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17" w:rsidRPr="008B6632" w:rsidRDefault="008B6632" w:rsidP="008B6632">
      <w:pPr>
        <w:jc w:val="center"/>
        <w:rPr>
          <w:sz w:val="40"/>
          <w:szCs w:val="40"/>
        </w:rPr>
      </w:pPr>
      <w:r w:rsidRPr="008B6632">
        <w:rPr>
          <w:sz w:val="40"/>
          <w:szCs w:val="40"/>
        </w:rPr>
        <w:t>Wyposażenie Domku Kempingowego</w:t>
      </w:r>
    </w:p>
    <w:p w:rsidR="008B6632" w:rsidRDefault="008B6632" w:rsidP="008B6632">
      <w:pPr>
        <w:jc w:val="both"/>
        <w:rPr>
          <w:sz w:val="32"/>
          <w:szCs w:val="32"/>
        </w:rPr>
      </w:pPr>
    </w:p>
    <w:p w:rsidR="008B6632" w:rsidRDefault="008B6632" w:rsidP="008B6632">
      <w:pPr>
        <w:pStyle w:val="Akapitzlist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Cztery łóżka;</w:t>
      </w:r>
    </w:p>
    <w:p w:rsidR="008B6632" w:rsidRDefault="008B6632" w:rsidP="008B6632">
      <w:pPr>
        <w:pStyle w:val="Akapitzlist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Pościel (4 kołdry, 4 poduszki);</w:t>
      </w:r>
    </w:p>
    <w:p w:rsidR="008B6632" w:rsidRDefault="008B6632" w:rsidP="008B6632">
      <w:pPr>
        <w:pStyle w:val="Akapitzlist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Bielizna pościelowa (4 prześcieradła, 4 poszewki na poduszki </w:t>
      </w:r>
      <w:r w:rsidR="00807669">
        <w:rPr>
          <w:sz w:val="32"/>
          <w:szCs w:val="32"/>
        </w:rPr>
        <w:br/>
      </w:r>
      <w:r>
        <w:rPr>
          <w:sz w:val="32"/>
          <w:szCs w:val="32"/>
        </w:rPr>
        <w:t>i kołdry);</w:t>
      </w:r>
    </w:p>
    <w:p w:rsidR="008B6632" w:rsidRDefault="008B6632" w:rsidP="008B6632">
      <w:pPr>
        <w:pStyle w:val="Akapitzlist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Cztery ręczniki duże i małe;</w:t>
      </w:r>
    </w:p>
    <w:p w:rsidR="008B6632" w:rsidRDefault="008B6632" w:rsidP="008B6632">
      <w:pPr>
        <w:pStyle w:val="Akapitzlist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Cztery koce;</w:t>
      </w:r>
    </w:p>
    <w:p w:rsidR="008B6632" w:rsidRDefault="008B6632" w:rsidP="008B6632">
      <w:pPr>
        <w:pStyle w:val="Akapitzlist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Stolik;</w:t>
      </w:r>
    </w:p>
    <w:p w:rsidR="008B6632" w:rsidRDefault="008B6632" w:rsidP="008B6632">
      <w:pPr>
        <w:pStyle w:val="Akapitzlist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Cztery krzesła;</w:t>
      </w:r>
    </w:p>
    <w:p w:rsidR="008B6632" w:rsidRDefault="008B6632" w:rsidP="008B6632">
      <w:pPr>
        <w:pStyle w:val="Akapitzlist"/>
        <w:numPr>
          <w:ilvl w:val="0"/>
          <w:numId w:val="2"/>
        </w:num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Minilodówka</w:t>
      </w:r>
      <w:proofErr w:type="spellEnd"/>
      <w:r>
        <w:rPr>
          <w:sz w:val="32"/>
          <w:szCs w:val="32"/>
        </w:rPr>
        <w:t>;</w:t>
      </w:r>
    </w:p>
    <w:p w:rsidR="008B6632" w:rsidRDefault="008B6632" w:rsidP="008B6632">
      <w:pPr>
        <w:pStyle w:val="Akapitzlist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Kuchenka elektryczna;</w:t>
      </w:r>
    </w:p>
    <w:p w:rsidR="008B6632" w:rsidRDefault="008B6632" w:rsidP="008B6632">
      <w:pPr>
        <w:pStyle w:val="Akapitzlist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Czajnik elektryczny;</w:t>
      </w:r>
    </w:p>
    <w:p w:rsidR="008B6632" w:rsidRDefault="008B6632" w:rsidP="008B6632">
      <w:pPr>
        <w:pStyle w:val="Akapitzlist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Cztery kubki;</w:t>
      </w:r>
    </w:p>
    <w:p w:rsidR="008B6632" w:rsidRDefault="008B6632" w:rsidP="008B6632">
      <w:pPr>
        <w:pStyle w:val="Akapitzlist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Cztery talerz</w:t>
      </w:r>
      <w:r w:rsidR="00C22BAF">
        <w:rPr>
          <w:sz w:val="32"/>
          <w:szCs w:val="32"/>
        </w:rPr>
        <w:t>e</w:t>
      </w:r>
      <w:bookmarkStart w:id="0" w:name="_GoBack"/>
      <w:bookmarkEnd w:id="0"/>
      <w:r>
        <w:rPr>
          <w:sz w:val="32"/>
          <w:szCs w:val="32"/>
        </w:rPr>
        <w:t xml:space="preserve"> duże i małe;</w:t>
      </w:r>
    </w:p>
    <w:p w:rsidR="008B6632" w:rsidRDefault="008B6632" w:rsidP="008B6632">
      <w:pPr>
        <w:pStyle w:val="Akapitzlist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Sztućce (cztery noże, widelce, łyżki, łyżeczki);</w:t>
      </w:r>
    </w:p>
    <w:p w:rsidR="008B6632" w:rsidRDefault="008B6632" w:rsidP="008B6632">
      <w:pPr>
        <w:pStyle w:val="Akapitzlist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Szafa ubraniowa;</w:t>
      </w:r>
    </w:p>
    <w:p w:rsidR="008B6632" w:rsidRDefault="008B6632" w:rsidP="008B6632">
      <w:pPr>
        <w:pStyle w:val="Akapitzlist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Szafka z szufladami;</w:t>
      </w:r>
    </w:p>
    <w:p w:rsidR="008B6632" w:rsidRDefault="008B6632" w:rsidP="008B6632">
      <w:pPr>
        <w:pStyle w:val="Akapitzlist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Nóż kuchenny z deską kuchenną;</w:t>
      </w:r>
    </w:p>
    <w:p w:rsidR="008B6632" w:rsidRDefault="008B6632" w:rsidP="008B6632">
      <w:pPr>
        <w:pStyle w:val="Akapitzlist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Zestaw kluczy (do wejścia na obiekt, do domku oraz do małych kłódek przy okiennicach);</w:t>
      </w:r>
    </w:p>
    <w:p w:rsidR="008B6632" w:rsidRDefault="008B6632" w:rsidP="008B6632">
      <w:pPr>
        <w:pStyle w:val="Akapitzlist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Dwie małe kłódki;</w:t>
      </w:r>
    </w:p>
    <w:p w:rsidR="008B6632" w:rsidRDefault="008B6632" w:rsidP="008B6632">
      <w:pPr>
        <w:pStyle w:val="Akapitzlist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Apteczka;</w:t>
      </w:r>
    </w:p>
    <w:p w:rsidR="008B6632" w:rsidRDefault="008B6632" w:rsidP="008B6632">
      <w:pPr>
        <w:pStyle w:val="Akapitzlist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Gaśnica;</w:t>
      </w:r>
    </w:p>
    <w:p w:rsidR="008B6632" w:rsidRDefault="008B6632" w:rsidP="008B6632">
      <w:pPr>
        <w:pStyle w:val="Akapitzlist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Wieszak stojący;</w:t>
      </w:r>
    </w:p>
    <w:p w:rsidR="008B6632" w:rsidRDefault="008B6632" w:rsidP="008B6632">
      <w:pPr>
        <w:pStyle w:val="Akapitzlist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Grzejnik elektryczny;</w:t>
      </w:r>
    </w:p>
    <w:p w:rsidR="008B6632" w:rsidRPr="008B6632" w:rsidRDefault="008B6632" w:rsidP="008B6632">
      <w:pPr>
        <w:pStyle w:val="Akapitzlist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Lustro w łazience.</w:t>
      </w:r>
    </w:p>
    <w:sectPr w:rsidR="008B6632" w:rsidRPr="008B6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E1DFE"/>
    <w:multiLevelType w:val="hybridMultilevel"/>
    <w:tmpl w:val="B8448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B4580"/>
    <w:multiLevelType w:val="hybridMultilevel"/>
    <w:tmpl w:val="E3108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632"/>
    <w:rsid w:val="00807669"/>
    <w:rsid w:val="008B2217"/>
    <w:rsid w:val="008B6632"/>
    <w:rsid w:val="00C2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66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6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CECDD3FE</Template>
  <TotalTime>23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Krasnik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2016-01-15T09:42:00Z</dcterms:created>
  <dcterms:modified xsi:type="dcterms:W3CDTF">2017-04-03T06:53:00Z</dcterms:modified>
</cp:coreProperties>
</file>