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3E" w:rsidRDefault="00185C60">
      <w:pPr>
        <w:pStyle w:val="Nagwek20"/>
        <w:keepNext/>
        <w:keepLines/>
        <w:shd w:val="clear" w:color="auto" w:fill="auto"/>
        <w:spacing w:after="8" w:line="210" w:lineRule="exact"/>
        <w:ind w:firstLine="280"/>
        <w:jc w:val="left"/>
      </w:pPr>
      <w:bookmarkStart w:id="0" w:name="bookmark14"/>
      <w:bookmarkStart w:id="1" w:name="_GoBack"/>
      <w:bookmarkEnd w:id="1"/>
      <w:r>
        <w:t>Wniosek o udzielenie dotacji celowej na realizację inwestycji z zakresu ochrony środowiska i gospodarki</w:t>
      </w:r>
      <w:bookmarkEnd w:id="0"/>
    </w:p>
    <w:p w:rsidR="00295D3E" w:rsidRDefault="00185C60">
      <w:pPr>
        <w:pStyle w:val="Nagwek20"/>
        <w:keepNext/>
        <w:keepLines/>
        <w:shd w:val="clear" w:color="auto" w:fill="auto"/>
        <w:spacing w:after="488" w:line="210" w:lineRule="exact"/>
        <w:ind w:left="4660"/>
        <w:jc w:val="left"/>
      </w:pPr>
      <w:bookmarkStart w:id="2" w:name="bookmark15"/>
      <w:r>
        <w:t>wodnej</w:t>
      </w:r>
      <w:bookmarkEnd w:id="2"/>
    </w:p>
    <w:p w:rsidR="00295D3E" w:rsidRDefault="00185C60">
      <w:pPr>
        <w:pStyle w:val="Nagwek20"/>
        <w:keepNext/>
        <w:keepLines/>
        <w:shd w:val="clear" w:color="auto" w:fill="auto"/>
        <w:spacing w:after="124" w:line="210" w:lineRule="exact"/>
        <w:ind w:firstLine="280"/>
        <w:jc w:val="left"/>
      </w:pPr>
      <w:bookmarkStart w:id="3" w:name="bookmark16"/>
      <w:r>
        <w:t>§ 1. Informacje o Wnioskodawcy</w:t>
      </w:r>
      <w:bookmarkEnd w:id="3"/>
    </w:p>
    <w:p w:rsidR="00295D3E" w:rsidRDefault="00185C60">
      <w:pPr>
        <w:pStyle w:val="Teksttreci20"/>
        <w:shd w:val="clear" w:color="auto" w:fill="auto"/>
        <w:spacing w:before="0" w:after="348" w:line="210" w:lineRule="exact"/>
        <w:ind w:firstLine="280"/>
      </w:pPr>
      <w:r>
        <w:rPr>
          <w:rStyle w:val="Teksttreci2Bezkursywy"/>
        </w:rPr>
        <w:t>1. Dane Wnioskodawcy (</w:t>
      </w:r>
      <w:r>
        <w:t>imię i nazwisko/pełna nazwa podmiotu).</w:t>
      </w:r>
    </w:p>
    <w:p w:rsidR="00295D3E" w:rsidRDefault="00185C60">
      <w:pPr>
        <w:pStyle w:val="Teksttreci20"/>
        <w:shd w:val="clear" w:color="auto" w:fill="auto"/>
        <w:tabs>
          <w:tab w:val="left" w:leader="dot" w:pos="2315"/>
        </w:tabs>
        <w:spacing w:before="0" w:after="0" w:line="374" w:lineRule="exact"/>
        <w:ind w:firstLine="280"/>
      </w:pPr>
      <w:r>
        <w:t>NIP</w:t>
      </w:r>
      <w:r>
        <w:tab/>
      </w:r>
    </w:p>
    <w:p w:rsidR="00295D3E" w:rsidRDefault="00185C60">
      <w:pPr>
        <w:pStyle w:val="Teksttreci20"/>
        <w:shd w:val="clear" w:color="auto" w:fill="auto"/>
        <w:tabs>
          <w:tab w:val="left" w:leader="dot" w:pos="2301"/>
        </w:tabs>
        <w:spacing w:before="0" w:after="0" w:line="374" w:lineRule="exact"/>
        <w:ind w:firstLine="280"/>
      </w:pPr>
      <w:r>
        <w:t xml:space="preserve">Regon </w:t>
      </w:r>
      <w:r>
        <w:tab/>
      </w:r>
    </w:p>
    <w:p w:rsidR="00295D3E" w:rsidRDefault="00185C60" w:rsidP="00795F0B">
      <w:pPr>
        <w:pStyle w:val="Teksttreci0"/>
        <w:shd w:val="clear" w:color="auto" w:fill="auto"/>
        <w:spacing w:before="0" w:after="0" w:line="374" w:lineRule="exact"/>
        <w:ind w:firstLine="280"/>
      </w:pPr>
      <w:r>
        <w:t>2. Adres Wnioskodawcy</w:t>
      </w:r>
    </w:p>
    <w:p w:rsidR="00795F0B" w:rsidRDefault="00795F0B" w:rsidP="00795F0B">
      <w:pPr>
        <w:pStyle w:val="Teksttreci0"/>
        <w:shd w:val="clear" w:color="auto" w:fill="auto"/>
        <w:spacing w:before="0" w:after="0" w:line="374" w:lineRule="exact"/>
        <w:ind w:firstLine="280"/>
      </w:pPr>
      <w:r>
        <w:t>.....................................</w:t>
      </w:r>
    </w:p>
    <w:p w:rsidR="00295D3E" w:rsidRDefault="00185C60" w:rsidP="00795F0B">
      <w:pPr>
        <w:pStyle w:val="Teksttreci20"/>
        <w:shd w:val="clear" w:color="auto" w:fill="auto"/>
        <w:spacing w:before="0" w:after="0" w:line="210" w:lineRule="exact"/>
        <w:ind w:firstLine="280"/>
      </w:pPr>
      <w:r>
        <w:rPr>
          <w:rStyle w:val="Teksttreci2Bezkursywy"/>
        </w:rPr>
        <w:t>3. Dane kontaktowe</w:t>
      </w:r>
      <w:r>
        <w:t xml:space="preserve"> (imię i nazwisko osoby do kontaktu, telefon, </w:t>
      </w:r>
      <w:r>
        <w:rPr>
          <w:lang w:val="en-US"/>
        </w:rPr>
        <w:t xml:space="preserve">fax, </w:t>
      </w:r>
      <w:r>
        <w:t>email)</w:t>
      </w:r>
    </w:p>
    <w:p w:rsidR="00795F0B" w:rsidRPr="00795F0B" w:rsidRDefault="00795F0B" w:rsidP="00795F0B">
      <w:pPr>
        <w:pStyle w:val="Teksttreci20"/>
        <w:shd w:val="clear" w:color="auto" w:fill="auto"/>
        <w:spacing w:before="0" w:after="0" w:line="210" w:lineRule="exact"/>
        <w:ind w:firstLine="280"/>
        <w:rPr>
          <w:i w:val="0"/>
        </w:rPr>
      </w:pPr>
      <w:r>
        <w:rPr>
          <w:i w:val="0"/>
        </w:rPr>
        <w:t>.......................................</w:t>
      </w:r>
    </w:p>
    <w:p w:rsidR="00A96D5C" w:rsidRDefault="00185C60" w:rsidP="00795F0B">
      <w:pPr>
        <w:pStyle w:val="Teksttreci0"/>
        <w:shd w:val="clear" w:color="auto" w:fill="auto"/>
        <w:spacing w:before="0" w:after="0" w:line="370" w:lineRule="exact"/>
        <w:ind w:left="280" w:right="300"/>
      </w:pPr>
      <w:r>
        <w:t>4. Rachunek bankowy, na który należy przekazać dotację:</w:t>
      </w:r>
    </w:p>
    <w:p w:rsidR="00295D3E" w:rsidRDefault="00185C60" w:rsidP="00795F0B">
      <w:pPr>
        <w:pStyle w:val="Teksttreci0"/>
        <w:shd w:val="clear" w:color="auto" w:fill="auto"/>
        <w:spacing w:before="0" w:after="0" w:line="370" w:lineRule="exact"/>
        <w:ind w:left="280" w:right="300"/>
      </w:pPr>
      <w:r>
        <w:t xml:space="preserve"> 1) Imię i nazwisko (nazwa) właściciela</w:t>
      </w:r>
    </w:p>
    <w:p w:rsidR="00795F0B" w:rsidRDefault="00795F0B" w:rsidP="00795F0B">
      <w:pPr>
        <w:pStyle w:val="Teksttreci0"/>
        <w:shd w:val="clear" w:color="auto" w:fill="auto"/>
        <w:spacing w:before="0" w:after="0" w:line="370" w:lineRule="exact"/>
        <w:ind w:left="280" w:right="300"/>
      </w:pPr>
      <w:r>
        <w:t>......................................</w:t>
      </w:r>
    </w:p>
    <w:p w:rsidR="00295D3E" w:rsidRDefault="00185C60" w:rsidP="00795F0B">
      <w:pPr>
        <w:pStyle w:val="Teksttreci0"/>
        <w:shd w:val="clear" w:color="auto" w:fill="auto"/>
        <w:spacing w:before="0" w:after="0" w:line="210" w:lineRule="exact"/>
        <w:ind w:firstLine="280"/>
      </w:pPr>
      <w:r>
        <w:t>2) Nr rachunku bankowego</w:t>
      </w:r>
    </w:p>
    <w:p w:rsidR="00795F0B" w:rsidRDefault="00795F0B" w:rsidP="00795F0B">
      <w:pPr>
        <w:pStyle w:val="Teksttreci0"/>
        <w:shd w:val="clear" w:color="auto" w:fill="auto"/>
        <w:spacing w:before="0" w:after="0" w:line="210" w:lineRule="exact"/>
        <w:ind w:firstLine="280"/>
      </w:pPr>
      <w:r>
        <w:t>......................................</w:t>
      </w:r>
    </w:p>
    <w:p w:rsidR="00295D3E" w:rsidRDefault="00185C60" w:rsidP="00795F0B">
      <w:pPr>
        <w:pStyle w:val="Teksttreci0"/>
        <w:shd w:val="clear" w:color="auto" w:fill="auto"/>
        <w:spacing w:before="0" w:after="0" w:line="370" w:lineRule="exact"/>
        <w:ind w:firstLine="280"/>
      </w:pPr>
      <w:r>
        <w:t>5. Forma prawna Wnioskodawcy</w:t>
      </w:r>
      <w:r>
        <w:rPr>
          <w:rStyle w:val="TeksttreciKursywa"/>
        </w:rPr>
        <w:t xml:space="preserve"> (zaznaczyć właściwe)</w:t>
      </w:r>
    </w:p>
    <w:p w:rsidR="00295D3E" w:rsidRDefault="00185C60" w:rsidP="00795F0B">
      <w:pPr>
        <w:pStyle w:val="Teksttreci0"/>
        <w:numPr>
          <w:ilvl w:val="7"/>
          <w:numId w:val="2"/>
        </w:numPr>
        <w:shd w:val="clear" w:color="auto" w:fill="auto"/>
        <w:tabs>
          <w:tab w:val="left" w:pos="491"/>
        </w:tabs>
        <w:spacing w:before="0" w:after="0" w:line="370" w:lineRule="exact"/>
        <w:ind w:firstLine="280"/>
      </w:pPr>
      <w:r>
        <w:t>osoba fizyczna,</w:t>
      </w:r>
    </w:p>
    <w:p w:rsidR="00295D3E" w:rsidRDefault="00185C60" w:rsidP="00795F0B">
      <w:pPr>
        <w:pStyle w:val="Teksttreci0"/>
        <w:numPr>
          <w:ilvl w:val="7"/>
          <w:numId w:val="2"/>
        </w:numPr>
        <w:shd w:val="clear" w:color="auto" w:fill="auto"/>
        <w:tabs>
          <w:tab w:val="left" w:pos="510"/>
        </w:tabs>
        <w:spacing w:before="0" w:after="0" w:line="370" w:lineRule="exact"/>
        <w:ind w:firstLine="280"/>
      </w:pPr>
      <w:r>
        <w:t>przedsiębiorca, w tym osoba fizyczna prowadząca działalność gospodarczą,</w:t>
      </w:r>
    </w:p>
    <w:p w:rsidR="00295D3E" w:rsidRDefault="00185C60" w:rsidP="00795F0B">
      <w:pPr>
        <w:pStyle w:val="Teksttreci0"/>
        <w:numPr>
          <w:ilvl w:val="7"/>
          <w:numId w:val="2"/>
        </w:numPr>
        <w:shd w:val="clear" w:color="auto" w:fill="auto"/>
        <w:tabs>
          <w:tab w:val="left" w:pos="510"/>
        </w:tabs>
        <w:spacing w:before="0" w:after="0" w:line="370" w:lineRule="exact"/>
        <w:ind w:firstLine="280"/>
      </w:pPr>
      <w:r>
        <w:t>osoba prawna,</w:t>
      </w:r>
    </w:p>
    <w:p w:rsidR="00295D3E" w:rsidRDefault="00185C60" w:rsidP="00795F0B">
      <w:pPr>
        <w:pStyle w:val="Teksttreci0"/>
        <w:numPr>
          <w:ilvl w:val="7"/>
          <w:numId w:val="2"/>
        </w:numPr>
        <w:shd w:val="clear" w:color="auto" w:fill="auto"/>
        <w:tabs>
          <w:tab w:val="left" w:pos="510"/>
        </w:tabs>
        <w:spacing w:before="0" w:after="0" w:line="370" w:lineRule="exact"/>
        <w:ind w:firstLine="280"/>
      </w:pPr>
      <w:r>
        <w:t>wspólnota mieszkaniowa,</w:t>
      </w:r>
    </w:p>
    <w:p w:rsidR="00295D3E" w:rsidRDefault="00185C60" w:rsidP="00795F0B">
      <w:pPr>
        <w:pStyle w:val="Teksttreci0"/>
        <w:numPr>
          <w:ilvl w:val="7"/>
          <w:numId w:val="2"/>
        </w:numPr>
        <w:shd w:val="clear" w:color="auto" w:fill="auto"/>
        <w:tabs>
          <w:tab w:val="left" w:pos="515"/>
        </w:tabs>
        <w:spacing w:before="0" w:after="0" w:line="370" w:lineRule="exact"/>
        <w:ind w:firstLine="280"/>
      </w:pPr>
      <w:r>
        <w:t>spółdzielnia mieszkaniowa,</w:t>
      </w:r>
    </w:p>
    <w:p w:rsidR="00C86562" w:rsidRDefault="00185C60" w:rsidP="00795F0B">
      <w:pPr>
        <w:pStyle w:val="Nagwek220"/>
        <w:keepNext/>
        <w:keepLines/>
        <w:numPr>
          <w:ilvl w:val="7"/>
          <w:numId w:val="2"/>
        </w:numPr>
        <w:shd w:val="clear" w:color="auto" w:fill="auto"/>
        <w:tabs>
          <w:tab w:val="left" w:pos="486"/>
        </w:tabs>
        <w:ind w:left="280" w:right="300"/>
      </w:pPr>
      <w:bookmarkStart w:id="4" w:name="bookmark17"/>
      <w:r>
        <w:t>jednostka sektora finansów publicznych będących gminną lub powiatową osobą prawną.</w:t>
      </w:r>
    </w:p>
    <w:p w:rsidR="00295D3E" w:rsidRDefault="00185C60" w:rsidP="00795F0B">
      <w:pPr>
        <w:pStyle w:val="Nagwek220"/>
        <w:keepNext/>
        <w:keepLines/>
        <w:shd w:val="clear" w:color="auto" w:fill="auto"/>
        <w:tabs>
          <w:tab w:val="left" w:pos="486"/>
        </w:tabs>
        <w:ind w:left="280" w:right="300"/>
      </w:pPr>
      <w:r>
        <w:t xml:space="preserve"> </w:t>
      </w:r>
      <w:r>
        <w:rPr>
          <w:rStyle w:val="Nagwek22Pogrubienie"/>
        </w:rPr>
        <w:t>§ 2. Informacje o inwestycji, na którą ma być udzielona dotacja</w:t>
      </w:r>
      <w:bookmarkEnd w:id="4"/>
    </w:p>
    <w:p w:rsidR="00295D3E" w:rsidRDefault="00185C60" w:rsidP="00795F0B">
      <w:pPr>
        <w:pStyle w:val="Teksttreci0"/>
        <w:numPr>
          <w:ilvl w:val="0"/>
          <w:numId w:val="6"/>
        </w:numPr>
        <w:shd w:val="clear" w:color="auto" w:fill="auto"/>
        <w:spacing w:before="0" w:after="0" w:line="370" w:lineRule="exact"/>
      </w:pPr>
      <w:r>
        <w:t>Nazwa inwestycji</w:t>
      </w:r>
    </w:p>
    <w:p w:rsidR="00795F0B" w:rsidRDefault="00795F0B" w:rsidP="00795F0B">
      <w:pPr>
        <w:pStyle w:val="Teksttreci0"/>
        <w:shd w:val="clear" w:color="auto" w:fill="auto"/>
        <w:spacing w:before="0" w:after="0" w:line="370" w:lineRule="exact"/>
        <w:ind w:left="640"/>
      </w:pPr>
      <w:r>
        <w:t>.............................</w:t>
      </w:r>
    </w:p>
    <w:p w:rsidR="00295D3E" w:rsidRDefault="00185C60" w:rsidP="00795F0B">
      <w:pPr>
        <w:pStyle w:val="Teksttreci20"/>
        <w:numPr>
          <w:ilvl w:val="0"/>
          <w:numId w:val="6"/>
        </w:numPr>
        <w:shd w:val="clear" w:color="auto" w:fill="auto"/>
        <w:spacing w:before="0" w:after="0" w:line="210" w:lineRule="exact"/>
      </w:pPr>
      <w:r>
        <w:rPr>
          <w:rStyle w:val="Teksttreci2Bezkursywy"/>
        </w:rPr>
        <w:t>Lokalizacja inwestycji</w:t>
      </w:r>
      <w:r>
        <w:t xml:space="preserve"> (adres nieruchomości, numer działki i obręb)</w:t>
      </w:r>
    </w:p>
    <w:p w:rsidR="00795F0B" w:rsidRPr="00795F0B" w:rsidRDefault="00795F0B" w:rsidP="00795F0B">
      <w:pPr>
        <w:pStyle w:val="Teksttreci20"/>
        <w:shd w:val="clear" w:color="auto" w:fill="auto"/>
        <w:spacing w:before="0" w:after="0" w:line="210" w:lineRule="exact"/>
        <w:ind w:left="640"/>
        <w:rPr>
          <w:i w:val="0"/>
        </w:rPr>
      </w:pPr>
      <w:r>
        <w:rPr>
          <w:i w:val="0"/>
        </w:rPr>
        <w:t>............................</w:t>
      </w:r>
    </w:p>
    <w:p w:rsidR="00295D3E" w:rsidRDefault="00185C60" w:rsidP="00795F0B">
      <w:pPr>
        <w:pStyle w:val="Teksttreci20"/>
        <w:numPr>
          <w:ilvl w:val="0"/>
          <w:numId w:val="6"/>
        </w:numPr>
        <w:shd w:val="clear" w:color="auto" w:fill="auto"/>
        <w:spacing w:before="0" w:after="0" w:line="254" w:lineRule="exact"/>
        <w:ind w:right="300"/>
      </w:pPr>
      <w:r>
        <w:rPr>
          <w:rStyle w:val="Teksttreci2Bezkursywy"/>
        </w:rPr>
        <w:t>Opis inwestycji</w:t>
      </w:r>
      <w:r>
        <w:t xml:space="preserve"> (zakres rzeczowy, opis stanu przed realizacją inwestycji, parametry tj.: moc, wielkość, typ, długość, itp...)</w:t>
      </w:r>
    </w:p>
    <w:p w:rsidR="00795F0B" w:rsidRPr="00795F0B" w:rsidRDefault="00795F0B" w:rsidP="00795F0B">
      <w:pPr>
        <w:pStyle w:val="Teksttreci20"/>
        <w:shd w:val="clear" w:color="auto" w:fill="auto"/>
        <w:spacing w:before="0" w:after="0" w:line="254" w:lineRule="exact"/>
        <w:ind w:left="640" w:right="300"/>
        <w:rPr>
          <w:i w:val="0"/>
        </w:rPr>
      </w:pPr>
      <w:r>
        <w:rPr>
          <w:i w:val="0"/>
        </w:rPr>
        <w:t>...........................</w:t>
      </w:r>
    </w:p>
    <w:p w:rsidR="00295D3E" w:rsidRDefault="00185C60" w:rsidP="00795F0B">
      <w:pPr>
        <w:pStyle w:val="Teksttreci0"/>
        <w:numPr>
          <w:ilvl w:val="0"/>
          <w:numId w:val="6"/>
        </w:numPr>
        <w:shd w:val="clear" w:color="auto" w:fill="auto"/>
        <w:spacing w:before="0" w:after="0" w:line="210" w:lineRule="exact"/>
        <w:rPr>
          <w:rStyle w:val="TeksttreciKursywa"/>
        </w:rPr>
      </w:pPr>
      <w:r>
        <w:t>Przewidywany termin realizacji inwestycji</w:t>
      </w:r>
      <w:r>
        <w:rPr>
          <w:rStyle w:val="TeksttreciKursywa"/>
        </w:rPr>
        <w:t xml:space="preserve"> (data rozpoczęcia i zakończenia)</w:t>
      </w:r>
    </w:p>
    <w:p w:rsidR="00795F0B" w:rsidRDefault="00795F0B" w:rsidP="00795F0B">
      <w:pPr>
        <w:pStyle w:val="Teksttreci0"/>
        <w:shd w:val="clear" w:color="auto" w:fill="auto"/>
        <w:spacing w:before="0" w:after="0" w:line="210" w:lineRule="exact"/>
        <w:ind w:left="640"/>
        <w:rPr>
          <w:rStyle w:val="TeksttreciKursywa"/>
          <w:i w:val="0"/>
        </w:rPr>
      </w:pPr>
      <w:r>
        <w:rPr>
          <w:rStyle w:val="TeksttreciKursywa"/>
          <w:i w:val="0"/>
        </w:rPr>
        <w:t>...........................</w:t>
      </w:r>
    </w:p>
    <w:p w:rsidR="00795F0B" w:rsidRPr="00795F0B" w:rsidRDefault="00795F0B" w:rsidP="00795F0B">
      <w:pPr>
        <w:pStyle w:val="Teksttreci0"/>
        <w:shd w:val="clear" w:color="auto" w:fill="auto"/>
        <w:spacing w:before="0" w:after="0" w:line="210" w:lineRule="exact"/>
        <w:ind w:left="640"/>
      </w:pPr>
    </w:p>
    <w:p w:rsidR="00295D3E" w:rsidRDefault="00185C60" w:rsidP="00795F0B">
      <w:pPr>
        <w:pStyle w:val="Nagwek20"/>
        <w:keepNext/>
        <w:keepLines/>
        <w:shd w:val="clear" w:color="auto" w:fill="auto"/>
        <w:spacing w:after="0" w:line="210" w:lineRule="exact"/>
        <w:ind w:firstLine="280"/>
        <w:jc w:val="left"/>
      </w:pPr>
      <w:bookmarkStart w:id="5" w:name="bookmark18"/>
      <w:r>
        <w:t>§ 3. Źródła finansowania inwestycji</w:t>
      </w:r>
      <w:bookmarkEnd w:id="5"/>
    </w:p>
    <w:p w:rsidR="00295D3E" w:rsidRDefault="00185C60" w:rsidP="00795F0B">
      <w:pPr>
        <w:pStyle w:val="Teksttreci0"/>
        <w:numPr>
          <w:ilvl w:val="0"/>
          <w:numId w:val="7"/>
        </w:numPr>
        <w:shd w:val="clear" w:color="auto" w:fill="auto"/>
        <w:spacing w:before="0" w:after="0" w:line="210" w:lineRule="exact"/>
        <w:rPr>
          <w:rStyle w:val="TeksttreciKursywa"/>
        </w:rPr>
      </w:pPr>
      <w:r>
        <w:t>Przewidywany koszt całkowity inwestycji</w:t>
      </w:r>
      <w:r>
        <w:rPr>
          <w:rStyle w:val="TeksttreciKursywa"/>
        </w:rPr>
        <w:t xml:space="preserve"> (netto, brutto)</w:t>
      </w:r>
    </w:p>
    <w:p w:rsidR="00795F0B" w:rsidRPr="00795F0B" w:rsidRDefault="00795F0B" w:rsidP="00795F0B">
      <w:pPr>
        <w:pStyle w:val="Teksttreci0"/>
        <w:shd w:val="clear" w:color="auto" w:fill="auto"/>
        <w:spacing w:before="0" w:after="0" w:line="210" w:lineRule="exact"/>
        <w:ind w:left="640"/>
      </w:pPr>
      <w:r>
        <w:rPr>
          <w:rStyle w:val="TeksttreciKursywa"/>
          <w:i w:val="0"/>
        </w:rPr>
        <w:t>.........................</w:t>
      </w:r>
    </w:p>
    <w:p w:rsidR="00295D3E" w:rsidRDefault="00185C60" w:rsidP="00795F0B">
      <w:pPr>
        <w:pStyle w:val="Teksttreci0"/>
        <w:shd w:val="clear" w:color="auto" w:fill="auto"/>
        <w:spacing w:before="0" w:after="0" w:line="210" w:lineRule="exact"/>
        <w:ind w:left="340"/>
      </w:pPr>
      <w:r>
        <w:t>2. Wnioskowana kwota dotacji celowej</w:t>
      </w:r>
    </w:p>
    <w:p w:rsidR="00295D3E" w:rsidRDefault="00185C60" w:rsidP="00795F0B">
      <w:pPr>
        <w:pStyle w:val="Teksttreci20"/>
        <w:shd w:val="clear" w:color="auto" w:fill="auto"/>
        <w:tabs>
          <w:tab w:val="left" w:leader="dot" w:pos="8774"/>
        </w:tabs>
        <w:spacing w:before="0" w:after="0" w:line="370" w:lineRule="exact"/>
        <w:ind w:left="340"/>
      </w:pPr>
      <w:r>
        <w:t>(słownie)</w:t>
      </w:r>
      <w:r>
        <w:tab/>
      </w:r>
    </w:p>
    <w:p w:rsidR="00295D3E" w:rsidRDefault="00185C60" w:rsidP="00795F0B">
      <w:pPr>
        <w:pStyle w:val="Teksttreci0"/>
        <w:numPr>
          <w:ilvl w:val="6"/>
          <w:numId w:val="2"/>
        </w:numPr>
        <w:shd w:val="clear" w:color="auto" w:fill="auto"/>
        <w:tabs>
          <w:tab w:val="left" w:pos="566"/>
          <w:tab w:val="left" w:leader="dot" w:pos="9047"/>
        </w:tabs>
        <w:spacing w:before="0" w:after="0" w:line="370" w:lineRule="exact"/>
        <w:ind w:left="340"/>
      </w:pPr>
      <w:r>
        <w:t>Środki własne</w:t>
      </w:r>
      <w:r>
        <w:tab/>
      </w:r>
    </w:p>
    <w:p w:rsidR="00295D3E" w:rsidRDefault="00185C60" w:rsidP="00795F0B">
      <w:pPr>
        <w:pStyle w:val="Teksttreci0"/>
        <w:numPr>
          <w:ilvl w:val="6"/>
          <w:numId w:val="2"/>
        </w:numPr>
        <w:shd w:val="clear" w:color="auto" w:fill="auto"/>
        <w:tabs>
          <w:tab w:val="left" w:pos="561"/>
          <w:tab w:val="left" w:leader="dot" w:pos="8850"/>
        </w:tabs>
        <w:spacing w:before="0" w:after="0" w:line="370" w:lineRule="exact"/>
        <w:ind w:left="340"/>
      </w:pPr>
      <w:r>
        <w:t>Inne środki</w:t>
      </w:r>
      <w:r>
        <w:tab/>
      </w:r>
    </w:p>
    <w:p w:rsidR="00295D3E" w:rsidRDefault="00185C60" w:rsidP="00795F0B">
      <w:pPr>
        <w:pStyle w:val="Teksttreci30"/>
        <w:shd w:val="clear" w:color="auto" w:fill="auto"/>
        <w:ind w:left="340"/>
      </w:pPr>
      <w:r>
        <w:t>§ 4. Stan formalno - prawny i rzeczowy inwestycji</w:t>
      </w:r>
    </w:p>
    <w:p w:rsidR="00295D3E" w:rsidRDefault="00185C60" w:rsidP="00795F0B">
      <w:pPr>
        <w:pStyle w:val="Teksttreci0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70" w:lineRule="exact"/>
        <w:ind w:left="340"/>
      </w:pPr>
      <w:r>
        <w:t>Stan prawny nieruchomości, na której realizowana będzie inwestycja.</w:t>
      </w:r>
    </w:p>
    <w:p w:rsidR="00295D3E" w:rsidRDefault="00185C60" w:rsidP="00795F0B">
      <w:pPr>
        <w:pStyle w:val="Teksttreci0"/>
        <w:numPr>
          <w:ilvl w:val="1"/>
          <w:numId w:val="3"/>
        </w:numPr>
        <w:shd w:val="clear" w:color="auto" w:fill="auto"/>
        <w:tabs>
          <w:tab w:val="left" w:pos="546"/>
        </w:tabs>
        <w:spacing w:before="0" w:after="0" w:line="370" w:lineRule="exact"/>
        <w:ind w:left="340"/>
      </w:pPr>
      <w:r>
        <w:t>właściciel nieruchomości,</w:t>
      </w:r>
    </w:p>
    <w:p w:rsidR="00295D3E" w:rsidRDefault="00185C60" w:rsidP="00795F0B">
      <w:pPr>
        <w:pStyle w:val="Teksttreci0"/>
        <w:numPr>
          <w:ilvl w:val="1"/>
          <w:numId w:val="3"/>
        </w:numPr>
        <w:shd w:val="clear" w:color="auto" w:fill="auto"/>
        <w:tabs>
          <w:tab w:val="left" w:pos="570"/>
        </w:tabs>
        <w:spacing w:before="0" w:after="0" w:line="370" w:lineRule="exact"/>
        <w:ind w:left="340"/>
      </w:pPr>
      <w:r>
        <w:t>współwłaściciel nieruchomości,</w:t>
      </w:r>
    </w:p>
    <w:p w:rsidR="00295D3E" w:rsidRDefault="00185C60" w:rsidP="00795F0B">
      <w:pPr>
        <w:pStyle w:val="Teksttreci0"/>
        <w:numPr>
          <w:ilvl w:val="1"/>
          <w:numId w:val="3"/>
        </w:numPr>
        <w:shd w:val="clear" w:color="auto" w:fill="auto"/>
        <w:tabs>
          <w:tab w:val="left" w:pos="570"/>
          <w:tab w:val="left" w:leader="dot" w:pos="8994"/>
        </w:tabs>
        <w:spacing w:before="0" w:after="0" w:line="370" w:lineRule="exact"/>
        <w:ind w:left="340"/>
      </w:pPr>
      <w:r>
        <w:lastRenderedPageBreak/>
        <w:t>Inne</w:t>
      </w:r>
      <w:r>
        <w:rPr>
          <w:rStyle w:val="TeksttreciKursywa0"/>
        </w:rPr>
        <w:t xml:space="preserve"> (jakie?)</w:t>
      </w:r>
      <w:r>
        <w:t xml:space="preserve"> </w:t>
      </w:r>
      <w:r>
        <w:tab/>
      </w:r>
    </w:p>
    <w:p w:rsidR="00295D3E" w:rsidRDefault="00185C60" w:rsidP="00795F0B">
      <w:pPr>
        <w:pStyle w:val="Teksttreci0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370" w:lineRule="exact"/>
        <w:ind w:left="340"/>
      </w:pPr>
      <w:r>
        <w:t>Na terenie nieruchomości</w:t>
      </w:r>
      <w:r>
        <w:rPr>
          <w:rStyle w:val="TeksttreciPogrubienieKursywa"/>
        </w:rPr>
        <w:t xml:space="preserve"> jest / nie jest</w:t>
      </w:r>
      <w:r>
        <w:t xml:space="preserve"> prowadzona działalność gospodarcza.</w:t>
      </w:r>
    </w:p>
    <w:p w:rsidR="00295D3E" w:rsidRDefault="00185C60" w:rsidP="00795F0B">
      <w:pPr>
        <w:pStyle w:val="Teksttreci20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250" w:lineRule="exact"/>
        <w:ind w:right="220" w:firstLine="340"/>
        <w:jc w:val="both"/>
      </w:pPr>
      <w:r>
        <w:rPr>
          <w:rStyle w:val="Teksttreci2Bezkursywy0"/>
        </w:rPr>
        <w:t>Dokumentacja określająca zakres rzeczowo-finansowy inwestycji</w:t>
      </w:r>
      <w:r>
        <w:t xml:space="preserve"> (np. oferta firmy wykonawczej, kosztorys inwestorski, schemat i opis inwestycji itp.)</w:t>
      </w:r>
    </w:p>
    <w:p w:rsidR="00795F0B" w:rsidRPr="00795F0B" w:rsidRDefault="00795F0B" w:rsidP="00795F0B">
      <w:pPr>
        <w:pStyle w:val="Teksttreci20"/>
        <w:shd w:val="clear" w:color="auto" w:fill="auto"/>
        <w:tabs>
          <w:tab w:val="left" w:pos="562"/>
        </w:tabs>
        <w:spacing w:before="0" w:after="0" w:line="250" w:lineRule="exact"/>
        <w:ind w:left="340" w:right="220"/>
        <w:jc w:val="both"/>
        <w:rPr>
          <w:i w:val="0"/>
        </w:rPr>
      </w:pPr>
      <w:r>
        <w:rPr>
          <w:i w:val="0"/>
        </w:rPr>
        <w:t>.............................</w:t>
      </w:r>
    </w:p>
    <w:p w:rsidR="00295D3E" w:rsidRDefault="00185C60" w:rsidP="00795F0B">
      <w:pPr>
        <w:pStyle w:val="Teksttreci0"/>
        <w:numPr>
          <w:ilvl w:val="0"/>
          <w:numId w:val="3"/>
        </w:numPr>
        <w:shd w:val="clear" w:color="auto" w:fill="auto"/>
        <w:spacing w:before="0" w:after="0" w:line="210" w:lineRule="exact"/>
        <w:ind w:left="340"/>
        <w:rPr>
          <w:rStyle w:val="TeksttreciKursywa0"/>
        </w:rPr>
      </w:pPr>
      <w:r>
        <w:t>Uzasadnienie realizacji inwestycji</w:t>
      </w:r>
      <w:r>
        <w:rPr>
          <w:rStyle w:val="TeksttreciKursywa0"/>
        </w:rPr>
        <w:t xml:space="preserve"> (przewidywany efekt ekologiczny)</w:t>
      </w:r>
    </w:p>
    <w:p w:rsidR="00795F0B" w:rsidRDefault="00795F0B" w:rsidP="00795F0B">
      <w:pPr>
        <w:pStyle w:val="Teksttreci0"/>
        <w:shd w:val="clear" w:color="auto" w:fill="auto"/>
        <w:spacing w:before="0" w:after="0" w:line="210" w:lineRule="exact"/>
        <w:ind w:left="340"/>
        <w:rPr>
          <w:rStyle w:val="TeksttreciKursywa0"/>
          <w:i w:val="0"/>
        </w:rPr>
      </w:pPr>
      <w:r>
        <w:rPr>
          <w:rStyle w:val="TeksttreciKursywa0"/>
          <w:i w:val="0"/>
        </w:rPr>
        <w:t>............................</w:t>
      </w:r>
    </w:p>
    <w:p w:rsidR="00795F0B" w:rsidRPr="00795F0B" w:rsidRDefault="00795F0B" w:rsidP="00795F0B">
      <w:pPr>
        <w:pStyle w:val="Teksttreci0"/>
        <w:shd w:val="clear" w:color="auto" w:fill="auto"/>
        <w:spacing w:before="0" w:after="0" w:line="210" w:lineRule="exact"/>
        <w:ind w:left="340"/>
      </w:pPr>
    </w:p>
    <w:p w:rsidR="00295D3E" w:rsidRDefault="00185C60" w:rsidP="00795F0B">
      <w:pPr>
        <w:pStyle w:val="Teksttreci30"/>
        <w:shd w:val="clear" w:color="auto" w:fill="auto"/>
        <w:spacing w:line="210" w:lineRule="exact"/>
        <w:ind w:left="340"/>
      </w:pPr>
      <w:r>
        <w:t>§ 5. Data i czytelny podpis Wnioskodawcy</w:t>
      </w:r>
    </w:p>
    <w:p w:rsidR="00795F0B" w:rsidRDefault="00795F0B" w:rsidP="00795F0B">
      <w:pPr>
        <w:pStyle w:val="Teksttreci30"/>
        <w:shd w:val="clear" w:color="auto" w:fill="auto"/>
        <w:spacing w:line="210" w:lineRule="exact"/>
        <w:ind w:left="340"/>
      </w:pPr>
    </w:p>
    <w:p w:rsidR="00795F0B" w:rsidRDefault="00795F0B" w:rsidP="00795F0B">
      <w:pPr>
        <w:pStyle w:val="Teksttreci30"/>
        <w:shd w:val="clear" w:color="auto" w:fill="auto"/>
        <w:spacing w:line="210" w:lineRule="exact"/>
        <w:ind w:left="340"/>
      </w:pPr>
      <w:r>
        <w:t>..............................</w:t>
      </w:r>
    </w:p>
    <w:p w:rsidR="00795F0B" w:rsidRDefault="00795F0B" w:rsidP="00795F0B">
      <w:pPr>
        <w:pStyle w:val="Teksttreci30"/>
        <w:shd w:val="clear" w:color="auto" w:fill="auto"/>
        <w:spacing w:line="210" w:lineRule="exact"/>
        <w:ind w:left="340"/>
      </w:pPr>
    </w:p>
    <w:p w:rsidR="00295D3E" w:rsidRDefault="00185C60" w:rsidP="00795F0B">
      <w:pPr>
        <w:pStyle w:val="Teksttreci40"/>
        <w:shd w:val="clear" w:color="auto" w:fill="auto"/>
        <w:spacing w:before="0" w:after="0" w:line="210" w:lineRule="exact"/>
        <w:ind w:left="340"/>
      </w:pPr>
      <w:r>
        <w:rPr>
          <w:rStyle w:val="Teksttreci4Bezkursywy"/>
        </w:rPr>
        <w:t>§ 6. Załączniki do wniosku</w:t>
      </w:r>
      <w:r>
        <w:t xml:space="preserve"> (zaznaczyć jeśli dokument dołączono):</w:t>
      </w:r>
    </w:p>
    <w:p w:rsidR="00295D3E" w:rsidRDefault="00185C60" w:rsidP="00795F0B">
      <w:pPr>
        <w:pStyle w:val="Teksttreci20"/>
        <w:numPr>
          <w:ilvl w:val="0"/>
          <w:numId w:val="4"/>
        </w:numPr>
        <w:shd w:val="clear" w:color="auto" w:fill="auto"/>
        <w:tabs>
          <w:tab w:val="left" w:pos="566"/>
        </w:tabs>
        <w:spacing w:before="0" w:after="0" w:line="254" w:lineRule="exact"/>
        <w:ind w:right="220" w:firstLine="340"/>
        <w:jc w:val="both"/>
      </w:pPr>
      <w:r>
        <w:t>Oświadczenie potwierdzające prawo własności lub prawo dysponowania nieruchomością na cele budowlane,</w:t>
      </w:r>
    </w:p>
    <w:p w:rsidR="00295D3E" w:rsidRDefault="00185C60" w:rsidP="00795F0B">
      <w:pPr>
        <w:pStyle w:val="Teksttreci20"/>
        <w:numPr>
          <w:ilvl w:val="0"/>
          <w:numId w:val="4"/>
        </w:numPr>
        <w:shd w:val="clear" w:color="auto" w:fill="auto"/>
        <w:tabs>
          <w:tab w:val="left" w:pos="557"/>
        </w:tabs>
        <w:spacing w:before="0" w:after="0" w:line="250" w:lineRule="exact"/>
        <w:ind w:right="220" w:firstLine="340"/>
        <w:jc w:val="both"/>
      </w:pPr>
      <w:r>
        <w:t>Dokumentacja inwestycji, określająca jej zakres rzeczowo-finansowy (np. oferta firmy wykonawczej, kosztorys inwestorski, schemat i opis inwestycji itp.),</w:t>
      </w:r>
    </w:p>
    <w:p w:rsidR="00295D3E" w:rsidRDefault="00185C60" w:rsidP="00795F0B">
      <w:pPr>
        <w:pStyle w:val="Teksttreci20"/>
        <w:numPr>
          <w:ilvl w:val="0"/>
          <w:numId w:val="4"/>
        </w:numPr>
        <w:shd w:val="clear" w:color="auto" w:fill="auto"/>
        <w:tabs>
          <w:tab w:val="left" w:pos="542"/>
        </w:tabs>
        <w:spacing w:before="0" w:after="0" w:line="210" w:lineRule="exact"/>
        <w:ind w:left="340"/>
      </w:pPr>
      <w:r>
        <w:t>Pełnomocnictwo do występowania w imieniu Wnioskodawcy,</w:t>
      </w:r>
    </w:p>
    <w:p w:rsidR="00295D3E" w:rsidRDefault="00185C60" w:rsidP="00795F0B">
      <w:pPr>
        <w:pStyle w:val="Teksttreci20"/>
        <w:numPr>
          <w:ilvl w:val="0"/>
          <w:numId w:val="4"/>
        </w:numPr>
        <w:shd w:val="clear" w:color="auto" w:fill="auto"/>
        <w:tabs>
          <w:tab w:val="left" w:pos="546"/>
          <w:tab w:val="left" w:leader="dot" w:pos="9354"/>
        </w:tabs>
        <w:spacing w:before="0" w:after="0" w:line="210" w:lineRule="exact"/>
        <w:ind w:left="340"/>
      </w:pPr>
      <w:r>
        <w:t>Inne dokumenty (wymienić):</w:t>
      </w:r>
      <w:r>
        <w:tab/>
      </w:r>
    </w:p>
    <w:p w:rsidR="00795F0B" w:rsidRDefault="00795F0B" w:rsidP="00795F0B">
      <w:pPr>
        <w:pStyle w:val="Nagwek10"/>
        <w:keepNext/>
        <w:keepLines/>
        <w:shd w:val="clear" w:color="auto" w:fill="auto"/>
        <w:spacing w:before="0" w:after="0" w:line="210" w:lineRule="exact"/>
        <w:ind w:left="3620"/>
      </w:pPr>
      <w:bookmarkStart w:id="6" w:name="bookmark19"/>
    </w:p>
    <w:p w:rsidR="00795F0B" w:rsidRDefault="00795F0B" w:rsidP="00795F0B">
      <w:pPr>
        <w:pStyle w:val="Nagwek10"/>
        <w:keepNext/>
        <w:keepLines/>
        <w:shd w:val="clear" w:color="auto" w:fill="auto"/>
        <w:spacing w:before="0" w:after="0" w:line="210" w:lineRule="exact"/>
        <w:ind w:left="3620"/>
      </w:pPr>
    </w:p>
    <w:p w:rsidR="00795F0B" w:rsidRDefault="00795F0B" w:rsidP="00795F0B">
      <w:pPr>
        <w:pStyle w:val="Nagwek10"/>
        <w:keepNext/>
        <w:keepLines/>
        <w:shd w:val="clear" w:color="auto" w:fill="auto"/>
        <w:spacing w:before="0" w:after="0" w:line="210" w:lineRule="exact"/>
        <w:ind w:left="3620"/>
      </w:pPr>
    </w:p>
    <w:p w:rsidR="00295D3E" w:rsidRDefault="00185C60" w:rsidP="00795F0B">
      <w:pPr>
        <w:pStyle w:val="Nagwek10"/>
        <w:keepNext/>
        <w:keepLines/>
        <w:shd w:val="clear" w:color="auto" w:fill="auto"/>
        <w:spacing w:before="0" w:after="0" w:line="210" w:lineRule="exact"/>
        <w:ind w:left="3620"/>
      </w:pPr>
      <w:r>
        <w:t>WYPEŁNIA URZĄD MIASTA</w:t>
      </w:r>
      <w:bookmarkEnd w:id="6"/>
    </w:p>
    <w:p w:rsidR="00295D3E" w:rsidRDefault="00185C60" w:rsidP="00795F0B">
      <w:pPr>
        <w:pStyle w:val="Teksttreci30"/>
        <w:shd w:val="clear" w:color="auto" w:fill="auto"/>
        <w:ind w:left="340"/>
      </w:pPr>
      <w:r>
        <w:t>§ 7. Ocena wniosku pod względem formalnym</w:t>
      </w:r>
    </w:p>
    <w:p w:rsidR="00295D3E" w:rsidRDefault="00185C60" w:rsidP="00795F0B">
      <w:pPr>
        <w:pStyle w:val="Teksttreci0"/>
        <w:numPr>
          <w:ilvl w:val="1"/>
          <w:numId w:val="4"/>
        </w:numPr>
        <w:shd w:val="clear" w:color="auto" w:fill="auto"/>
        <w:tabs>
          <w:tab w:val="left" w:pos="527"/>
        </w:tabs>
        <w:spacing w:before="0" w:after="0" w:line="370" w:lineRule="exact"/>
        <w:ind w:left="340"/>
      </w:pPr>
      <w:r>
        <w:t>Wniosek zgodny i kompletny, opiniuję pozytywnie</w:t>
      </w:r>
      <w:r>
        <w:rPr>
          <w:rStyle w:val="TeksttreciKursywa0"/>
        </w:rPr>
        <w:t xml:space="preserve"> (tak, nie)</w:t>
      </w:r>
    </w:p>
    <w:p w:rsidR="00A96D5C" w:rsidRPr="00A96D5C" w:rsidRDefault="00185C60" w:rsidP="00795F0B">
      <w:pPr>
        <w:pStyle w:val="Teksttreci0"/>
        <w:numPr>
          <w:ilvl w:val="1"/>
          <w:numId w:val="4"/>
        </w:numPr>
        <w:shd w:val="clear" w:color="auto" w:fill="auto"/>
        <w:tabs>
          <w:tab w:val="left" w:pos="551"/>
        </w:tabs>
        <w:spacing w:before="0" w:after="0" w:line="370" w:lineRule="exact"/>
        <w:ind w:left="340" w:right="220"/>
        <w:rPr>
          <w:rStyle w:val="TeksttreciKursywa0"/>
          <w:i w:val="0"/>
          <w:iCs w:val="0"/>
        </w:rPr>
      </w:pPr>
      <w:r>
        <w:t>Wniosek opiniuję negatywnie</w:t>
      </w:r>
      <w:r>
        <w:rPr>
          <w:rStyle w:val="TeksttreciKursywa0"/>
        </w:rPr>
        <w:t xml:space="preserve"> (tak, nie) </w:t>
      </w:r>
    </w:p>
    <w:p w:rsidR="00295D3E" w:rsidRDefault="00185C60" w:rsidP="00795F0B">
      <w:pPr>
        <w:pStyle w:val="Teksttreci0"/>
        <w:shd w:val="clear" w:color="auto" w:fill="auto"/>
        <w:tabs>
          <w:tab w:val="left" w:pos="551"/>
        </w:tabs>
        <w:spacing w:before="0" w:after="0" w:line="370" w:lineRule="exact"/>
        <w:ind w:left="340" w:right="220"/>
        <w:rPr>
          <w:rStyle w:val="TeksttreciPogrubienie3"/>
        </w:rPr>
      </w:pPr>
      <w:r>
        <w:rPr>
          <w:rStyle w:val="TeksttreciPogrubienie3"/>
        </w:rPr>
        <w:t>Uzasadnienie:</w:t>
      </w:r>
    </w:p>
    <w:p w:rsidR="00795F0B" w:rsidRDefault="00795F0B" w:rsidP="00795F0B">
      <w:pPr>
        <w:pStyle w:val="Teksttreci0"/>
        <w:shd w:val="clear" w:color="auto" w:fill="auto"/>
        <w:tabs>
          <w:tab w:val="left" w:pos="551"/>
        </w:tabs>
        <w:spacing w:before="0" w:after="0" w:line="370" w:lineRule="exact"/>
        <w:ind w:left="340" w:right="220"/>
      </w:pPr>
      <w:r>
        <w:rPr>
          <w:rStyle w:val="TeksttreciPogrubienie3"/>
        </w:rPr>
        <w:t>......................................................................................................................................................................</w:t>
      </w:r>
    </w:p>
    <w:p w:rsidR="00295D3E" w:rsidRDefault="00185C60" w:rsidP="00795F0B">
      <w:pPr>
        <w:pStyle w:val="Teksttreci20"/>
        <w:shd w:val="clear" w:color="auto" w:fill="auto"/>
        <w:spacing w:before="0" w:after="0" w:line="210" w:lineRule="exact"/>
        <w:ind w:left="340"/>
      </w:pPr>
      <w:r>
        <w:t>(komórka właściwa do spraw ochrony środowiska Urzędu Miasta Kraśnik)</w:t>
      </w:r>
    </w:p>
    <w:p w:rsidR="00795F0B" w:rsidRDefault="00795F0B" w:rsidP="00795F0B">
      <w:pPr>
        <w:pStyle w:val="Teksttreci20"/>
        <w:shd w:val="clear" w:color="auto" w:fill="auto"/>
        <w:spacing w:before="0" w:after="0" w:line="210" w:lineRule="exact"/>
        <w:ind w:left="340"/>
      </w:pPr>
    </w:p>
    <w:p w:rsidR="00795F0B" w:rsidRDefault="00795F0B" w:rsidP="00795F0B">
      <w:pPr>
        <w:pStyle w:val="Teksttreci20"/>
        <w:shd w:val="clear" w:color="auto" w:fill="auto"/>
        <w:spacing w:before="0" w:after="0" w:line="210" w:lineRule="exact"/>
        <w:ind w:left="340"/>
      </w:pPr>
    </w:p>
    <w:p w:rsidR="00795F0B" w:rsidRDefault="00795F0B" w:rsidP="00795F0B">
      <w:pPr>
        <w:pStyle w:val="Teksttreci20"/>
        <w:shd w:val="clear" w:color="auto" w:fill="auto"/>
        <w:spacing w:before="0" w:after="0" w:line="210" w:lineRule="exact"/>
        <w:ind w:left="3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295D3E" w:rsidRDefault="00185C60" w:rsidP="00795F0B">
      <w:pPr>
        <w:pStyle w:val="Teksttreci20"/>
        <w:shd w:val="clear" w:color="auto" w:fill="auto"/>
        <w:spacing w:before="0" w:after="0" w:line="210" w:lineRule="exact"/>
        <w:ind w:left="5780"/>
      </w:pPr>
      <w:r>
        <w:t>(data i podpis Burmistrza)</w:t>
      </w:r>
    </w:p>
    <w:p w:rsidR="004E1863" w:rsidRDefault="004E1863" w:rsidP="00795F0B">
      <w:pPr>
        <w:pStyle w:val="Teksttreci30"/>
        <w:shd w:val="clear" w:color="auto" w:fill="auto"/>
        <w:tabs>
          <w:tab w:val="left" w:leader="dot" w:pos="7855"/>
        </w:tabs>
        <w:spacing w:line="504" w:lineRule="exact"/>
        <w:ind w:left="2340" w:right="2360" w:firstLine="2200"/>
        <w:rPr>
          <w:rStyle w:val="Teksttreci3Bezpogrubienia"/>
        </w:rPr>
      </w:pPr>
    </w:p>
    <w:p w:rsidR="004E1863" w:rsidRDefault="004E1863" w:rsidP="00795F0B">
      <w:pPr>
        <w:pStyle w:val="Teksttreci30"/>
        <w:shd w:val="clear" w:color="auto" w:fill="auto"/>
        <w:tabs>
          <w:tab w:val="left" w:leader="dot" w:pos="7855"/>
        </w:tabs>
        <w:spacing w:line="504" w:lineRule="exact"/>
        <w:ind w:left="2340" w:right="2360" w:firstLine="2200"/>
        <w:rPr>
          <w:rStyle w:val="Teksttreci3Bezpogrubienia"/>
        </w:rPr>
      </w:pPr>
    </w:p>
    <w:p w:rsidR="004E1863" w:rsidRDefault="004E1863" w:rsidP="00795F0B">
      <w:pPr>
        <w:pStyle w:val="Teksttreci30"/>
        <w:shd w:val="clear" w:color="auto" w:fill="auto"/>
        <w:tabs>
          <w:tab w:val="left" w:leader="dot" w:pos="7855"/>
        </w:tabs>
        <w:spacing w:line="504" w:lineRule="exact"/>
        <w:ind w:left="2340" w:right="2360" w:firstLine="2200"/>
        <w:rPr>
          <w:rStyle w:val="Teksttreci3Bezpogrubienia"/>
        </w:rPr>
      </w:pPr>
    </w:p>
    <w:p w:rsidR="004E1863" w:rsidRDefault="004E1863">
      <w:pPr>
        <w:pStyle w:val="Teksttreci30"/>
        <w:shd w:val="clear" w:color="auto" w:fill="auto"/>
        <w:tabs>
          <w:tab w:val="left" w:leader="dot" w:pos="7855"/>
        </w:tabs>
        <w:spacing w:after="380" w:line="504" w:lineRule="exact"/>
        <w:ind w:left="2340" w:right="2360" w:firstLine="2200"/>
        <w:rPr>
          <w:rStyle w:val="Teksttreci3Bezpogrubienia"/>
        </w:rPr>
      </w:pPr>
    </w:p>
    <w:p w:rsidR="004E1863" w:rsidRDefault="004E1863">
      <w:pPr>
        <w:pStyle w:val="Teksttreci30"/>
        <w:shd w:val="clear" w:color="auto" w:fill="auto"/>
        <w:tabs>
          <w:tab w:val="left" w:leader="dot" w:pos="7855"/>
        </w:tabs>
        <w:spacing w:after="380" w:line="504" w:lineRule="exact"/>
        <w:ind w:left="2340" w:right="2360" w:firstLine="2200"/>
        <w:rPr>
          <w:rStyle w:val="Teksttreci3Bezpogrubienia"/>
        </w:rPr>
      </w:pPr>
    </w:p>
    <w:p w:rsidR="00295D3E" w:rsidRDefault="00295D3E">
      <w:pPr>
        <w:pStyle w:val="Nagwek10"/>
        <w:keepNext/>
        <w:keepLines/>
        <w:shd w:val="clear" w:color="auto" w:fill="auto"/>
        <w:tabs>
          <w:tab w:val="left" w:pos="7084"/>
        </w:tabs>
        <w:spacing w:before="0" w:after="0" w:line="210" w:lineRule="exact"/>
        <w:ind w:firstLine="340"/>
        <w:jc w:val="both"/>
      </w:pPr>
    </w:p>
    <w:sectPr w:rsidR="00295D3E">
      <w:footerReference w:type="default" r:id="rId8"/>
      <w:type w:val="continuous"/>
      <w:pgSz w:w="11905" w:h="16837"/>
      <w:pgMar w:top="898" w:right="726" w:bottom="1444" w:left="7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5C" w:rsidRDefault="00A96D5C">
      <w:r>
        <w:separator/>
      </w:r>
    </w:p>
  </w:endnote>
  <w:endnote w:type="continuationSeparator" w:id="0">
    <w:p w:rsidR="00A96D5C" w:rsidRDefault="00A9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5C" w:rsidRDefault="00A96D5C">
    <w:pPr>
      <w:pStyle w:val="Nagweklubstopka0"/>
      <w:framePr w:w="12045" w:h="168" w:wrap="none" w:vAnchor="text" w:hAnchor="page" w:x="-69" w:y="-431"/>
      <w:shd w:val="clear" w:color="auto" w:fill="auto"/>
      <w:tabs>
        <w:tab w:val="right" w:pos="10882"/>
      </w:tabs>
      <w:ind w:left="499"/>
    </w:pPr>
    <w:r>
      <w:rPr>
        <w:rStyle w:val="Nagweklubstopka85pt"/>
      </w:rPr>
      <w:t>Id: 294F926D-FB5F-4831-9E8E-C589B75D7D1C. Podpisany</w:t>
    </w:r>
    <w:r>
      <w:rPr>
        <w:rStyle w:val="Nagweklubstopka85pt"/>
      </w:rPr>
      <w:tab/>
      <w:t>Strona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5C" w:rsidRDefault="00A96D5C"/>
  </w:footnote>
  <w:footnote w:type="continuationSeparator" w:id="0">
    <w:p w:rsidR="00A96D5C" w:rsidRDefault="00A96D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312"/>
    <w:multiLevelType w:val="multilevel"/>
    <w:tmpl w:val="DAB05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43E0F"/>
    <w:multiLevelType w:val="hybridMultilevel"/>
    <w:tmpl w:val="14A0A698"/>
    <w:lvl w:ilvl="0" w:tplc="88907A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DA91AA6"/>
    <w:multiLevelType w:val="multilevel"/>
    <w:tmpl w:val="19369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numFmt w:val="decimal"/>
      <w:lvlText w:val=""/>
      <w:lvlJc w:val="left"/>
    </w:lvl>
  </w:abstractNum>
  <w:abstractNum w:abstractNumId="3">
    <w:nsid w:val="36EB03B4"/>
    <w:multiLevelType w:val="multilevel"/>
    <w:tmpl w:val="666CC9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11C77"/>
    <w:multiLevelType w:val="hybridMultilevel"/>
    <w:tmpl w:val="1326E32E"/>
    <w:lvl w:ilvl="0" w:tplc="01882F18">
      <w:start w:val="1"/>
      <w:numFmt w:val="decimal"/>
      <w:lvlText w:val="%1."/>
      <w:lvlJc w:val="left"/>
      <w:pPr>
        <w:ind w:left="6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72CF3052"/>
    <w:multiLevelType w:val="multilevel"/>
    <w:tmpl w:val="FA985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380578"/>
    <w:multiLevelType w:val="multilevel"/>
    <w:tmpl w:val="0A2EC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3E"/>
    <w:rsid w:val="00185C60"/>
    <w:rsid w:val="00295D3E"/>
    <w:rsid w:val="00415976"/>
    <w:rsid w:val="004E1863"/>
    <w:rsid w:val="00795F0B"/>
    <w:rsid w:val="007D7BE0"/>
    <w:rsid w:val="00A96D5C"/>
    <w:rsid w:val="00B7606C"/>
    <w:rsid w:val="00C86562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85pt">
    <w:name w:val="Nagłówek lub stopka + 8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Bezkursywy">
    <w:name w:val="Tekst treści (2) + Bez kursywy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2Pogrubienie">
    <w:name w:val="Nagłówek #2 (2) + Pogrubienie"/>
    <w:basedOn w:val="Nagwek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Kursywa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PogrubienieKursywa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Teksttreci2Bezkursywy0">
    <w:name w:val="Tekst treści (2) + Bez kursywy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Bezkursywy">
    <w:name w:val="Tekst treści (4) + 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Pogrubienie3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4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5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4" w:lineRule="exact"/>
      <w:jc w:val="righ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54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85pt">
    <w:name w:val="Nagłówek lub stopka + 8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Bezkursywy">
    <w:name w:val="Tekst treści (2) + Bez kursywy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2Pogrubienie">
    <w:name w:val="Nagłówek #2 (2) + Pogrubienie"/>
    <w:basedOn w:val="Nagwek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Kursywa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PogrubienieKursywa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Teksttreci2Bezkursywy0">
    <w:name w:val="Tekst treści (2) + Bez kursywy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Bezkursywy">
    <w:name w:val="Tekst treści (4) + 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Pogrubienie3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4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5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4" w:lineRule="exact"/>
      <w:jc w:val="righ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54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179AE873</Template>
  <TotalTime>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VIII/49/2015 z dnia 26 marca 2015 r.</vt:lpstr>
    </vt:vector>
  </TitlesOfParts>
  <Company>Urzad Miasta Krasnik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VIII/49/2015 z dnia 26 marca 2015 r.</dc:title>
  <dc:subject>w sprawie uchwalenia Regulaminu udzielania dotacji celowych ze srodkow budzetu Miasta Krasnik na dofinansowanie zadan z zakresu ochrony srodowiska i gospodarki wodnej, realizowanych na terenie Miasta Krasnik</dc:subject>
  <dc:creator>GP</dc:creator>
  <cp:lastModifiedBy>Administrator</cp:lastModifiedBy>
  <cp:revision>2</cp:revision>
  <cp:lastPrinted>2015-05-20T10:02:00Z</cp:lastPrinted>
  <dcterms:created xsi:type="dcterms:W3CDTF">2017-02-16T10:42:00Z</dcterms:created>
  <dcterms:modified xsi:type="dcterms:W3CDTF">2017-02-16T10:42:00Z</dcterms:modified>
</cp:coreProperties>
</file>