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4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63"/>
        <w:gridCol w:w="851"/>
        <w:gridCol w:w="6095"/>
        <w:gridCol w:w="1276"/>
      </w:tblGrid>
      <w:tr w:rsidR="00055657" w:rsidTr="003F1AF8">
        <w:trPr>
          <w:trHeight w:val="994"/>
        </w:trPr>
        <w:tc>
          <w:tcPr>
            <w:tcW w:w="10485" w:type="dxa"/>
            <w:gridSpan w:val="4"/>
          </w:tcPr>
          <w:p w:rsidR="00055657" w:rsidRDefault="00055657" w:rsidP="002F2257">
            <w:pPr>
              <w:pStyle w:val="Bezodstpw"/>
              <w:spacing w:before="120"/>
              <w:jc w:val="center"/>
              <w:rPr>
                <w:b/>
                <w:noProof/>
                <w:color w:val="7F7F7F" w:themeColor="text1" w:themeTint="80"/>
              </w:rPr>
            </w:pPr>
            <w:r>
              <w:rPr>
                <w:b/>
                <w:noProof/>
                <w:color w:val="7F7F7F" w:themeColor="text1" w:themeTint="80"/>
              </w:rPr>
              <w:drawing>
                <wp:inline distT="0" distB="0" distL="0" distR="0" wp14:anchorId="203C6562" wp14:editId="5D8EC03E">
                  <wp:extent cx="5943600" cy="67691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657" w:rsidTr="00106C65">
        <w:trPr>
          <w:trHeight w:val="345"/>
        </w:trPr>
        <w:tc>
          <w:tcPr>
            <w:tcW w:w="3114" w:type="dxa"/>
            <w:gridSpan w:val="2"/>
            <w:vAlign w:val="bottom"/>
          </w:tcPr>
          <w:p w:rsidR="00055657" w:rsidRDefault="00055657" w:rsidP="00726B3D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sz w:val="20"/>
                <w:szCs w:val="20"/>
              </w:rPr>
            </w:pPr>
            <w:r>
              <w:rPr>
                <w:rFonts w:ascii="Calibri,Italic" w:hAnsi="Calibri,Italic" w:cs="Calibri,Italic"/>
                <w:i/>
                <w:iCs/>
                <w:sz w:val="20"/>
                <w:szCs w:val="20"/>
              </w:rPr>
              <w:t>data wpływu</w:t>
            </w:r>
            <w:r w:rsidR="00BE1AC4">
              <w:rPr>
                <w:rFonts w:ascii="Calibri,Italic" w:hAnsi="Calibri,Italic" w:cs="Calibri,Italic"/>
                <w:i/>
                <w:iCs/>
                <w:sz w:val="20"/>
                <w:szCs w:val="20"/>
              </w:rPr>
              <w:t xml:space="preserve"> </w:t>
            </w:r>
          </w:p>
          <w:p w:rsidR="00055657" w:rsidRPr="00160E38" w:rsidRDefault="00055657" w:rsidP="00BE1AC4">
            <w:pPr>
              <w:pStyle w:val="Bezodstpw"/>
              <w:rPr>
                <w:rFonts w:asciiTheme="minorHAnsi" w:hAnsiTheme="minorHAnsi" w:cstheme="minorHAnsi"/>
                <w:b/>
                <w:color w:val="7F7F7F" w:themeColor="text1" w:themeTint="80"/>
                <w:kern w:val="36"/>
                <w:sz w:val="28"/>
                <w:szCs w:val="28"/>
              </w:rPr>
            </w:pPr>
            <w:r>
              <w:rPr>
                <w:rFonts w:ascii="Calibri,Italic" w:hAnsi="Calibri,Italic" w:cs="Calibri,Italic"/>
                <w:i/>
                <w:iCs/>
                <w:sz w:val="20"/>
                <w:szCs w:val="20"/>
              </w:rPr>
              <w:t xml:space="preserve">do Urzędu Miasta </w:t>
            </w:r>
            <w:r w:rsidR="00BE1AC4">
              <w:rPr>
                <w:rFonts w:ascii="Calibri,Italic" w:hAnsi="Calibri,Italic" w:cs="Calibri,Italic"/>
                <w:i/>
                <w:iCs/>
                <w:sz w:val="20"/>
                <w:szCs w:val="20"/>
              </w:rPr>
              <w:t>Kraśnik</w:t>
            </w:r>
          </w:p>
        </w:tc>
        <w:tc>
          <w:tcPr>
            <w:tcW w:w="6095" w:type="dxa"/>
            <w:vMerge w:val="restart"/>
            <w:vAlign w:val="center"/>
          </w:tcPr>
          <w:p w:rsidR="00055657" w:rsidRPr="009264A0" w:rsidRDefault="00055657" w:rsidP="009264A0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264A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KARTA </w:t>
            </w:r>
            <w:r w:rsidR="00BE1AC4">
              <w:rPr>
                <w:rFonts w:asciiTheme="minorHAnsi" w:hAnsiTheme="minorHAnsi" w:cstheme="minorHAnsi"/>
                <w:b/>
                <w:sz w:val="28"/>
                <w:szCs w:val="28"/>
              </w:rPr>
              <w:t>POMYSŁU</w:t>
            </w:r>
            <w:r w:rsidR="0053768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PROJEKTU</w:t>
            </w:r>
          </w:p>
          <w:p w:rsidR="00055657" w:rsidRPr="00BE1AC4" w:rsidRDefault="00055657" w:rsidP="00BE1AC4">
            <w:pPr>
              <w:pStyle w:val="Bezodstpw"/>
              <w:jc w:val="center"/>
              <w:rPr>
                <w:b/>
                <w:sz w:val="23"/>
                <w:szCs w:val="23"/>
              </w:rPr>
            </w:pPr>
            <w:r w:rsidRPr="00BE1AC4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zgłaszanego do projektu pn. </w:t>
            </w:r>
            <w:r w:rsidR="00BE1AC4" w:rsidRPr="00BE1AC4">
              <w:rPr>
                <w:rFonts w:asciiTheme="minorHAnsi" w:hAnsiTheme="minorHAnsi" w:cstheme="minorHAnsi"/>
                <w:b/>
                <w:i/>
                <w:iCs/>
                <w:sz w:val="23"/>
                <w:szCs w:val="23"/>
              </w:rPr>
              <w:t>Kraśnik</w:t>
            </w:r>
            <w:r w:rsidRPr="00BE1AC4">
              <w:rPr>
                <w:rFonts w:asciiTheme="minorHAnsi" w:hAnsiTheme="minorHAnsi" w:cstheme="minorHAnsi"/>
                <w:b/>
                <w:i/>
                <w:iCs/>
                <w:sz w:val="23"/>
                <w:szCs w:val="23"/>
              </w:rPr>
              <w:t xml:space="preserve"> – </w:t>
            </w:r>
            <w:r w:rsidR="00BE1AC4" w:rsidRPr="00BE1AC4">
              <w:rPr>
                <w:rFonts w:asciiTheme="minorHAnsi" w:hAnsiTheme="minorHAnsi" w:cstheme="minorHAnsi"/>
                <w:b/>
                <w:i/>
                <w:iCs/>
                <w:sz w:val="23"/>
                <w:szCs w:val="23"/>
              </w:rPr>
              <w:t>przyjazne miasto</w:t>
            </w:r>
            <w:r w:rsidR="00DB7AB0" w:rsidRPr="00BE1AC4">
              <w:rPr>
                <w:rFonts w:asciiTheme="minorHAnsi" w:hAnsiTheme="minorHAnsi" w:cstheme="minorHAnsi"/>
                <w:b/>
                <w:i/>
                <w:iCs/>
                <w:sz w:val="23"/>
                <w:szCs w:val="23"/>
              </w:rPr>
              <w:t xml:space="preserve"> </w:t>
            </w:r>
            <w:r w:rsidR="00BE1AC4" w:rsidRPr="00BE1AC4">
              <w:rPr>
                <w:rFonts w:asciiTheme="minorHAnsi" w:hAnsiTheme="minorHAnsi" w:cstheme="minorHAnsi"/>
                <w:b/>
                <w:i/>
                <w:iCs/>
                <w:sz w:val="23"/>
                <w:szCs w:val="23"/>
              </w:rPr>
              <w:br/>
            </w:r>
            <w:r w:rsidRPr="00BE1AC4">
              <w:rPr>
                <w:rFonts w:asciiTheme="minorHAnsi" w:hAnsiTheme="minorHAnsi" w:cstheme="minorHAnsi"/>
                <w:b/>
                <w:sz w:val="23"/>
                <w:szCs w:val="23"/>
              </w:rPr>
              <w:t>w II etapie konkursu w ramach Programu „Rozwój Lokalny”</w:t>
            </w:r>
          </w:p>
        </w:tc>
        <w:tc>
          <w:tcPr>
            <w:tcW w:w="1276" w:type="dxa"/>
            <w:vMerge w:val="restart"/>
          </w:tcPr>
          <w:p w:rsidR="00055657" w:rsidRPr="00160E38" w:rsidRDefault="00BE1AC4" w:rsidP="00726B3D">
            <w:pPr>
              <w:pStyle w:val="Bezodstpw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 wp14:anchorId="26EC831E" wp14:editId="5A88E1E7">
                  <wp:simplePos x="0" y="0"/>
                  <wp:positionH relativeFrom="margin">
                    <wp:posOffset>62230</wp:posOffset>
                  </wp:positionH>
                  <wp:positionV relativeFrom="paragraph">
                    <wp:posOffset>94615</wp:posOffset>
                  </wp:positionV>
                  <wp:extent cx="504825" cy="616705"/>
                  <wp:effectExtent l="0" t="0" r="0" b="0"/>
                  <wp:wrapNone/>
                  <wp:docPr id="26782" name="Obraz 267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_Kraśnik_COA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61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55657" w:rsidTr="00DB7AB0">
        <w:trPr>
          <w:trHeight w:val="427"/>
        </w:trPr>
        <w:tc>
          <w:tcPr>
            <w:tcW w:w="2263" w:type="dxa"/>
          </w:tcPr>
          <w:p w:rsidR="00055657" w:rsidRPr="008879D0" w:rsidRDefault="00055657" w:rsidP="00BE1A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7F7F7F" w:themeColor="text1" w:themeTint="80"/>
                <w:kern w:val="36"/>
                <w:sz w:val="22"/>
                <w:szCs w:val="22"/>
              </w:rPr>
            </w:pPr>
            <w:r w:rsidRPr="00726B3D">
              <w:rPr>
                <w:rFonts w:asciiTheme="minorHAnsi" w:hAnsiTheme="minorHAnsi" w:cstheme="minorHAnsi"/>
                <w:sz w:val="20"/>
                <w:szCs w:val="20"/>
              </w:rPr>
              <w:t>Nr karty:</w:t>
            </w:r>
            <w:r w:rsidR="00DB7AB0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26B3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(nadaje pracownik U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rzędu </w:t>
            </w:r>
            <w:r w:rsidRPr="00726B3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iasta </w:t>
            </w:r>
            <w:r w:rsidR="00BE1AC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Kraśnik</w:t>
            </w:r>
            <w:r w:rsidRPr="00726B3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055657" w:rsidRPr="00F31044" w:rsidRDefault="00055657" w:rsidP="006314DE">
            <w:pPr>
              <w:pStyle w:val="Bezodstpw"/>
              <w:rPr>
                <w:rFonts w:asciiTheme="minorHAnsi" w:hAnsiTheme="minorHAnsi" w:cstheme="minorHAnsi"/>
                <w:b/>
                <w:color w:val="7F7F7F" w:themeColor="text1" w:themeTint="80"/>
                <w:kern w:val="36"/>
                <w:sz w:val="20"/>
                <w:szCs w:val="20"/>
              </w:rPr>
            </w:pPr>
          </w:p>
        </w:tc>
        <w:tc>
          <w:tcPr>
            <w:tcW w:w="6095" w:type="dxa"/>
            <w:vMerge/>
            <w:vAlign w:val="center"/>
          </w:tcPr>
          <w:p w:rsidR="00055657" w:rsidRPr="00160E38" w:rsidRDefault="00055657" w:rsidP="00D900D7">
            <w:pPr>
              <w:pStyle w:val="Bezodstpw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55657" w:rsidRPr="00160E38" w:rsidRDefault="00055657" w:rsidP="00D900D7">
            <w:pPr>
              <w:pStyle w:val="Bezodstpw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</w:tbl>
    <w:p w:rsidR="00D16E25" w:rsidRPr="00B30CA1" w:rsidRDefault="00D16E25" w:rsidP="0036744F">
      <w:pPr>
        <w:pStyle w:val="Bezodstpw"/>
        <w:rPr>
          <w:rFonts w:asciiTheme="minorHAnsi" w:hAnsiTheme="minorHAnsi"/>
          <w:sz w:val="12"/>
          <w:szCs w:val="1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98"/>
        <w:gridCol w:w="2592"/>
        <w:gridCol w:w="2592"/>
      </w:tblGrid>
      <w:tr w:rsidR="00A20614" w:rsidRPr="00D26CDF" w:rsidTr="003F1AF8">
        <w:trPr>
          <w:trHeight w:val="218"/>
        </w:trPr>
        <w:tc>
          <w:tcPr>
            <w:tcW w:w="1045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A20614" w:rsidRPr="00D26CDF" w:rsidRDefault="00412535" w:rsidP="005376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OGÓLNE INFORMACJE </w:t>
            </w:r>
          </w:p>
        </w:tc>
      </w:tr>
      <w:tr w:rsidR="00C362E4" w:rsidRPr="00D26CDF" w:rsidTr="00253BBF">
        <w:trPr>
          <w:trHeight w:val="520"/>
        </w:trPr>
        <w:tc>
          <w:tcPr>
            <w:tcW w:w="53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C362E4" w:rsidRPr="000A522D" w:rsidRDefault="00FF09D7" w:rsidP="003D6EEA">
            <w:pPr>
              <w:pStyle w:val="Default"/>
              <w:spacing w:before="40"/>
              <w:jc w:val="both"/>
              <w:rPr>
                <w:rFonts w:asciiTheme="minorHAnsi" w:eastAsiaTheme="minorEastAsia" w:hAnsiTheme="minorHAnsi" w:cstheme="minorHAnsi"/>
                <w:b/>
                <w:bCs/>
                <w:color w:val="C00000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color w:val="C00000"/>
                <w:kern w:val="24"/>
                <w:sz w:val="20"/>
                <w:szCs w:val="20"/>
              </w:rPr>
              <w:t xml:space="preserve">Nazwa/tytuł </w:t>
            </w:r>
            <w:r w:rsidR="00537689">
              <w:rPr>
                <w:rFonts w:asciiTheme="minorHAnsi" w:eastAsiaTheme="minorEastAsia" w:hAnsiTheme="minorHAnsi" w:cstheme="minorHAnsi"/>
                <w:b/>
                <w:bCs/>
                <w:color w:val="C00000"/>
                <w:kern w:val="24"/>
                <w:sz w:val="20"/>
                <w:szCs w:val="20"/>
              </w:rPr>
              <w:t>pomysłu projektu</w:t>
            </w:r>
          </w:p>
          <w:p w:rsidR="00C362E4" w:rsidRPr="00BE1AC4" w:rsidRDefault="00C362E4" w:rsidP="00537689">
            <w:pPr>
              <w:spacing w:after="40"/>
              <w:rPr>
                <w:rFonts w:asciiTheme="minorHAnsi" w:hAnsiTheme="minorHAnsi" w:cstheme="minorHAnsi"/>
                <w:b/>
                <w:bCs/>
                <w:i/>
                <w:sz w:val="22"/>
              </w:rPr>
            </w:pPr>
            <w:r w:rsidRPr="00BE1AC4">
              <w:rPr>
                <w:rFonts w:asciiTheme="minorHAnsi" w:hAnsiTheme="minorHAnsi" w:cstheme="minorHAnsi"/>
                <w:i/>
                <w:sz w:val="18"/>
                <w:szCs w:val="18"/>
              </w:rPr>
              <w:t>Pr</w:t>
            </w:r>
            <w:r w:rsidRPr="00BE1AC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oszę nadać proponowanemu </w:t>
            </w:r>
            <w:r w:rsidR="0053768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pomysłowi projektu </w:t>
            </w:r>
            <w:r w:rsidR="00537689" w:rsidRPr="00BE1AC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krótką</w:t>
            </w:r>
            <w:r w:rsidRPr="00BE1AC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nazwę.</w:t>
            </w:r>
          </w:p>
        </w:tc>
        <w:tc>
          <w:tcPr>
            <w:tcW w:w="507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362E4" w:rsidRPr="00D26CDF" w:rsidRDefault="00C362E4" w:rsidP="00D26CD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44ACC" w:rsidRPr="00D26CDF" w:rsidTr="00253BBF">
        <w:trPr>
          <w:trHeight w:val="697"/>
        </w:trPr>
        <w:tc>
          <w:tcPr>
            <w:tcW w:w="53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144ACC" w:rsidRPr="000A522D" w:rsidRDefault="00144ACC" w:rsidP="003D6EEA">
            <w:pPr>
              <w:spacing w:before="40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0A522D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Miejsce realizacji </w:t>
            </w:r>
            <w:r w:rsidR="00537689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pomysłu projektu</w:t>
            </w:r>
          </w:p>
          <w:p w:rsidR="00144ACC" w:rsidRPr="00BE1AC4" w:rsidRDefault="00144ACC" w:rsidP="00537689">
            <w:pPr>
              <w:spacing w:after="40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E1AC4">
              <w:rPr>
                <w:rFonts w:asciiTheme="minorHAnsi" w:hAnsiTheme="minorHAnsi" w:cstheme="minorHAnsi"/>
                <w:i/>
                <w:sz w:val="18"/>
                <w:szCs w:val="18"/>
              </w:rPr>
              <w:t>Proszę wskazać adres realiz</w:t>
            </w:r>
            <w:r w:rsidR="00C3377F" w:rsidRPr="00BE1AC4">
              <w:rPr>
                <w:rFonts w:asciiTheme="minorHAnsi" w:hAnsiTheme="minorHAnsi" w:cstheme="minorHAnsi"/>
                <w:i/>
                <w:sz w:val="18"/>
                <w:szCs w:val="18"/>
              </w:rPr>
              <w:t>acji</w:t>
            </w:r>
            <w:r w:rsidRPr="00BE1AC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537689">
              <w:rPr>
                <w:rFonts w:asciiTheme="minorHAnsi" w:hAnsiTheme="minorHAnsi" w:cstheme="minorHAnsi"/>
                <w:i/>
                <w:sz w:val="18"/>
                <w:szCs w:val="18"/>
              </w:rPr>
              <w:t>pomysłu projektu</w:t>
            </w:r>
            <w:r w:rsidR="00C3377F" w:rsidRPr="00BE1AC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(np. nazwę ulicy, numer budynku, numer działk</w:t>
            </w:r>
            <w:r w:rsidR="00464E55" w:rsidRPr="00BE1AC4">
              <w:rPr>
                <w:rFonts w:asciiTheme="minorHAnsi" w:hAnsiTheme="minorHAnsi" w:cstheme="minorHAnsi"/>
                <w:i/>
                <w:sz w:val="18"/>
                <w:szCs w:val="18"/>
              </w:rPr>
              <w:t>i itp.</w:t>
            </w:r>
            <w:r w:rsidR="00C3377F" w:rsidRPr="00BE1AC4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  <w:r w:rsidR="00EC0622" w:rsidRPr="00BE1AC4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</w:tc>
        <w:tc>
          <w:tcPr>
            <w:tcW w:w="507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144ACC" w:rsidRPr="00D26CDF" w:rsidRDefault="00144ACC" w:rsidP="00D26CD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A3A91" w:rsidRPr="00D26CDF" w:rsidTr="00253BBF">
        <w:trPr>
          <w:trHeight w:val="1276"/>
        </w:trPr>
        <w:tc>
          <w:tcPr>
            <w:tcW w:w="53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D7B28" w:rsidRPr="007427BD" w:rsidRDefault="00BE1BBB" w:rsidP="0054236A">
            <w:pPr>
              <w:spacing w:before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A522D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Realizator </w:t>
            </w:r>
            <w:r w:rsidR="00537689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pomysłu projektu</w:t>
            </w:r>
          </w:p>
          <w:p w:rsidR="005A3A91" w:rsidRPr="00401130" w:rsidRDefault="008E5E53" w:rsidP="00537689">
            <w:pPr>
              <w:spacing w:after="4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0113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Proszę wpisać </w:t>
            </w:r>
            <w:r w:rsidR="009C0723" w:rsidRPr="0040113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realizatora </w:t>
            </w:r>
            <w:r w:rsidR="00537689">
              <w:rPr>
                <w:rFonts w:asciiTheme="minorHAnsi" w:hAnsiTheme="minorHAnsi" w:cstheme="minorHAnsi"/>
                <w:i/>
                <w:sz w:val="18"/>
                <w:szCs w:val="18"/>
              </w:rPr>
              <w:t>pomysłu projektu</w:t>
            </w:r>
            <w:r w:rsidRPr="00401130">
              <w:rPr>
                <w:rFonts w:asciiTheme="minorHAnsi" w:hAnsiTheme="minorHAnsi" w:cstheme="minorHAnsi"/>
                <w:i/>
                <w:sz w:val="18"/>
                <w:szCs w:val="18"/>
              </w:rPr>
              <w:t>, który</w:t>
            </w:r>
            <w:r w:rsidR="00BE1BBB" w:rsidRPr="0040113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zdaniem zgłaszającego </w:t>
            </w:r>
            <w:r w:rsidR="00537689">
              <w:rPr>
                <w:rFonts w:asciiTheme="minorHAnsi" w:hAnsiTheme="minorHAnsi" w:cstheme="minorHAnsi"/>
                <w:i/>
                <w:sz w:val="18"/>
                <w:szCs w:val="18"/>
              </w:rPr>
              <w:t>pomysł</w:t>
            </w:r>
            <w:r w:rsidR="007D7B28"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  <w:r w:rsidR="00BE1BBB" w:rsidRPr="0040113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powinien być głównym wykonawcą </w:t>
            </w:r>
            <w:r w:rsidR="00537689">
              <w:rPr>
                <w:rFonts w:asciiTheme="minorHAnsi" w:hAnsiTheme="minorHAnsi" w:cstheme="minorHAnsi"/>
                <w:i/>
                <w:sz w:val="18"/>
                <w:szCs w:val="18"/>
              </w:rPr>
              <w:t>pomysłu projektowego</w:t>
            </w:r>
            <w:r w:rsidRPr="0040113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(np. </w:t>
            </w:r>
            <w:r w:rsidR="00BE1BBB" w:rsidRPr="00401130">
              <w:rPr>
                <w:rFonts w:asciiTheme="minorHAnsi" w:hAnsiTheme="minorHAnsi" w:cstheme="minorHAnsi"/>
                <w:i/>
                <w:sz w:val="18"/>
                <w:szCs w:val="18"/>
              </w:rPr>
              <w:t>jednostka organizacyjna JST, inna instytucja publiczna,</w:t>
            </w:r>
            <w:r w:rsidR="00BE1AC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40113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przedsiębiorca, </w:t>
            </w:r>
            <w:r w:rsidR="00BE1BBB" w:rsidRPr="0040113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organizacja </w:t>
            </w:r>
            <w:r w:rsidR="00D86C75" w:rsidRPr="00401130">
              <w:rPr>
                <w:rFonts w:asciiTheme="minorHAnsi" w:hAnsiTheme="minorHAnsi" w:cstheme="minorHAnsi"/>
                <w:i/>
                <w:sz w:val="18"/>
                <w:szCs w:val="18"/>
              </w:rPr>
              <w:t>społeczna</w:t>
            </w:r>
            <w:r w:rsidRPr="0040113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r w:rsidR="00BE1AC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osoba indywidualna lub </w:t>
            </w:r>
            <w:r w:rsidR="00BE1BBB" w:rsidRPr="00401130">
              <w:rPr>
                <w:rFonts w:asciiTheme="minorHAnsi" w:hAnsiTheme="minorHAnsi" w:cstheme="minorHAnsi"/>
                <w:i/>
                <w:sz w:val="18"/>
                <w:szCs w:val="18"/>
              </w:rPr>
              <w:t>gr</w:t>
            </w:r>
            <w:r w:rsidR="00BE1AC4">
              <w:rPr>
                <w:rFonts w:asciiTheme="minorHAnsi" w:hAnsiTheme="minorHAnsi" w:cstheme="minorHAnsi"/>
                <w:i/>
                <w:sz w:val="18"/>
                <w:szCs w:val="18"/>
              </w:rPr>
              <w:t>upa</w:t>
            </w:r>
            <w:r w:rsidR="00A7089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BE1BBB" w:rsidRPr="00401130">
              <w:rPr>
                <w:rFonts w:asciiTheme="minorHAnsi" w:hAnsiTheme="minorHAnsi" w:cstheme="minorHAnsi"/>
                <w:i/>
                <w:sz w:val="18"/>
                <w:szCs w:val="18"/>
              </w:rPr>
              <w:t>mieszkańców</w:t>
            </w:r>
            <w:r w:rsidR="009C0723" w:rsidRPr="0040113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r w:rsidR="00DD51ED" w:rsidRPr="00401130">
              <w:rPr>
                <w:rFonts w:asciiTheme="minorHAnsi" w:hAnsiTheme="minorHAnsi" w:cstheme="minorHAnsi"/>
                <w:i/>
                <w:sz w:val="18"/>
                <w:szCs w:val="18"/>
              </w:rPr>
              <w:t>itp.</w:t>
            </w:r>
            <w:r w:rsidR="00144ACC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507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D9428C" w:rsidRPr="00D26CDF" w:rsidRDefault="00D9428C" w:rsidP="00D26CD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E5E53" w:rsidRPr="00D26CDF" w:rsidTr="00253BBF">
        <w:trPr>
          <w:trHeight w:val="1195"/>
        </w:trPr>
        <w:tc>
          <w:tcPr>
            <w:tcW w:w="53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D7B28" w:rsidRPr="000A522D" w:rsidRDefault="008E5E53" w:rsidP="00C9639F">
            <w:pPr>
              <w:spacing w:before="40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0A522D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Partne</w:t>
            </w:r>
            <w:r w:rsidR="00B54366" w:rsidRPr="000A522D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rzy </w:t>
            </w:r>
            <w:r w:rsidR="00537689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pomysłu projektu</w:t>
            </w:r>
          </w:p>
          <w:p w:rsidR="00BE1AC4" w:rsidRDefault="008E5E53" w:rsidP="00BE1AC4">
            <w:pPr>
              <w:spacing w:after="40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0113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Jeżeli </w:t>
            </w:r>
            <w:r w:rsidR="00537689">
              <w:rPr>
                <w:rFonts w:asciiTheme="minorHAnsi" w:hAnsiTheme="minorHAnsi" w:cstheme="minorHAnsi"/>
                <w:i/>
                <w:sz w:val="18"/>
                <w:szCs w:val="18"/>
              </w:rPr>
              <w:t>pomysł projektu</w:t>
            </w:r>
            <w:r w:rsidRPr="0040113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m</w:t>
            </w:r>
            <w:r w:rsidR="00464E55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="0053768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być realizowany</w:t>
            </w:r>
            <w:r w:rsidRPr="0040113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 partnerstwie pros</w:t>
            </w:r>
            <w:r w:rsidR="00D900D7" w:rsidRPr="0040113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zę wpisać nazwę/-y Partnera/ów </w:t>
            </w:r>
            <w:r w:rsidRPr="0040113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(np. </w:t>
            </w:r>
            <w:r w:rsidR="00D86C75" w:rsidRPr="0040113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jednostki organizacyjne JST, inne instytucje publiczne, </w:t>
            </w:r>
            <w:r w:rsidRPr="00401130">
              <w:rPr>
                <w:rFonts w:asciiTheme="minorHAnsi" w:hAnsiTheme="minorHAnsi" w:cstheme="minorHAnsi"/>
                <w:i/>
                <w:sz w:val="18"/>
                <w:szCs w:val="18"/>
              </w:rPr>
              <w:t>przedsiębiorc</w:t>
            </w:r>
            <w:r w:rsidR="00D86C75" w:rsidRPr="00401130">
              <w:rPr>
                <w:rFonts w:asciiTheme="minorHAnsi" w:hAnsiTheme="minorHAnsi" w:cstheme="minorHAnsi"/>
                <w:i/>
                <w:sz w:val="18"/>
                <w:szCs w:val="18"/>
              </w:rPr>
              <w:t>y</w:t>
            </w:r>
            <w:r w:rsidRPr="0040113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r w:rsidR="00D86C75" w:rsidRPr="00401130">
              <w:rPr>
                <w:rFonts w:asciiTheme="minorHAnsi" w:hAnsiTheme="minorHAnsi" w:cstheme="minorHAnsi"/>
                <w:i/>
                <w:sz w:val="18"/>
                <w:szCs w:val="18"/>
              </w:rPr>
              <w:t>organizacje społeczne, mieszkańcy</w:t>
            </w:r>
            <w:r w:rsidR="007D7B28"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  <w:r w:rsidR="00D86C75" w:rsidRPr="0040113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grupy mieszkańców </w:t>
            </w:r>
            <w:r w:rsidRPr="00401130">
              <w:rPr>
                <w:rFonts w:asciiTheme="minorHAnsi" w:hAnsiTheme="minorHAnsi" w:cstheme="minorHAnsi"/>
                <w:i/>
                <w:sz w:val="18"/>
                <w:szCs w:val="18"/>
              </w:rPr>
              <w:t>itp.)</w:t>
            </w:r>
            <w:r w:rsidR="00A51E0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oraz jego</w:t>
            </w:r>
            <w:r w:rsidR="00575271">
              <w:rPr>
                <w:rFonts w:asciiTheme="minorHAnsi" w:hAnsiTheme="minorHAnsi" w:cstheme="minorHAnsi"/>
                <w:i/>
                <w:sz w:val="18"/>
                <w:szCs w:val="18"/>
              </w:rPr>
              <w:t>/ich</w:t>
            </w:r>
            <w:r w:rsidR="00A51E0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rolę w projekcie.</w:t>
            </w:r>
          </w:p>
          <w:p w:rsidR="008E5E53" w:rsidRPr="00401130" w:rsidRDefault="008E5E53" w:rsidP="00BE1AC4">
            <w:pPr>
              <w:spacing w:after="4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01130">
              <w:rPr>
                <w:rFonts w:asciiTheme="minorHAnsi" w:hAnsiTheme="minorHAnsi" w:cstheme="minorHAnsi"/>
                <w:i/>
                <w:sz w:val="18"/>
                <w:szCs w:val="18"/>
              </w:rPr>
              <w:t>W przypadku braku Partnera/ów proszę wpisać: NIE DOTYCZY</w:t>
            </w:r>
            <w:r w:rsidRPr="00401130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507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D9428C" w:rsidRPr="00D26CDF" w:rsidRDefault="00D9428C" w:rsidP="00D26CD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E5E53" w:rsidRPr="00D26CDF" w:rsidTr="003F1AF8">
        <w:trPr>
          <w:trHeight w:val="289"/>
        </w:trPr>
        <w:tc>
          <w:tcPr>
            <w:tcW w:w="1045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8E5E53" w:rsidRPr="00401130" w:rsidRDefault="00BC42BF" w:rsidP="008341B5">
            <w:pPr>
              <w:pStyle w:val="Akapitzlist"/>
              <w:ind w:left="318"/>
              <w:contextualSpacing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KRÓTKI </w:t>
            </w:r>
            <w:r w:rsidR="00143F84" w:rsidRPr="004011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OPIS </w:t>
            </w:r>
          </w:p>
        </w:tc>
      </w:tr>
      <w:tr w:rsidR="00627881" w:rsidRPr="00D26CDF" w:rsidTr="00253BBF">
        <w:trPr>
          <w:trHeight w:val="297"/>
        </w:trPr>
        <w:tc>
          <w:tcPr>
            <w:tcW w:w="53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4B022D" w:rsidRPr="000A522D" w:rsidRDefault="00C3377F" w:rsidP="00C9639F">
            <w:pPr>
              <w:pStyle w:val="NormalnyWeb"/>
              <w:spacing w:before="40" w:beforeAutospacing="0" w:after="0" w:afterAutospacing="0"/>
              <w:rPr>
                <w:rFonts w:asciiTheme="minorHAnsi" w:eastAsiaTheme="minorEastAsia" w:hAnsiTheme="minorHAnsi" w:cstheme="minorHAnsi"/>
                <w:b/>
                <w:bCs/>
                <w:color w:val="C00000"/>
                <w:kern w:val="24"/>
                <w:sz w:val="20"/>
                <w:szCs w:val="20"/>
              </w:rPr>
            </w:pPr>
            <w:r w:rsidRPr="000A522D">
              <w:rPr>
                <w:rFonts w:asciiTheme="minorHAnsi" w:eastAsiaTheme="minorEastAsia" w:hAnsiTheme="minorHAnsi" w:cstheme="minorHAnsi"/>
                <w:b/>
                <w:bCs/>
                <w:color w:val="C00000"/>
                <w:kern w:val="24"/>
                <w:sz w:val="20"/>
                <w:szCs w:val="20"/>
              </w:rPr>
              <w:t xml:space="preserve">Zakres </w:t>
            </w:r>
            <w:r w:rsidR="00EC1001">
              <w:rPr>
                <w:rFonts w:asciiTheme="minorHAnsi" w:eastAsiaTheme="minorEastAsia" w:hAnsiTheme="minorHAnsi" w:cstheme="minorHAnsi"/>
                <w:b/>
                <w:bCs/>
                <w:color w:val="C00000"/>
                <w:kern w:val="24"/>
                <w:sz w:val="20"/>
                <w:szCs w:val="20"/>
              </w:rPr>
              <w:t xml:space="preserve">i krótki opis pomysłu oraz </w:t>
            </w:r>
            <w:r w:rsidRPr="000A522D">
              <w:rPr>
                <w:rFonts w:asciiTheme="minorHAnsi" w:eastAsiaTheme="minorEastAsia" w:hAnsiTheme="minorHAnsi" w:cstheme="minorHAnsi"/>
                <w:b/>
                <w:bCs/>
                <w:color w:val="C00000"/>
                <w:kern w:val="24"/>
                <w:sz w:val="20"/>
                <w:szCs w:val="20"/>
              </w:rPr>
              <w:t>u</w:t>
            </w:r>
            <w:r w:rsidR="00E63802" w:rsidRPr="000A522D">
              <w:rPr>
                <w:rFonts w:asciiTheme="minorHAnsi" w:eastAsiaTheme="minorEastAsia" w:hAnsiTheme="minorHAnsi" w:cstheme="minorHAnsi"/>
                <w:b/>
                <w:bCs/>
                <w:color w:val="C00000"/>
                <w:kern w:val="24"/>
                <w:sz w:val="20"/>
                <w:szCs w:val="20"/>
              </w:rPr>
              <w:t>zasadnienie</w:t>
            </w:r>
          </w:p>
          <w:p w:rsidR="003157C9" w:rsidRDefault="00143F84" w:rsidP="00BE1AC4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EastAsia" w:hAnsiTheme="minorHAnsi" w:cstheme="minorHAnsi"/>
                <w:bCs/>
                <w:i/>
                <w:kern w:val="24"/>
                <w:sz w:val="18"/>
                <w:szCs w:val="18"/>
              </w:rPr>
            </w:pPr>
            <w:r w:rsidRPr="00401130">
              <w:rPr>
                <w:rFonts w:asciiTheme="minorHAnsi" w:eastAsiaTheme="minorEastAsia" w:hAnsiTheme="minorHAnsi" w:cstheme="minorHAnsi"/>
                <w:bCs/>
                <w:i/>
                <w:kern w:val="24"/>
                <w:sz w:val="18"/>
                <w:szCs w:val="18"/>
              </w:rPr>
              <w:t xml:space="preserve">Proszę </w:t>
            </w:r>
            <w:r w:rsidR="00656FC5">
              <w:rPr>
                <w:rFonts w:asciiTheme="minorHAnsi" w:eastAsiaTheme="minorEastAsia" w:hAnsiTheme="minorHAnsi" w:cstheme="minorHAnsi"/>
                <w:bCs/>
                <w:i/>
                <w:kern w:val="24"/>
                <w:sz w:val="18"/>
                <w:szCs w:val="18"/>
              </w:rPr>
              <w:t>o</w:t>
            </w:r>
            <w:r w:rsidRPr="00401130">
              <w:rPr>
                <w:rFonts w:asciiTheme="minorHAnsi" w:eastAsiaTheme="minorEastAsia" w:hAnsiTheme="minorHAnsi" w:cstheme="minorHAnsi"/>
                <w:bCs/>
                <w:i/>
                <w:kern w:val="24"/>
                <w:sz w:val="18"/>
                <w:szCs w:val="18"/>
              </w:rPr>
              <w:t xml:space="preserve">pisać </w:t>
            </w:r>
            <w:r w:rsidR="00656FC5">
              <w:rPr>
                <w:rFonts w:asciiTheme="minorHAnsi" w:eastAsiaTheme="minorEastAsia" w:hAnsiTheme="minorHAnsi" w:cstheme="minorHAnsi"/>
                <w:bCs/>
                <w:i/>
                <w:kern w:val="24"/>
                <w:sz w:val="18"/>
                <w:szCs w:val="18"/>
              </w:rPr>
              <w:t xml:space="preserve">na czym będzie </w:t>
            </w:r>
            <w:r w:rsidR="00A7089A">
              <w:rPr>
                <w:rFonts w:asciiTheme="minorHAnsi" w:eastAsiaTheme="minorEastAsia" w:hAnsiTheme="minorHAnsi" w:cstheme="minorHAnsi"/>
                <w:bCs/>
                <w:i/>
                <w:kern w:val="24"/>
                <w:sz w:val="18"/>
                <w:szCs w:val="18"/>
              </w:rPr>
              <w:t xml:space="preserve">polegał </w:t>
            </w:r>
            <w:r w:rsidR="00C64C0C">
              <w:rPr>
                <w:rFonts w:asciiTheme="minorHAnsi" w:eastAsiaTheme="minorEastAsia" w:hAnsiTheme="minorHAnsi" w:cstheme="minorHAnsi"/>
                <w:bCs/>
                <w:i/>
                <w:kern w:val="24"/>
                <w:sz w:val="18"/>
                <w:szCs w:val="18"/>
              </w:rPr>
              <w:t>pomysł projektu</w:t>
            </w:r>
            <w:r w:rsidR="00841625">
              <w:rPr>
                <w:rFonts w:asciiTheme="minorHAnsi" w:eastAsiaTheme="minorEastAsia" w:hAnsiTheme="minorHAnsi" w:cstheme="minorHAnsi"/>
                <w:bCs/>
                <w:i/>
                <w:kern w:val="24"/>
                <w:sz w:val="18"/>
                <w:szCs w:val="18"/>
              </w:rPr>
              <w:t xml:space="preserve"> i</w:t>
            </w:r>
            <w:r w:rsidR="00656FC5">
              <w:rPr>
                <w:rFonts w:asciiTheme="minorHAnsi" w:eastAsiaTheme="minorEastAsia" w:hAnsiTheme="minorHAnsi" w:cstheme="minorHAnsi"/>
                <w:bCs/>
                <w:i/>
                <w:kern w:val="24"/>
                <w:sz w:val="18"/>
                <w:szCs w:val="18"/>
              </w:rPr>
              <w:t xml:space="preserve"> wymienić główne działania.</w:t>
            </w:r>
          </w:p>
          <w:p w:rsidR="00B13CBF" w:rsidRDefault="00B13CBF" w:rsidP="00BE1AC4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EastAsia" w:hAnsiTheme="minorHAnsi" w:cstheme="minorHAnsi"/>
                <w:bCs/>
                <w:i/>
                <w:kern w:val="24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bCs/>
                <w:i/>
                <w:kern w:val="24"/>
                <w:sz w:val="18"/>
                <w:szCs w:val="18"/>
              </w:rPr>
              <w:t>W opisie proszę ująć jakich grup odbiorców: mieszkańców (np. dzieci, młodzież</w:t>
            </w:r>
            <w:r w:rsidR="00B266D0">
              <w:rPr>
                <w:rFonts w:asciiTheme="minorHAnsi" w:eastAsiaTheme="minorEastAsia" w:hAnsiTheme="minorHAnsi" w:cstheme="minorHAnsi"/>
                <w:bCs/>
                <w:i/>
                <w:kern w:val="24"/>
                <w:sz w:val="18"/>
                <w:szCs w:val="18"/>
              </w:rPr>
              <w:t>y</w:t>
            </w:r>
            <w:r>
              <w:rPr>
                <w:rFonts w:asciiTheme="minorHAnsi" w:eastAsiaTheme="minorEastAsia" w:hAnsiTheme="minorHAnsi" w:cstheme="minorHAnsi"/>
                <w:bCs/>
                <w:i/>
                <w:kern w:val="24"/>
                <w:sz w:val="18"/>
                <w:szCs w:val="18"/>
              </w:rPr>
              <w:t>, senior</w:t>
            </w:r>
            <w:r w:rsidR="00841625">
              <w:rPr>
                <w:rFonts w:asciiTheme="minorHAnsi" w:eastAsiaTheme="minorEastAsia" w:hAnsiTheme="minorHAnsi" w:cstheme="minorHAnsi"/>
                <w:bCs/>
                <w:i/>
                <w:kern w:val="24"/>
                <w:sz w:val="18"/>
                <w:szCs w:val="18"/>
              </w:rPr>
              <w:t>ów</w:t>
            </w:r>
            <w:r>
              <w:rPr>
                <w:rFonts w:asciiTheme="minorHAnsi" w:eastAsiaTheme="minorEastAsia" w:hAnsiTheme="minorHAnsi" w:cstheme="minorHAnsi"/>
                <w:bCs/>
                <w:i/>
                <w:kern w:val="24"/>
                <w:sz w:val="18"/>
                <w:szCs w:val="18"/>
              </w:rPr>
              <w:t>, bezrobotn</w:t>
            </w:r>
            <w:r w:rsidR="00841625">
              <w:rPr>
                <w:rFonts w:asciiTheme="minorHAnsi" w:eastAsiaTheme="minorEastAsia" w:hAnsiTheme="minorHAnsi" w:cstheme="minorHAnsi"/>
                <w:bCs/>
                <w:i/>
                <w:kern w:val="24"/>
                <w:sz w:val="18"/>
                <w:szCs w:val="18"/>
              </w:rPr>
              <w:t>ych</w:t>
            </w:r>
            <w:r>
              <w:rPr>
                <w:rFonts w:asciiTheme="minorHAnsi" w:eastAsiaTheme="minorEastAsia" w:hAnsiTheme="minorHAnsi" w:cstheme="minorHAnsi"/>
                <w:bCs/>
                <w:i/>
                <w:kern w:val="24"/>
                <w:sz w:val="18"/>
                <w:szCs w:val="18"/>
              </w:rPr>
              <w:t xml:space="preserve">, </w:t>
            </w:r>
            <w:r w:rsidR="00841625">
              <w:rPr>
                <w:rFonts w:asciiTheme="minorHAnsi" w:eastAsiaTheme="minorEastAsia" w:hAnsiTheme="minorHAnsi" w:cstheme="minorHAnsi"/>
                <w:bCs/>
                <w:i/>
                <w:kern w:val="24"/>
                <w:sz w:val="18"/>
                <w:szCs w:val="18"/>
              </w:rPr>
              <w:t>rowerzystów</w:t>
            </w:r>
            <w:r>
              <w:rPr>
                <w:rFonts w:asciiTheme="minorHAnsi" w:eastAsiaTheme="minorEastAsia" w:hAnsiTheme="minorHAnsi" w:cstheme="minorHAnsi"/>
                <w:bCs/>
                <w:i/>
                <w:kern w:val="24"/>
                <w:sz w:val="18"/>
                <w:szCs w:val="18"/>
              </w:rPr>
              <w:t xml:space="preserve"> </w:t>
            </w:r>
            <w:r w:rsidR="000802D2">
              <w:rPr>
                <w:rFonts w:asciiTheme="minorHAnsi" w:eastAsiaTheme="minorEastAsia" w:hAnsiTheme="minorHAnsi" w:cstheme="minorHAnsi"/>
                <w:bCs/>
                <w:i/>
                <w:kern w:val="24"/>
                <w:sz w:val="18"/>
                <w:szCs w:val="18"/>
              </w:rPr>
              <w:t>itp.</w:t>
            </w:r>
            <w:r>
              <w:rPr>
                <w:rFonts w:asciiTheme="minorHAnsi" w:eastAsiaTheme="minorEastAsia" w:hAnsiTheme="minorHAnsi" w:cstheme="minorHAnsi"/>
                <w:bCs/>
                <w:i/>
                <w:kern w:val="24"/>
                <w:sz w:val="18"/>
                <w:szCs w:val="18"/>
              </w:rPr>
              <w:t>) lub podmiotów (np. organizacj</w:t>
            </w:r>
            <w:r w:rsidR="00841625">
              <w:rPr>
                <w:rFonts w:asciiTheme="minorHAnsi" w:eastAsiaTheme="minorEastAsia" w:hAnsiTheme="minorHAnsi" w:cstheme="minorHAnsi"/>
                <w:bCs/>
                <w:i/>
                <w:kern w:val="24"/>
                <w:sz w:val="18"/>
                <w:szCs w:val="18"/>
              </w:rPr>
              <w:t>i</w:t>
            </w:r>
            <w:r>
              <w:rPr>
                <w:rFonts w:asciiTheme="minorHAnsi" w:eastAsiaTheme="minorEastAsia" w:hAnsiTheme="minorHAnsi" w:cstheme="minorHAnsi"/>
                <w:bCs/>
                <w:i/>
                <w:kern w:val="24"/>
                <w:sz w:val="18"/>
                <w:szCs w:val="18"/>
              </w:rPr>
              <w:t xml:space="preserve"> pozarządow</w:t>
            </w:r>
            <w:r w:rsidR="00841625">
              <w:rPr>
                <w:rFonts w:asciiTheme="minorHAnsi" w:eastAsiaTheme="minorEastAsia" w:hAnsiTheme="minorHAnsi" w:cstheme="minorHAnsi"/>
                <w:bCs/>
                <w:i/>
                <w:kern w:val="24"/>
                <w:sz w:val="18"/>
                <w:szCs w:val="18"/>
              </w:rPr>
              <w:t>ych</w:t>
            </w:r>
            <w:r>
              <w:rPr>
                <w:rFonts w:asciiTheme="minorHAnsi" w:eastAsiaTheme="minorEastAsia" w:hAnsiTheme="minorHAnsi" w:cstheme="minorHAnsi"/>
                <w:bCs/>
                <w:i/>
                <w:kern w:val="24"/>
                <w:sz w:val="18"/>
                <w:szCs w:val="18"/>
              </w:rPr>
              <w:t xml:space="preserve">, firm </w:t>
            </w:r>
            <w:r w:rsidR="000802D2">
              <w:rPr>
                <w:rFonts w:asciiTheme="minorHAnsi" w:eastAsiaTheme="minorEastAsia" w:hAnsiTheme="minorHAnsi" w:cstheme="minorHAnsi"/>
                <w:bCs/>
                <w:i/>
                <w:kern w:val="24"/>
                <w:sz w:val="18"/>
                <w:szCs w:val="18"/>
              </w:rPr>
              <w:t>itd.</w:t>
            </w:r>
            <w:r>
              <w:rPr>
                <w:rFonts w:asciiTheme="minorHAnsi" w:eastAsiaTheme="minorEastAsia" w:hAnsiTheme="minorHAnsi" w:cstheme="minorHAnsi"/>
                <w:bCs/>
                <w:i/>
                <w:kern w:val="24"/>
                <w:sz w:val="18"/>
                <w:szCs w:val="18"/>
              </w:rPr>
              <w:t>) dotykają te problemy</w:t>
            </w:r>
            <w:r w:rsidR="00196306">
              <w:rPr>
                <w:rFonts w:asciiTheme="minorHAnsi" w:eastAsiaTheme="minorEastAsia" w:hAnsiTheme="minorHAnsi" w:cstheme="minorHAnsi"/>
                <w:bCs/>
                <w:i/>
                <w:kern w:val="24"/>
                <w:sz w:val="18"/>
                <w:szCs w:val="18"/>
              </w:rPr>
              <w:t>.</w:t>
            </w:r>
          </w:p>
          <w:p w:rsidR="00575271" w:rsidRDefault="00575271" w:rsidP="00BE1AC4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EastAsia" w:hAnsiTheme="minorHAnsi" w:cstheme="minorHAnsi"/>
                <w:bCs/>
                <w:i/>
                <w:kern w:val="24"/>
                <w:sz w:val="18"/>
                <w:szCs w:val="18"/>
              </w:rPr>
            </w:pPr>
            <w:r w:rsidRPr="00575271">
              <w:rPr>
                <w:rFonts w:asciiTheme="minorHAnsi" w:eastAsiaTheme="minorEastAsia" w:hAnsiTheme="minorHAnsi" w:cstheme="minorHAnsi"/>
                <w:bCs/>
                <w:i/>
                <w:kern w:val="24"/>
                <w:sz w:val="18"/>
                <w:szCs w:val="18"/>
              </w:rPr>
              <w:t>W opisie, jeśli posiadacie Państwo wiedzę lub wizję realizacji projektu, można określić konkretne wartości (np. liczbę mieszkańców bi</w:t>
            </w:r>
            <w:r w:rsidR="00BE1AC4">
              <w:rPr>
                <w:rFonts w:asciiTheme="minorHAnsi" w:eastAsiaTheme="minorEastAsia" w:hAnsiTheme="minorHAnsi" w:cstheme="minorHAnsi"/>
                <w:bCs/>
                <w:i/>
                <w:kern w:val="24"/>
                <w:sz w:val="18"/>
                <w:szCs w:val="18"/>
              </w:rPr>
              <w:t>orących udział, liczbę szkoleń</w:t>
            </w:r>
            <w:r w:rsidRPr="00575271">
              <w:rPr>
                <w:rFonts w:asciiTheme="minorHAnsi" w:eastAsiaTheme="minorEastAsia" w:hAnsiTheme="minorHAnsi" w:cstheme="minorHAnsi"/>
                <w:bCs/>
                <w:i/>
                <w:kern w:val="24"/>
                <w:sz w:val="18"/>
                <w:szCs w:val="18"/>
              </w:rPr>
              <w:t xml:space="preserve">, liczbę użytkowników, liczbę </w:t>
            </w:r>
            <w:r w:rsidR="00BC42BF">
              <w:rPr>
                <w:rFonts w:asciiTheme="minorHAnsi" w:eastAsiaTheme="minorEastAsia" w:hAnsiTheme="minorHAnsi" w:cstheme="minorHAnsi"/>
                <w:bCs/>
                <w:i/>
                <w:kern w:val="24"/>
                <w:sz w:val="18"/>
                <w:szCs w:val="18"/>
              </w:rPr>
              <w:t xml:space="preserve">i powierzchnię </w:t>
            </w:r>
            <w:r w:rsidRPr="00575271">
              <w:rPr>
                <w:rFonts w:asciiTheme="minorHAnsi" w:eastAsiaTheme="minorEastAsia" w:hAnsiTheme="minorHAnsi" w:cstheme="minorHAnsi"/>
                <w:bCs/>
                <w:i/>
                <w:kern w:val="24"/>
                <w:sz w:val="18"/>
                <w:szCs w:val="18"/>
              </w:rPr>
              <w:t xml:space="preserve">zmodernizowanych </w:t>
            </w:r>
            <w:r w:rsidR="00BE1AC4">
              <w:rPr>
                <w:rFonts w:asciiTheme="minorHAnsi" w:eastAsiaTheme="minorEastAsia" w:hAnsiTheme="minorHAnsi" w:cstheme="minorHAnsi"/>
                <w:bCs/>
                <w:i/>
                <w:kern w:val="24"/>
                <w:sz w:val="18"/>
                <w:szCs w:val="18"/>
              </w:rPr>
              <w:t>obiektów/</w:t>
            </w:r>
            <w:r w:rsidRPr="00575271">
              <w:rPr>
                <w:rFonts w:asciiTheme="minorHAnsi" w:eastAsiaTheme="minorEastAsia" w:hAnsiTheme="minorHAnsi" w:cstheme="minorHAnsi"/>
                <w:bCs/>
                <w:i/>
                <w:kern w:val="24"/>
                <w:sz w:val="18"/>
                <w:szCs w:val="18"/>
              </w:rPr>
              <w:t>budynków, itp.).</w:t>
            </w:r>
          </w:p>
          <w:p w:rsidR="00AB06E0" w:rsidRPr="00FF09D7" w:rsidRDefault="00575271" w:rsidP="008341B5">
            <w:pPr>
              <w:pStyle w:val="NormalnyWeb"/>
              <w:spacing w:before="0" w:beforeAutospacing="0" w:after="40" w:afterAutospacing="0"/>
              <w:jc w:val="both"/>
              <w:rPr>
                <w:rFonts w:asciiTheme="minorHAnsi" w:eastAsiaTheme="minorEastAsia" w:hAnsiTheme="minorHAnsi" w:cstheme="minorHAnsi"/>
                <w:bCs/>
                <w:i/>
                <w:color w:val="0070C0"/>
                <w:kern w:val="24"/>
                <w:sz w:val="18"/>
                <w:szCs w:val="18"/>
              </w:rPr>
            </w:pPr>
            <w:r w:rsidRPr="000A522D">
              <w:rPr>
                <w:rFonts w:asciiTheme="minorHAnsi" w:eastAsiaTheme="minorEastAsia" w:hAnsiTheme="minorHAnsi" w:cstheme="minorHAnsi"/>
                <w:bCs/>
                <w:i/>
                <w:color w:val="0070C0"/>
                <w:kern w:val="24"/>
                <w:sz w:val="18"/>
                <w:szCs w:val="18"/>
              </w:rPr>
              <w:t>Istotne</w:t>
            </w:r>
            <w:r w:rsidR="00656FC5" w:rsidRPr="000A522D">
              <w:rPr>
                <w:rFonts w:asciiTheme="minorHAnsi" w:eastAsiaTheme="minorEastAsia" w:hAnsiTheme="minorHAnsi" w:cstheme="minorHAnsi"/>
                <w:bCs/>
                <w:i/>
                <w:color w:val="0070C0"/>
                <w:kern w:val="24"/>
                <w:sz w:val="18"/>
                <w:szCs w:val="18"/>
              </w:rPr>
              <w:t xml:space="preserve"> jest</w:t>
            </w:r>
            <w:r w:rsidR="00196306" w:rsidRPr="000A522D">
              <w:rPr>
                <w:rFonts w:asciiTheme="minorHAnsi" w:eastAsiaTheme="minorEastAsia" w:hAnsiTheme="minorHAnsi" w:cstheme="minorHAnsi"/>
                <w:bCs/>
                <w:i/>
                <w:color w:val="0070C0"/>
                <w:kern w:val="24"/>
                <w:sz w:val="18"/>
                <w:szCs w:val="18"/>
              </w:rPr>
              <w:t xml:space="preserve">, aby </w:t>
            </w:r>
            <w:r w:rsidR="000A522D" w:rsidRPr="000A522D">
              <w:rPr>
                <w:rFonts w:asciiTheme="minorHAnsi" w:eastAsiaTheme="minorEastAsia" w:hAnsiTheme="minorHAnsi" w:cstheme="minorHAnsi"/>
                <w:bCs/>
                <w:i/>
                <w:color w:val="0070C0"/>
                <w:kern w:val="24"/>
                <w:sz w:val="18"/>
                <w:szCs w:val="18"/>
              </w:rPr>
              <w:t>pomysł</w:t>
            </w:r>
            <w:r w:rsidR="00205B68">
              <w:rPr>
                <w:rFonts w:asciiTheme="minorHAnsi" w:eastAsiaTheme="minorEastAsia" w:hAnsiTheme="minorHAnsi" w:cstheme="minorHAnsi"/>
                <w:bCs/>
                <w:i/>
                <w:color w:val="0070C0"/>
                <w:kern w:val="24"/>
                <w:sz w:val="18"/>
                <w:szCs w:val="18"/>
              </w:rPr>
              <w:t xml:space="preserve"> wpisywał się </w:t>
            </w:r>
            <w:r w:rsidR="0057200B" w:rsidRPr="008341B5">
              <w:rPr>
                <w:rFonts w:asciiTheme="minorHAnsi" w:eastAsiaTheme="minorEastAsia" w:hAnsiTheme="minorHAnsi" w:cstheme="minorHAnsi"/>
                <w:b/>
                <w:bCs/>
                <w:i/>
                <w:color w:val="0070C0"/>
                <w:kern w:val="24"/>
                <w:sz w:val="18"/>
                <w:szCs w:val="18"/>
              </w:rPr>
              <w:t xml:space="preserve">jednocześnie </w:t>
            </w:r>
            <w:r w:rsidR="00205B68" w:rsidRPr="008341B5">
              <w:rPr>
                <w:rFonts w:asciiTheme="minorHAnsi" w:eastAsiaTheme="minorEastAsia" w:hAnsiTheme="minorHAnsi" w:cstheme="minorHAnsi"/>
                <w:b/>
                <w:bCs/>
                <w:i/>
                <w:color w:val="0070C0"/>
                <w:kern w:val="24"/>
                <w:sz w:val="18"/>
                <w:szCs w:val="18"/>
              </w:rPr>
              <w:t xml:space="preserve">w jeden </w:t>
            </w:r>
            <w:r w:rsidR="00386C57">
              <w:rPr>
                <w:rFonts w:asciiTheme="minorHAnsi" w:eastAsiaTheme="minorEastAsia" w:hAnsiTheme="minorHAnsi" w:cstheme="minorHAnsi"/>
                <w:b/>
                <w:bCs/>
                <w:i/>
                <w:color w:val="0070C0"/>
                <w:kern w:val="24"/>
                <w:sz w:val="18"/>
                <w:szCs w:val="18"/>
              </w:rPr>
              <w:t xml:space="preserve">z </w:t>
            </w:r>
            <w:r w:rsidR="000A522D" w:rsidRPr="008341B5">
              <w:rPr>
                <w:rFonts w:asciiTheme="minorHAnsi" w:eastAsiaTheme="minorEastAsia" w:hAnsiTheme="minorHAnsi" w:cstheme="minorHAnsi"/>
                <w:b/>
                <w:bCs/>
                <w:i/>
                <w:color w:val="0070C0"/>
                <w:kern w:val="24"/>
                <w:sz w:val="18"/>
                <w:szCs w:val="18"/>
              </w:rPr>
              <w:t>obszarów funkcjonowania</w:t>
            </w:r>
            <w:r w:rsidR="008341B5">
              <w:rPr>
                <w:rFonts w:asciiTheme="minorHAnsi" w:eastAsiaTheme="minorEastAsia" w:hAnsiTheme="minorHAnsi" w:cstheme="minorHAnsi"/>
                <w:bCs/>
                <w:i/>
                <w:color w:val="0070C0"/>
                <w:kern w:val="24"/>
                <w:sz w:val="18"/>
                <w:szCs w:val="18"/>
              </w:rPr>
              <w:t xml:space="preserve"> miasta: </w:t>
            </w:r>
            <w:r w:rsidR="000A522D" w:rsidRPr="000A522D">
              <w:rPr>
                <w:rFonts w:asciiTheme="minorHAnsi" w:eastAsiaTheme="minorEastAsia" w:hAnsiTheme="minorHAnsi" w:cstheme="minorHAnsi"/>
                <w:bCs/>
                <w:i/>
                <w:color w:val="0070C0"/>
                <w:kern w:val="24"/>
                <w:sz w:val="18"/>
                <w:szCs w:val="18"/>
              </w:rPr>
              <w:t>ŚRODOWISKO, SPOŁECZEŃSTWO, GOSPO</w:t>
            </w:r>
            <w:r w:rsidR="008341B5">
              <w:rPr>
                <w:rFonts w:asciiTheme="minorHAnsi" w:eastAsiaTheme="minorEastAsia" w:hAnsiTheme="minorHAnsi" w:cstheme="minorHAnsi"/>
                <w:bCs/>
                <w:i/>
                <w:color w:val="0070C0"/>
                <w:kern w:val="24"/>
                <w:sz w:val="18"/>
                <w:szCs w:val="18"/>
              </w:rPr>
              <w:t>-</w:t>
            </w:r>
            <w:r w:rsidR="000A522D" w:rsidRPr="000A522D">
              <w:rPr>
                <w:rFonts w:asciiTheme="minorHAnsi" w:eastAsiaTheme="minorEastAsia" w:hAnsiTheme="minorHAnsi" w:cstheme="minorHAnsi"/>
                <w:bCs/>
                <w:i/>
                <w:color w:val="0070C0"/>
                <w:kern w:val="24"/>
                <w:sz w:val="18"/>
                <w:szCs w:val="18"/>
              </w:rPr>
              <w:t>DARKA, ŁAD PRZEST</w:t>
            </w:r>
            <w:r w:rsidR="00386C57">
              <w:rPr>
                <w:rFonts w:asciiTheme="minorHAnsi" w:eastAsiaTheme="minorEastAsia" w:hAnsiTheme="minorHAnsi" w:cstheme="minorHAnsi"/>
                <w:bCs/>
                <w:i/>
                <w:color w:val="0070C0"/>
                <w:kern w:val="24"/>
                <w:sz w:val="18"/>
                <w:szCs w:val="18"/>
              </w:rPr>
              <w:t>R</w:t>
            </w:r>
            <w:r w:rsidR="000A522D" w:rsidRPr="000A522D">
              <w:rPr>
                <w:rFonts w:asciiTheme="minorHAnsi" w:eastAsiaTheme="minorEastAsia" w:hAnsiTheme="minorHAnsi" w:cstheme="minorHAnsi"/>
                <w:bCs/>
                <w:i/>
                <w:color w:val="0070C0"/>
                <w:kern w:val="24"/>
                <w:sz w:val="18"/>
                <w:szCs w:val="18"/>
              </w:rPr>
              <w:t>ZENNY</w:t>
            </w:r>
            <w:r w:rsidR="008341B5">
              <w:rPr>
                <w:rFonts w:asciiTheme="minorHAnsi" w:eastAsiaTheme="minorEastAsia" w:hAnsiTheme="minorHAnsi" w:cstheme="minorHAnsi"/>
                <w:bCs/>
                <w:i/>
                <w:color w:val="0070C0"/>
                <w:kern w:val="24"/>
                <w:sz w:val="18"/>
                <w:szCs w:val="18"/>
              </w:rPr>
              <w:t>, INTELIGENTNE ZARZĄDZANIE MIASTEM, FINANSOWANIE ROZWOJU MIASTA</w:t>
            </w:r>
            <w:r w:rsidR="000A522D">
              <w:rPr>
                <w:rFonts w:asciiTheme="minorHAnsi" w:eastAsiaTheme="minorEastAsia" w:hAnsiTheme="minorHAnsi" w:cstheme="minorHAnsi"/>
                <w:bCs/>
                <w:i/>
                <w:color w:val="0070C0"/>
                <w:kern w:val="24"/>
                <w:sz w:val="18"/>
                <w:szCs w:val="18"/>
              </w:rPr>
              <w:t xml:space="preserve"> – </w:t>
            </w:r>
            <w:r w:rsidR="008341B5">
              <w:rPr>
                <w:rFonts w:asciiTheme="minorHAnsi" w:eastAsiaTheme="minorEastAsia" w:hAnsiTheme="minorHAnsi" w:cstheme="minorHAnsi"/>
                <w:b/>
                <w:bCs/>
                <w:i/>
                <w:color w:val="0070C0"/>
                <w:kern w:val="24"/>
                <w:sz w:val="18"/>
                <w:szCs w:val="18"/>
              </w:rPr>
              <w:t xml:space="preserve">załącznik </w:t>
            </w:r>
            <w:r w:rsidR="000A522D" w:rsidRPr="000A522D">
              <w:rPr>
                <w:rFonts w:asciiTheme="minorHAnsi" w:eastAsiaTheme="minorEastAsia" w:hAnsiTheme="minorHAnsi" w:cstheme="minorHAnsi"/>
                <w:b/>
                <w:bCs/>
                <w:i/>
                <w:color w:val="0070C0"/>
                <w:kern w:val="24"/>
                <w:sz w:val="18"/>
                <w:szCs w:val="18"/>
              </w:rPr>
              <w:t xml:space="preserve">1 </w:t>
            </w:r>
            <w:r w:rsidR="000A522D">
              <w:rPr>
                <w:rFonts w:asciiTheme="minorHAnsi" w:eastAsiaTheme="minorEastAsia" w:hAnsiTheme="minorHAnsi" w:cstheme="minorHAnsi"/>
                <w:b/>
                <w:bCs/>
                <w:i/>
                <w:color w:val="0070C0"/>
                <w:kern w:val="24"/>
                <w:sz w:val="18"/>
                <w:szCs w:val="18"/>
              </w:rPr>
              <w:t xml:space="preserve">do KARTY POMYSŁU </w:t>
            </w:r>
            <w:r w:rsidR="000A522D" w:rsidRPr="000A522D">
              <w:rPr>
                <w:rFonts w:asciiTheme="minorHAnsi" w:eastAsiaTheme="minorEastAsia" w:hAnsiTheme="minorHAnsi" w:cstheme="minorHAnsi"/>
                <w:bCs/>
                <w:i/>
                <w:color w:val="0070C0"/>
                <w:kern w:val="24"/>
                <w:sz w:val="18"/>
                <w:szCs w:val="18"/>
              </w:rPr>
              <w:t xml:space="preserve">oraz w </w:t>
            </w:r>
            <w:r w:rsidR="000A522D" w:rsidRPr="008341B5">
              <w:rPr>
                <w:rFonts w:asciiTheme="minorHAnsi" w:eastAsiaTheme="minorEastAsia" w:hAnsiTheme="minorHAnsi" w:cstheme="minorHAnsi"/>
                <w:b/>
                <w:bCs/>
                <w:i/>
                <w:color w:val="0070C0"/>
                <w:kern w:val="24"/>
                <w:sz w:val="18"/>
                <w:szCs w:val="18"/>
              </w:rPr>
              <w:t>problemy miasta</w:t>
            </w:r>
            <w:r w:rsidR="000A522D" w:rsidRPr="000A522D">
              <w:rPr>
                <w:rFonts w:asciiTheme="minorHAnsi" w:eastAsiaTheme="minorEastAsia" w:hAnsiTheme="minorHAnsi" w:cstheme="minorHAnsi"/>
                <w:bCs/>
                <w:i/>
                <w:color w:val="0070C0"/>
                <w:kern w:val="24"/>
                <w:sz w:val="18"/>
                <w:szCs w:val="18"/>
              </w:rPr>
              <w:t xml:space="preserve"> </w:t>
            </w:r>
            <w:r w:rsidR="000A522D">
              <w:rPr>
                <w:rFonts w:asciiTheme="minorHAnsi" w:eastAsiaTheme="minorEastAsia" w:hAnsiTheme="minorHAnsi" w:cstheme="minorHAnsi"/>
                <w:bCs/>
                <w:i/>
                <w:color w:val="0070C0"/>
                <w:kern w:val="24"/>
                <w:sz w:val="18"/>
                <w:szCs w:val="18"/>
              </w:rPr>
              <w:t xml:space="preserve">– </w:t>
            </w:r>
            <w:r w:rsidR="008341B5">
              <w:rPr>
                <w:rFonts w:asciiTheme="minorHAnsi" w:eastAsiaTheme="minorEastAsia" w:hAnsiTheme="minorHAnsi" w:cstheme="minorHAnsi"/>
                <w:b/>
                <w:bCs/>
                <w:i/>
                <w:color w:val="0070C0"/>
                <w:kern w:val="24"/>
                <w:sz w:val="18"/>
                <w:szCs w:val="18"/>
              </w:rPr>
              <w:t xml:space="preserve">załącznik </w:t>
            </w:r>
            <w:r w:rsidR="000A522D">
              <w:rPr>
                <w:rFonts w:asciiTheme="minorHAnsi" w:eastAsiaTheme="minorEastAsia" w:hAnsiTheme="minorHAnsi" w:cstheme="minorHAnsi"/>
                <w:b/>
                <w:bCs/>
                <w:i/>
                <w:color w:val="0070C0"/>
                <w:kern w:val="24"/>
                <w:sz w:val="18"/>
                <w:szCs w:val="18"/>
              </w:rPr>
              <w:t>2</w:t>
            </w:r>
            <w:r w:rsidR="000A522D" w:rsidRPr="000A522D">
              <w:rPr>
                <w:rFonts w:asciiTheme="minorHAnsi" w:eastAsiaTheme="minorEastAsia" w:hAnsiTheme="minorHAnsi" w:cstheme="minorHAnsi"/>
                <w:b/>
                <w:bCs/>
                <w:i/>
                <w:color w:val="0070C0"/>
                <w:kern w:val="24"/>
                <w:sz w:val="18"/>
                <w:szCs w:val="18"/>
              </w:rPr>
              <w:t xml:space="preserve"> </w:t>
            </w:r>
            <w:r w:rsidR="000A522D">
              <w:rPr>
                <w:rFonts w:asciiTheme="minorHAnsi" w:eastAsiaTheme="minorEastAsia" w:hAnsiTheme="minorHAnsi" w:cstheme="minorHAnsi"/>
                <w:b/>
                <w:bCs/>
                <w:i/>
                <w:color w:val="0070C0"/>
                <w:kern w:val="24"/>
                <w:sz w:val="18"/>
                <w:szCs w:val="18"/>
              </w:rPr>
              <w:t>do KARTY POMYSŁU.</w:t>
            </w:r>
          </w:p>
        </w:tc>
        <w:tc>
          <w:tcPr>
            <w:tcW w:w="507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0E92" w:rsidRPr="00D26CDF" w:rsidRDefault="00430E92" w:rsidP="00BC42BF">
            <w:pPr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574F" w:rsidRPr="00D26CDF" w:rsidTr="008270B9">
        <w:trPr>
          <w:trHeight w:val="297"/>
        </w:trPr>
        <w:tc>
          <w:tcPr>
            <w:tcW w:w="53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66574F" w:rsidRPr="00BC42BF" w:rsidRDefault="00EC1001" w:rsidP="00EC1001">
            <w:pPr>
              <w:pStyle w:val="Bezodstpw"/>
              <w:rPr>
                <w:b/>
              </w:rPr>
            </w:pPr>
            <w:r w:rsidRPr="00BC42BF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Grupa docelowa (wielokrotny wybór)</w:t>
            </w:r>
          </w:p>
        </w:tc>
        <w:tc>
          <w:tcPr>
            <w:tcW w:w="507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C1001" w:rsidRPr="00EC1001" w:rsidRDefault="00EC1001" w:rsidP="00EC100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Tahoma"/>
                <w:sz w:val="18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18"/>
                <w:szCs w:val="20"/>
              </w:rPr>
              <w:instrText xml:space="preserve"> FORMCHECKBOX </w:instrText>
            </w:r>
            <w:r w:rsidR="00AF7D41">
              <w:rPr>
                <w:rFonts w:cs="Tahoma"/>
                <w:sz w:val="18"/>
                <w:szCs w:val="20"/>
              </w:rPr>
            </w:r>
            <w:r w:rsidR="00AF7D41">
              <w:rPr>
                <w:rFonts w:cs="Tahoma"/>
                <w:sz w:val="18"/>
                <w:szCs w:val="20"/>
              </w:rPr>
              <w:fldChar w:fldCharType="separate"/>
            </w:r>
            <w:r>
              <w:rPr>
                <w:rFonts w:cs="Tahoma"/>
                <w:sz w:val="18"/>
                <w:szCs w:val="20"/>
              </w:rPr>
              <w:fldChar w:fldCharType="end"/>
            </w:r>
            <w:r>
              <w:rPr>
                <w:rFonts w:cs="Tahoma"/>
                <w:sz w:val="18"/>
                <w:szCs w:val="20"/>
              </w:rPr>
              <w:t xml:space="preserve">  </w:t>
            </w:r>
            <w:r w:rsidR="00106C65">
              <w:rPr>
                <w:rFonts w:asciiTheme="minorHAnsi" w:hAnsiTheme="minorHAnsi"/>
                <w:sz w:val="20"/>
                <w:szCs w:val="20"/>
              </w:rPr>
              <w:t>dzieci do lat 7</w:t>
            </w:r>
          </w:p>
          <w:p w:rsidR="00EC1001" w:rsidRPr="00EC1001" w:rsidRDefault="00EC1001" w:rsidP="00EC100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Tahoma"/>
                <w:sz w:val="18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18"/>
                <w:szCs w:val="20"/>
              </w:rPr>
              <w:instrText xml:space="preserve"> FORMCHECKBOX </w:instrText>
            </w:r>
            <w:r w:rsidR="00AF7D41">
              <w:rPr>
                <w:rFonts w:cs="Tahoma"/>
                <w:sz w:val="18"/>
                <w:szCs w:val="20"/>
              </w:rPr>
            </w:r>
            <w:r w:rsidR="00AF7D41">
              <w:rPr>
                <w:rFonts w:cs="Tahoma"/>
                <w:sz w:val="18"/>
                <w:szCs w:val="20"/>
              </w:rPr>
              <w:fldChar w:fldCharType="separate"/>
            </w:r>
            <w:r>
              <w:rPr>
                <w:rFonts w:cs="Tahoma"/>
                <w:sz w:val="18"/>
                <w:szCs w:val="20"/>
              </w:rPr>
              <w:fldChar w:fldCharType="end"/>
            </w:r>
            <w:r>
              <w:rPr>
                <w:rFonts w:cs="Tahoma"/>
                <w:sz w:val="18"/>
                <w:szCs w:val="20"/>
              </w:rPr>
              <w:t xml:space="preserve">  </w:t>
            </w:r>
            <w:r w:rsidR="00106C65">
              <w:rPr>
                <w:rFonts w:asciiTheme="minorHAnsi" w:hAnsiTheme="minorHAnsi"/>
                <w:sz w:val="20"/>
                <w:szCs w:val="20"/>
              </w:rPr>
              <w:t>uczniowie</w:t>
            </w:r>
          </w:p>
          <w:p w:rsidR="00EC1001" w:rsidRPr="00EC1001" w:rsidRDefault="00EC1001" w:rsidP="00EC100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Tahoma"/>
                <w:sz w:val="18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18"/>
                <w:szCs w:val="20"/>
              </w:rPr>
              <w:instrText xml:space="preserve"> FORMCHECKBOX </w:instrText>
            </w:r>
            <w:r w:rsidR="00AF7D41">
              <w:rPr>
                <w:rFonts w:cs="Tahoma"/>
                <w:sz w:val="18"/>
                <w:szCs w:val="20"/>
              </w:rPr>
            </w:r>
            <w:r w:rsidR="00AF7D41">
              <w:rPr>
                <w:rFonts w:cs="Tahoma"/>
                <w:sz w:val="18"/>
                <w:szCs w:val="20"/>
              </w:rPr>
              <w:fldChar w:fldCharType="separate"/>
            </w:r>
            <w:r>
              <w:rPr>
                <w:rFonts w:cs="Tahoma"/>
                <w:sz w:val="18"/>
                <w:szCs w:val="20"/>
              </w:rPr>
              <w:fldChar w:fldCharType="end"/>
            </w:r>
            <w:r>
              <w:rPr>
                <w:rFonts w:cs="Tahoma"/>
                <w:sz w:val="18"/>
                <w:szCs w:val="20"/>
              </w:rPr>
              <w:t xml:space="preserve">  </w:t>
            </w:r>
            <w:r w:rsidRPr="00EC1001">
              <w:rPr>
                <w:rFonts w:asciiTheme="minorHAnsi" w:hAnsiTheme="minorHAnsi"/>
                <w:sz w:val="20"/>
                <w:szCs w:val="20"/>
              </w:rPr>
              <w:t>uc</w:t>
            </w:r>
            <w:r w:rsidR="00106C65">
              <w:rPr>
                <w:rFonts w:asciiTheme="minorHAnsi" w:hAnsiTheme="minorHAnsi"/>
                <w:sz w:val="20"/>
                <w:szCs w:val="20"/>
              </w:rPr>
              <w:t>zniowie szkół ponadpodstawowych</w:t>
            </w:r>
          </w:p>
          <w:p w:rsidR="00EC1001" w:rsidRPr="00EC1001" w:rsidRDefault="00EC1001" w:rsidP="00EC100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Tahoma"/>
                <w:sz w:val="18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18"/>
                <w:szCs w:val="20"/>
              </w:rPr>
              <w:instrText xml:space="preserve"> FORMCHECKBOX </w:instrText>
            </w:r>
            <w:r w:rsidR="00AF7D41">
              <w:rPr>
                <w:rFonts w:cs="Tahoma"/>
                <w:sz w:val="18"/>
                <w:szCs w:val="20"/>
              </w:rPr>
            </w:r>
            <w:r w:rsidR="00AF7D41">
              <w:rPr>
                <w:rFonts w:cs="Tahoma"/>
                <w:sz w:val="18"/>
                <w:szCs w:val="20"/>
              </w:rPr>
              <w:fldChar w:fldCharType="separate"/>
            </w:r>
            <w:r>
              <w:rPr>
                <w:rFonts w:cs="Tahoma"/>
                <w:sz w:val="18"/>
                <w:szCs w:val="20"/>
              </w:rPr>
              <w:fldChar w:fldCharType="end"/>
            </w:r>
            <w:r>
              <w:rPr>
                <w:rFonts w:cs="Tahoma"/>
                <w:sz w:val="18"/>
                <w:szCs w:val="20"/>
              </w:rPr>
              <w:t xml:space="preserve">  </w:t>
            </w:r>
            <w:r w:rsidR="00106C65">
              <w:rPr>
                <w:rFonts w:asciiTheme="minorHAnsi" w:hAnsiTheme="minorHAnsi"/>
                <w:sz w:val="20"/>
                <w:szCs w:val="20"/>
              </w:rPr>
              <w:t>pracujący</w:t>
            </w:r>
          </w:p>
          <w:p w:rsidR="00EC1001" w:rsidRPr="00EC1001" w:rsidRDefault="00EC1001" w:rsidP="00EC100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Tahoma"/>
                <w:sz w:val="18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18"/>
                <w:szCs w:val="20"/>
              </w:rPr>
              <w:instrText xml:space="preserve"> FORMCHECKBOX </w:instrText>
            </w:r>
            <w:r w:rsidR="00AF7D41">
              <w:rPr>
                <w:rFonts w:cs="Tahoma"/>
                <w:sz w:val="18"/>
                <w:szCs w:val="20"/>
              </w:rPr>
            </w:r>
            <w:r w:rsidR="00AF7D41">
              <w:rPr>
                <w:rFonts w:cs="Tahoma"/>
                <w:sz w:val="18"/>
                <w:szCs w:val="20"/>
              </w:rPr>
              <w:fldChar w:fldCharType="separate"/>
            </w:r>
            <w:r>
              <w:rPr>
                <w:rFonts w:cs="Tahoma"/>
                <w:sz w:val="18"/>
                <w:szCs w:val="20"/>
              </w:rPr>
              <w:fldChar w:fldCharType="end"/>
            </w:r>
            <w:r>
              <w:rPr>
                <w:rFonts w:cs="Tahoma"/>
                <w:sz w:val="18"/>
                <w:szCs w:val="20"/>
              </w:rPr>
              <w:t xml:space="preserve">  </w:t>
            </w:r>
            <w:r w:rsidR="00106C65">
              <w:rPr>
                <w:rFonts w:asciiTheme="minorHAnsi" w:hAnsiTheme="minorHAnsi"/>
                <w:sz w:val="20"/>
                <w:szCs w:val="20"/>
              </w:rPr>
              <w:t>osoby bezrobotne</w:t>
            </w:r>
          </w:p>
          <w:p w:rsidR="00EC1001" w:rsidRPr="00EC1001" w:rsidRDefault="00EC1001" w:rsidP="00EC100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Tahoma"/>
                <w:sz w:val="18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18"/>
                <w:szCs w:val="20"/>
              </w:rPr>
              <w:instrText xml:space="preserve"> FORMCHECKBOX </w:instrText>
            </w:r>
            <w:r w:rsidR="00AF7D41">
              <w:rPr>
                <w:rFonts w:cs="Tahoma"/>
                <w:sz w:val="18"/>
                <w:szCs w:val="20"/>
              </w:rPr>
            </w:r>
            <w:r w:rsidR="00AF7D41">
              <w:rPr>
                <w:rFonts w:cs="Tahoma"/>
                <w:sz w:val="18"/>
                <w:szCs w:val="20"/>
              </w:rPr>
              <w:fldChar w:fldCharType="separate"/>
            </w:r>
            <w:r>
              <w:rPr>
                <w:rFonts w:cs="Tahoma"/>
                <w:sz w:val="18"/>
                <w:szCs w:val="20"/>
              </w:rPr>
              <w:fldChar w:fldCharType="end"/>
            </w:r>
            <w:r>
              <w:rPr>
                <w:rFonts w:cs="Tahoma"/>
                <w:sz w:val="18"/>
                <w:szCs w:val="20"/>
              </w:rPr>
              <w:t xml:space="preserve">  </w:t>
            </w:r>
            <w:r w:rsidR="00106C65">
              <w:rPr>
                <w:rFonts w:asciiTheme="minorHAnsi" w:hAnsiTheme="minorHAnsi"/>
                <w:sz w:val="20"/>
                <w:szCs w:val="20"/>
              </w:rPr>
              <w:t>osoby o szczególnych potrzebach</w:t>
            </w:r>
            <w:r w:rsidR="00386C57">
              <w:rPr>
                <w:rFonts w:asciiTheme="minorHAnsi" w:hAnsiTheme="minorHAnsi"/>
                <w:sz w:val="20"/>
                <w:szCs w:val="20"/>
              </w:rPr>
              <w:t xml:space="preserve"> (np. niepełnosprawni)</w:t>
            </w:r>
          </w:p>
          <w:p w:rsidR="00EC1001" w:rsidRPr="00EC1001" w:rsidRDefault="00EC1001" w:rsidP="00EC100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Tahoma"/>
                <w:sz w:val="18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18"/>
                <w:szCs w:val="20"/>
              </w:rPr>
              <w:instrText xml:space="preserve"> FORMCHECKBOX </w:instrText>
            </w:r>
            <w:r w:rsidR="00AF7D41">
              <w:rPr>
                <w:rFonts w:cs="Tahoma"/>
                <w:sz w:val="18"/>
                <w:szCs w:val="20"/>
              </w:rPr>
            </w:r>
            <w:r w:rsidR="00AF7D41">
              <w:rPr>
                <w:rFonts w:cs="Tahoma"/>
                <w:sz w:val="18"/>
                <w:szCs w:val="20"/>
              </w:rPr>
              <w:fldChar w:fldCharType="separate"/>
            </w:r>
            <w:r>
              <w:rPr>
                <w:rFonts w:cs="Tahoma"/>
                <w:sz w:val="18"/>
                <w:szCs w:val="20"/>
              </w:rPr>
              <w:fldChar w:fldCharType="end"/>
            </w:r>
            <w:r>
              <w:rPr>
                <w:rFonts w:cs="Tahoma"/>
                <w:sz w:val="18"/>
                <w:szCs w:val="20"/>
              </w:rPr>
              <w:t xml:space="preserve">  </w:t>
            </w:r>
            <w:r w:rsidR="00106C65">
              <w:rPr>
                <w:rFonts w:asciiTheme="minorHAnsi" w:hAnsiTheme="minorHAnsi"/>
                <w:sz w:val="20"/>
                <w:szCs w:val="20"/>
              </w:rPr>
              <w:t>przedsiębiorcy</w:t>
            </w:r>
          </w:p>
          <w:p w:rsidR="00EC1001" w:rsidRPr="00EC1001" w:rsidRDefault="00EC1001" w:rsidP="00EC100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Tahoma"/>
                <w:sz w:val="18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18"/>
                <w:szCs w:val="20"/>
              </w:rPr>
              <w:instrText xml:space="preserve"> FORMCHECKBOX </w:instrText>
            </w:r>
            <w:r w:rsidR="00AF7D41">
              <w:rPr>
                <w:rFonts w:cs="Tahoma"/>
                <w:sz w:val="18"/>
                <w:szCs w:val="20"/>
              </w:rPr>
            </w:r>
            <w:r w:rsidR="00AF7D41">
              <w:rPr>
                <w:rFonts w:cs="Tahoma"/>
                <w:sz w:val="18"/>
                <w:szCs w:val="20"/>
              </w:rPr>
              <w:fldChar w:fldCharType="separate"/>
            </w:r>
            <w:r>
              <w:rPr>
                <w:rFonts w:cs="Tahoma"/>
                <w:sz w:val="18"/>
                <w:szCs w:val="20"/>
              </w:rPr>
              <w:fldChar w:fldCharType="end"/>
            </w:r>
            <w:r>
              <w:rPr>
                <w:rFonts w:cs="Tahoma"/>
                <w:sz w:val="18"/>
                <w:szCs w:val="20"/>
              </w:rPr>
              <w:t xml:space="preserve">  </w:t>
            </w:r>
            <w:r w:rsidR="00106C65">
              <w:rPr>
                <w:rFonts w:asciiTheme="minorHAnsi" w:hAnsiTheme="minorHAnsi"/>
                <w:sz w:val="20"/>
                <w:szCs w:val="20"/>
              </w:rPr>
              <w:t>seniorzy</w:t>
            </w:r>
          </w:p>
          <w:p w:rsidR="00EC1001" w:rsidRPr="00EC1001" w:rsidRDefault="00EC1001" w:rsidP="00EC100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Tahoma"/>
                <w:sz w:val="18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18"/>
                <w:szCs w:val="20"/>
              </w:rPr>
              <w:instrText xml:space="preserve"> FORMCHECKBOX </w:instrText>
            </w:r>
            <w:r w:rsidR="00AF7D41">
              <w:rPr>
                <w:rFonts w:cs="Tahoma"/>
                <w:sz w:val="18"/>
                <w:szCs w:val="20"/>
              </w:rPr>
            </w:r>
            <w:r w:rsidR="00AF7D41">
              <w:rPr>
                <w:rFonts w:cs="Tahoma"/>
                <w:sz w:val="18"/>
                <w:szCs w:val="20"/>
              </w:rPr>
              <w:fldChar w:fldCharType="separate"/>
            </w:r>
            <w:r>
              <w:rPr>
                <w:rFonts w:cs="Tahoma"/>
                <w:sz w:val="18"/>
                <w:szCs w:val="20"/>
              </w:rPr>
              <w:fldChar w:fldCharType="end"/>
            </w:r>
            <w:r>
              <w:rPr>
                <w:rFonts w:cs="Tahoma"/>
                <w:sz w:val="18"/>
                <w:szCs w:val="20"/>
              </w:rPr>
              <w:t xml:space="preserve">  </w:t>
            </w:r>
            <w:r w:rsidR="00106C65">
              <w:rPr>
                <w:rFonts w:asciiTheme="minorHAnsi" w:hAnsiTheme="minorHAnsi"/>
                <w:sz w:val="20"/>
                <w:szCs w:val="20"/>
              </w:rPr>
              <w:t>rodziny z dziećmi</w:t>
            </w:r>
          </w:p>
          <w:p w:rsidR="00EC1001" w:rsidRPr="00EC1001" w:rsidRDefault="00EC1001" w:rsidP="00EC100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Tahoma"/>
                <w:sz w:val="18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18"/>
                <w:szCs w:val="20"/>
              </w:rPr>
              <w:instrText xml:space="preserve"> FORMCHECKBOX </w:instrText>
            </w:r>
            <w:r w:rsidR="00AF7D41">
              <w:rPr>
                <w:rFonts w:cs="Tahoma"/>
                <w:sz w:val="18"/>
                <w:szCs w:val="20"/>
              </w:rPr>
            </w:r>
            <w:r w:rsidR="00AF7D41">
              <w:rPr>
                <w:rFonts w:cs="Tahoma"/>
                <w:sz w:val="18"/>
                <w:szCs w:val="20"/>
              </w:rPr>
              <w:fldChar w:fldCharType="separate"/>
            </w:r>
            <w:r>
              <w:rPr>
                <w:rFonts w:cs="Tahoma"/>
                <w:sz w:val="18"/>
                <w:szCs w:val="20"/>
              </w:rPr>
              <w:fldChar w:fldCharType="end"/>
            </w:r>
            <w:r>
              <w:rPr>
                <w:rFonts w:cs="Tahoma"/>
                <w:sz w:val="18"/>
                <w:szCs w:val="20"/>
              </w:rPr>
              <w:t xml:space="preserve">  </w:t>
            </w:r>
            <w:r w:rsidR="00106C65">
              <w:rPr>
                <w:rFonts w:asciiTheme="minorHAnsi" w:hAnsiTheme="minorHAnsi"/>
                <w:sz w:val="20"/>
                <w:szCs w:val="20"/>
              </w:rPr>
              <w:t>osoby potrzebujące wsparcia</w:t>
            </w:r>
          </w:p>
          <w:p w:rsidR="0066574F" w:rsidRPr="00EC1001" w:rsidRDefault="00EC1001" w:rsidP="00EC1001">
            <w:r>
              <w:rPr>
                <w:rFonts w:cs="Tahoma"/>
                <w:sz w:val="18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18"/>
                <w:szCs w:val="20"/>
              </w:rPr>
              <w:instrText xml:space="preserve"> FORMCHECKBOX </w:instrText>
            </w:r>
            <w:r w:rsidR="00AF7D41">
              <w:rPr>
                <w:rFonts w:cs="Tahoma"/>
                <w:sz w:val="18"/>
                <w:szCs w:val="20"/>
              </w:rPr>
            </w:r>
            <w:r w:rsidR="00AF7D41">
              <w:rPr>
                <w:rFonts w:cs="Tahoma"/>
                <w:sz w:val="18"/>
                <w:szCs w:val="20"/>
              </w:rPr>
              <w:fldChar w:fldCharType="separate"/>
            </w:r>
            <w:r>
              <w:rPr>
                <w:rFonts w:cs="Tahoma"/>
                <w:sz w:val="18"/>
                <w:szCs w:val="20"/>
              </w:rPr>
              <w:fldChar w:fldCharType="end"/>
            </w:r>
            <w:r>
              <w:rPr>
                <w:rFonts w:cs="Tahoma"/>
                <w:sz w:val="18"/>
                <w:szCs w:val="20"/>
              </w:rPr>
              <w:t xml:space="preserve">  </w:t>
            </w:r>
            <w:r w:rsidRPr="00EC1001">
              <w:rPr>
                <w:rFonts w:asciiTheme="minorHAnsi" w:hAnsiTheme="minorHAnsi"/>
                <w:sz w:val="20"/>
                <w:szCs w:val="20"/>
              </w:rPr>
              <w:t>inne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EC1001">
              <w:rPr>
                <w:rFonts w:asciiTheme="minorHAnsi" w:hAnsiTheme="minorHAnsi"/>
                <w:sz w:val="20"/>
                <w:szCs w:val="20"/>
              </w:rPr>
              <w:t>…</w:t>
            </w:r>
            <w:r>
              <w:rPr>
                <w:rFonts w:asciiTheme="minorHAnsi" w:hAnsiTheme="minorHAnsi"/>
                <w:sz w:val="20"/>
                <w:szCs w:val="20"/>
              </w:rPr>
              <w:t>…………………………….</w:t>
            </w:r>
            <w:r w:rsidRPr="00EC1001">
              <w:rPr>
                <w:rFonts w:asciiTheme="minorHAnsi" w:hAnsiTheme="minorHAnsi"/>
                <w:sz w:val="20"/>
                <w:szCs w:val="20"/>
              </w:rPr>
              <w:t>………………………………</w:t>
            </w:r>
            <w:r w:rsidR="00106C65">
              <w:rPr>
                <w:rFonts w:asciiTheme="minorHAnsi" w:hAnsiTheme="minorHAnsi"/>
                <w:sz w:val="20"/>
                <w:szCs w:val="20"/>
              </w:rPr>
              <w:t>…………….</w:t>
            </w:r>
          </w:p>
        </w:tc>
      </w:tr>
      <w:tr w:rsidR="00430E92" w:rsidRPr="00D26CDF" w:rsidTr="003F1AF8">
        <w:trPr>
          <w:trHeight w:val="288"/>
        </w:trPr>
        <w:tc>
          <w:tcPr>
            <w:tcW w:w="1045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</w:tcPr>
          <w:p w:rsidR="00430E92" w:rsidRPr="00401130" w:rsidRDefault="00A134CA" w:rsidP="008341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BFBFBF" w:themeFill="background1" w:themeFillShade="BF"/>
              </w:rPr>
              <w:t xml:space="preserve"> HARMONOGRAM I</w:t>
            </w:r>
            <w:r w:rsidR="008341B5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BFBFBF" w:themeFill="background1" w:themeFillShade="BF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BFBFBF" w:themeFill="background1" w:themeFillShade="BF"/>
              </w:rPr>
              <w:t xml:space="preserve">NIEZBĘDNY </w:t>
            </w:r>
            <w:r w:rsidR="008341B5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BFBFBF" w:themeFill="background1" w:themeFillShade="BF"/>
              </w:rPr>
              <w:t>BUDŻET</w:t>
            </w:r>
            <w:r w:rsidR="00430E92" w:rsidRPr="00401130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BFBFBF" w:themeFill="background1" w:themeFillShade="BF"/>
              </w:rPr>
              <w:t xml:space="preserve"> </w:t>
            </w:r>
          </w:p>
        </w:tc>
      </w:tr>
      <w:tr w:rsidR="00106C65" w:rsidRPr="00D26CDF" w:rsidTr="00BF15B1">
        <w:trPr>
          <w:trHeight w:val="386"/>
        </w:trPr>
        <w:tc>
          <w:tcPr>
            <w:tcW w:w="53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106C65" w:rsidRPr="00BC42BF" w:rsidRDefault="00106C65" w:rsidP="00EC1001">
            <w:pPr>
              <w:tabs>
                <w:tab w:val="left" w:pos="993"/>
              </w:tabs>
              <w:rPr>
                <w:rFonts w:asciiTheme="minorHAnsi" w:hAnsiTheme="minorHAnsi" w:cstheme="minorHAnsi"/>
                <w:b/>
                <w:iCs/>
                <w:color w:val="C00000"/>
                <w:sz w:val="20"/>
                <w:szCs w:val="20"/>
              </w:rPr>
            </w:pPr>
            <w:r w:rsidRPr="00BC42BF">
              <w:rPr>
                <w:rFonts w:asciiTheme="minorHAnsi" w:hAnsiTheme="minorHAnsi" w:cstheme="minorHAnsi"/>
                <w:b/>
                <w:iCs/>
                <w:color w:val="C00000"/>
                <w:sz w:val="20"/>
                <w:szCs w:val="20"/>
              </w:rPr>
              <w:t>Nakłady do poniesienia (w zł brutto)</w:t>
            </w:r>
          </w:p>
          <w:p w:rsidR="00106C65" w:rsidRPr="005E11A9" w:rsidRDefault="00106C65" w:rsidP="00106C65">
            <w:pPr>
              <w:tabs>
                <w:tab w:val="left" w:pos="993"/>
              </w:tabs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Jeśli posiadacie Państwo wiedzę, p</w:t>
            </w:r>
            <w:r w:rsidRPr="0040113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roszę podać szacunkowe k</w:t>
            </w: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oszty realizacji pomysłu</w:t>
            </w:r>
            <w:r w:rsidR="00537689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projektu</w:t>
            </w: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. </w:t>
            </w:r>
          </w:p>
        </w:tc>
        <w:tc>
          <w:tcPr>
            <w:tcW w:w="25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106C65" w:rsidRPr="00106C65" w:rsidRDefault="00106C65" w:rsidP="00106C6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Tahoma"/>
                <w:sz w:val="18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18"/>
                <w:szCs w:val="20"/>
              </w:rPr>
              <w:instrText xml:space="preserve"> FORMCHECKBOX </w:instrText>
            </w:r>
            <w:r w:rsidR="00AF7D41">
              <w:rPr>
                <w:rFonts w:cs="Tahoma"/>
                <w:sz w:val="18"/>
                <w:szCs w:val="20"/>
              </w:rPr>
            </w:r>
            <w:r w:rsidR="00AF7D41">
              <w:rPr>
                <w:rFonts w:cs="Tahoma"/>
                <w:sz w:val="18"/>
                <w:szCs w:val="20"/>
              </w:rPr>
              <w:fldChar w:fldCharType="separate"/>
            </w:r>
            <w:r>
              <w:rPr>
                <w:rFonts w:cs="Tahoma"/>
                <w:sz w:val="18"/>
                <w:szCs w:val="20"/>
              </w:rPr>
              <w:fldChar w:fldCharType="end"/>
            </w:r>
            <w:r>
              <w:rPr>
                <w:rFonts w:cs="Tahoma"/>
                <w:sz w:val="18"/>
                <w:szCs w:val="20"/>
              </w:rPr>
              <w:t xml:space="preserve">  </w:t>
            </w:r>
            <w:r w:rsidRPr="00106C65">
              <w:rPr>
                <w:rFonts w:asciiTheme="minorHAnsi" w:hAnsiTheme="minorHAnsi"/>
                <w:sz w:val="20"/>
                <w:szCs w:val="20"/>
              </w:rPr>
              <w:t>do 50 000 zł</w:t>
            </w:r>
          </w:p>
          <w:p w:rsidR="00106C65" w:rsidRPr="00106C65" w:rsidRDefault="00106C65" w:rsidP="00106C6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Tahoma"/>
                <w:sz w:val="18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18"/>
                <w:szCs w:val="20"/>
              </w:rPr>
              <w:instrText xml:space="preserve"> FORMCHECKBOX </w:instrText>
            </w:r>
            <w:r w:rsidR="00AF7D41">
              <w:rPr>
                <w:rFonts w:cs="Tahoma"/>
                <w:sz w:val="18"/>
                <w:szCs w:val="20"/>
              </w:rPr>
            </w:r>
            <w:r w:rsidR="00AF7D41">
              <w:rPr>
                <w:rFonts w:cs="Tahoma"/>
                <w:sz w:val="18"/>
                <w:szCs w:val="20"/>
              </w:rPr>
              <w:fldChar w:fldCharType="separate"/>
            </w:r>
            <w:r>
              <w:rPr>
                <w:rFonts w:cs="Tahoma"/>
                <w:sz w:val="18"/>
                <w:szCs w:val="20"/>
              </w:rPr>
              <w:fldChar w:fldCharType="end"/>
            </w:r>
            <w:r>
              <w:rPr>
                <w:rFonts w:cs="Tahoma"/>
                <w:sz w:val="18"/>
                <w:szCs w:val="20"/>
              </w:rPr>
              <w:t xml:space="preserve">  </w:t>
            </w:r>
            <w:r w:rsidRPr="00106C65">
              <w:rPr>
                <w:rFonts w:asciiTheme="minorHAnsi" w:hAnsiTheme="minorHAnsi"/>
                <w:sz w:val="20"/>
                <w:szCs w:val="20"/>
              </w:rPr>
              <w:t>do 250 000 zł</w:t>
            </w:r>
          </w:p>
        </w:tc>
        <w:tc>
          <w:tcPr>
            <w:tcW w:w="25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106C65" w:rsidRPr="00106C65" w:rsidRDefault="00106C65" w:rsidP="00106C6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Tahoma"/>
                <w:sz w:val="18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18"/>
                <w:szCs w:val="20"/>
              </w:rPr>
              <w:instrText xml:space="preserve"> FORMCHECKBOX </w:instrText>
            </w:r>
            <w:r w:rsidR="00AF7D41">
              <w:rPr>
                <w:rFonts w:cs="Tahoma"/>
                <w:sz w:val="18"/>
                <w:szCs w:val="20"/>
              </w:rPr>
            </w:r>
            <w:r w:rsidR="00AF7D41">
              <w:rPr>
                <w:rFonts w:cs="Tahoma"/>
                <w:sz w:val="18"/>
                <w:szCs w:val="20"/>
              </w:rPr>
              <w:fldChar w:fldCharType="separate"/>
            </w:r>
            <w:r>
              <w:rPr>
                <w:rFonts w:cs="Tahoma"/>
                <w:sz w:val="18"/>
                <w:szCs w:val="20"/>
              </w:rPr>
              <w:fldChar w:fldCharType="end"/>
            </w:r>
            <w:r>
              <w:rPr>
                <w:rFonts w:cs="Tahoma"/>
                <w:sz w:val="18"/>
                <w:szCs w:val="20"/>
              </w:rPr>
              <w:t xml:space="preserve">  </w:t>
            </w:r>
            <w:r w:rsidRPr="00106C65">
              <w:rPr>
                <w:rFonts w:asciiTheme="minorHAnsi" w:hAnsiTheme="minorHAnsi"/>
                <w:sz w:val="20"/>
                <w:szCs w:val="20"/>
              </w:rPr>
              <w:t>do 100 000 zł</w:t>
            </w:r>
          </w:p>
          <w:p w:rsidR="00106C65" w:rsidRPr="00106C65" w:rsidRDefault="00106C65" w:rsidP="00106C6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Tahoma"/>
                <w:sz w:val="18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18"/>
                <w:szCs w:val="20"/>
              </w:rPr>
              <w:instrText xml:space="preserve"> FORMCHECKBOX </w:instrText>
            </w:r>
            <w:r w:rsidR="00AF7D41">
              <w:rPr>
                <w:rFonts w:cs="Tahoma"/>
                <w:sz w:val="18"/>
                <w:szCs w:val="20"/>
              </w:rPr>
            </w:r>
            <w:r w:rsidR="00AF7D41">
              <w:rPr>
                <w:rFonts w:cs="Tahoma"/>
                <w:sz w:val="18"/>
                <w:szCs w:val="20"/>
              </w:rPr>
              <w:fldChar w:fldCharType="separate"/>
            </w:r>
            <w:r>
              <w:rPr>
                <w:rFonts w:cs="Tahoma"/>
                <w:sz w:val="18"/>
                <w:szCs w:val="20"/>
              </w:rPr>
              <w:fldChar w:fldCharType="end"/>
            </w:r>
            <w:r>
              <w:rPr>
                <w:rFonts w:cs="Tahoma"/>
                <w:sz w:val="18"/>
                <w:szCs w:val="20"/>
              </w:rPr>
              <w:t xml:space="preserve">  </w:t>
            </w:r>
            <w:r w:rsidRPr="00106C65">
              <w:rPr>
                <w:rFonts w:asciiTheme="minorHAnsi" w:hAnsiTheme="minorHAnsi"/>
                <w:sz w:val="20"/>
                <w:szCs w:val="20"/>
              </w:rPr>
              <w:t>powyżej 500 000 zł</w:t>
            </w:r>
          </w:p>
        </w:tc>
      </w:tr>
      <w:tr w:rsidR="00EC1001" w:rsidRPr="00D26CDF" w:rsidTr="00253BBF">
        <w:trPr>
          <w:trHeight w:val="386"/>
        </w:trPr>
        <w:tc>
          <w:tcPr>
            <w:tcW w:w="53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EC1001" w:rsidRPr="0054236A" w:rsidRDefault="00EC1001" w:rsidP="00106C65">
            <w:pPr>
              <w:tabs>
                <w:tab w:val="left" w:pos="993"/>
              </w:tabs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BC42BF">
              <w:rPr>
                <w:rFonts w:asciiTheme="minorHAnsi" w:hAnsiTheme="minorHAnsi" w:cstheme="minorHAnsi"/>
                <w:b/>
                <w:iCs/>
                <w:color w:val="C00000"/>
                <w:sz w:val="20"/>
                <w:szCs w:val="20"/>
              </w:rPr>
              <w:t xml:space="preserve">Planowany termin realizacji </w:t>
            </w:r>
            <w:r w:rsidR="00537689">
              <w:rPr>
                <w:rFonts w:asciiTheme="minorHAnsi" w:hAnsiTheme="minorHAnsi" w:cstheme="minorHAnsi"/>
                <w:b/>
                <w:iCs/>
                <w:color w:val="C00000"/>
                <w:sz w:val="20"/>
                <w:szCs w:val="20"/>
              </w:rPr>
              <w:t>pomysłu projektu</w:t>
            </w:r>
            <w:r w:rsidR="00106C65" w:rsidRPr="00BC42BF">
              <w:rPr>
                <w:rFonts w:asciiTheme="minorHAnsi" w:hAnsiTheme="minorHAnsi" w:cstheme="minorHAnsi"/>
                <w:b/>
                <w:iCs/>
                <w:color w:val="C00000"/>
                <w:sz w:val="20"/>
                <w:szCs w:val="20"/>
              </w:rPr>
              <w:t xml:space="preserve"> </w:t>
            </w:r>
            <w:r w:rsidR="00106C65" w:rsidRPr="00106C65">
              <w:rPr>
                <w:rFonts w:asciiTheme="minorHAnsi" w:hAnsiTheme="minorHAnsi" w:cstheme="minorHAnsi"/>
                <w:iCs/>
                <w:sz w:val="20"/>
                <w:szCs w:val="20"/>
              </w:rPr>
              <w:t>(ale nie póź</w:t>
            </w:r>
            <w:r w:rsidR="00A134CA">
              <w:rPr>
                <w:rFonts w:asciiTheme="minorHAnsi" w:hAnsiTheme="minorHAnsi" w:cstheme="minorHAnsi"/>
                <w:iCs/>
                <w:sz w:val="20"/>
                <w:szCs w:val="20"/>
              </w:rPr>
              <w:t>niej niż do 30 kwietnia 2024 r.)</w:t>
            </w:r>
          </w:p>
          <w:p w:rsidR="00EC1001" w:rsidRPr="0054236A" w:rsidRDefault="00EC1001" w:rsidP="00BC42BF">
            <w:pPr>
              <w:tabs>
                <w:tab w:val="left" w:pos="993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5E11A9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Proszę określić jak długo p</w:t>
            </w:r>
            <w:r w:rsidR="00BC42BF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owinien lub musi trwać projekt. </w:t>
            </w:r>
          </w:p>
        </w:tc>
        <w:tc>
          <w:tcPr>
            <w:tcW w:w="507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EC1001" w:rsidRPr="0054236A" w:rsidRDefault="00EC1001" w:rsidP="00C21B1F">
            <w:pPr>
              <w:tabs>
                <w:tab w:val="left" w:pos="993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</w:tr>
    </w:tbl>
    <w:p w:rsidR="00A76FF3" w:rsidRPr="00D26CDF" w:rsidRDefault="00A76FF3" w:rsidP="00D26CDF">
      <w:pPr>
        <w:jc w:val="both"/>
        <w:rPr>
          <w:rFonts w:asciiTheme="minorHAnsi" w:hAnsiTheme="minorHAnsi" w:cstheme="minorHAnsi"/>
          <w:b/>
          <w:color w:val="FF0000"/>
          <w:sz w:val="8"/>
          <w:szCs w:val="8"/>
        </w:rPr>
      </w:pPr>
    </w:p>
    <w:tbl>
      <w:tblPr>
        <w:tblStyle w:val="Tabela-Siatka"/>
        <w:tblW w:w="10519" w:type="dxa"/>
        <w:tblInd w:w="-34" w:type="dxa"/>
        <w:tblLook w:val="04A0" w:firstRow="1" w:lastRow="0" w:firstColumn="1" w:lastColumn="0" w:noHBand="0" w:noVBand="1"/>
      </w:tblPr>
      <w:tblGrid>
        <w:gridCol w:w="2977"/>
        <w:gridCol w:w="1885"/>
        <w:gridCol w:w="1886"/>
        <w:gridCol w:w="1885"/>
        <w:gridCol w:w="1886"/>
      </w:tblGrid>
      <w:tr w:rsidR="00317D22" w:rsidRPr="00D26CDF" w:rsidTr="002479D9">
        <w:tc>
          <w:tcPr>
            <w:tcW w:w="10519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</w:tcPr>
          <w:p w:rsidR="00920ACD" w:rsidRPr="00D26CDF" w:rsidRDefault="00920ACD" w:rsidP="005376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6C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26C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  <w:r w:rsidR="00BD7C71" w:rsidRPr="00D26C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ANE WNIOSKODAWCY ZGŁASZAJĄCEGO </w:t>
            </w:r>
            <w:r w:rsidR="008341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POMYSŁ </w:t>
            </w:r>
            <w:r w:rsidR="005376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PROJEKTU</w:t>
            </w:r>
          </w:p>
        </w:tc>
      </w:tr>
      <w:tr w:rsidR="00317D22" w:rsidRPr="00D26CDF" w:rsidTr="002479D9">
        <w:trPr>
          <w:trHeight w:val="741"/>
        </w:trPr>
        <w:tc>
          <w:tcPr>
            <w:tcW w:w="29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EC1001" w:rsidRPr="00EC1001" w:rsidRDefault="008341B5" w:rsidP="00EC1001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="00EC1001" w:rsidRPr="00EC1001">
              <w:rPr>
                <w:rFonts w:asciiTheme="minorHAnsi" w:hAnsiTheme="minorHAnsi"/>
                <w:sz w:val="20"/>
                <w:szCs w:val="20"/>
              </w:rPr>
              <w:t>mię i nazwis</w:t>
            </w:r>
            <w:r>
              <w:rPr>
                <w:rFonts w:asciiTheme="minorHAnsi" w:hAnsiTheme="minorHAnsi"/>
                <w:sz w:val="20"/>
                <w:szCs w:val="20"/>
              </w:rPr>
              <w:t>ko osoby zgłaszającej propozycję</w:t>
            </w:r>
            <w:r w:rsidR="00EC1001" w:rsidRPr="00EC100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C42BF">
              <w:rPr>
                <w:rFonts w:asciiTheme="minorHAnsi" w:hAnsiTheme="minorHAnsi"/>
                <w:sz w:val="20"/>
                <w:szCs w:val="20"/>
              </w:rPr>
              <w:t>pomysłu</w:t>
            </w:r>
            <w:r w:rsidR="00537689">
              <w:rPr>
                <w:rFonts w:asciiTheme="minorHAnsi" w:hAnsiTheme="minorHAnsi"/>
                <w:sz w:val="20"/>
                <w:szCs w:val="20"/>
              </w:rPr>
              <w:t xml:space="preserve"> projektu</w:t>
            </w:r>
          </w:p>
          <w:p w:rsidR="00F80C8F" w:rsidRPr="00D26CDF" w:rsidRDefault="00EC1001" w:rsidP="00EC100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C1001">
              <w:rPr>
                <w:rFonts w:asciiTheme="minorHAnsi" w:hAnsiTheme="minorHAnsi"/>
                <w:sz w:val="20"/>
                <w:szCs w:val="20"/>
              </w:rPr>
              <w:t>(e-mail, numer tel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EC100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7542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6738C" w:rsidRPr="00D26CDF" w:rsidRDefault="00A6738C" w:rsidP="00FF09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0512" w:rsidRPr="00D26CDF" w:rsidTr="00802985">
        <w:trPr>
          <w:trHeight w:val="70"/>
        </w:trPr>
        <w:tc>
          <w:tcPr>
            <w:tcW w:w="297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510512" w:rsidRPr="00EC1001" w:rsidRDefault="00510512" w:rsidP="00EC1001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color w:val="C00000"/>
                <w:sz w:val="20"/>
                <w:szCs w:val="20"/>
              </w:rPr>
              <w:t>Płeć i wiek</w:t>
            </w:r>
          </w:p>
        </w:tc>
        <w:tc>
          <w:tcPr>
            <w:tcW w:w="7542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0512" w:rsidRPr="00510512" w:rsidRDefault="00510512" w:rsidP="0051051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0512">
              <w:rPr>
                <w:rFonts w:asciiTheme="minorHAnsi" w:hAnsiTheme="minorHAnsi" w:cstheme="minorHAnsi"/>
                <w:b/>
                <w:sz w:val="20"/>
                <w:szCs w:val="20"/>
              </w:rPr>
              <w:t>Kobieta</w:t>
            </w:r>
          </w:p>
        </w:tc>
      </w:tr>
      <w:tr w:rsidR="00510512" w:rsidRPr="00D26CDF" w:rsidTr="00510512">
        <w:trPr>
          <w:trHeight w:val="321"/>
        </w:trPr>
        <w:tc>
          <w:tcPr>
            <w:tcW w:w="2977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510512" w:rsidRDefault="00510512" w:rsidP="00EC1001">
            <w:pPr>
              <w:pStyle w:val="Bezodstpw"/>
              <w:rPr>
                <w:rFonts w:asciiTheme="minorHAnsi" w:hAnsiTheme="minorHAnsi" w:cstheme="minorHAnsi"/>
                <w:b/>
                <w:iCs/>
                <w:color w:val="C0000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0512" w:rsidRPr="00510512" w:rsidRDefault="00510512" w:rsidP="00510512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0512">
              <w:rPr>
                <w:rFonts w:asciiTheme="minorHAnsi" w:hAnsiTheme="minorHAnsi"/>
                <w:sz w:val="18"/>
                <w:szCs w:val="18"/>
              </w:rPr>
              <w:t>poniżej 20 lat</w:t>
            </w:r>
          </w:p>
          <w:p w:rsidR="00510512" w:rsidRPr="00510512" w:rsidRDefault="00510512" w:rsidP="00510512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Tahoma"/>
                <w:sz w:val="18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18"/>
                <w:szCs w:val="20"/>
              </w:rPr>
              <w:instrText xml:space="preserve"> FORMCHECKBOX </w:instrText>
            </w:r>
            <w:r w:rsidR="00AF7D41">
              <w:rPr>
                <w:rFonts w:cs="Tahoma"/>
                <w:sz w:val="18"/>
                <w:szCs w:val="20"/>
              </w:rPr>
            </w:r>
            <w:r w:rsidR="00AF7D41">
              <w:rPr>
                <w:rFonts w:cs="Tahoma"/>
                <w:sz w:val="18"/>
                <w:szCs w:val="20"/>
              </w:rPr>
              <w:fldChar w:fldCharType="separate"/>
            </w:r>
            <w:r>
              <w:rPr>
                <w:rFonts w:cs="Tahoma"/>
                <w:sz w:val="18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0512" w:rsidRDefault="00510512" w:rsidP="00510512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0512">
              <w:rPr>
                <w:rFonts w:asciiTheme="minorHAnsi" w:hAnsiTheme="minorHAnsi"/>
                <w:sz w:val="18"/>
                <w:szCs w:val="18"/>
              </w:rPr>
              <w:t>pomiędzy 20 a 45 lat</w:t>
            </w:r>
          </w:p>
          <w:p w:rsidR="00510512" w:rsidRPr="00510512" w:rsidRDefault="00510512" w:rsidP="00510512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Tahoma"/>
                <w:sz w:val="18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18"/>
                <w:szCs w:val="20"/>
              </w:rPr>
              <w:instrText xml:space="preserve"> FORMCHECKBOX </w:instrText>
            </w:r>
            <w:r w:rsidR="00AF7D41">
              <w:rPr>
                <w:rFonts w:cs="Tahoma"/>
                <w:sz w:val="18"/>
                <w:szCs w:val="20"/>
              </w:rPr>
            </w:r>
            <w:r w:rsidR="00AF7D41">
              <w:rPr>
                <w:rFonts w:cs="Tahoma"/>
                <w:sz w:val="18"/>
                <w:szCs w:val="20"/>
              </w:rPr>
              <w:fldChar w:fldCharType="separate"/>
            </w:r>
            <w:r>
              <w:rPr>
                <w:rFonts w:cs="Tahoma"/>
                <w:sz w:val="18"/>
                <w:szCs w:val="20"/>
              </w:rPr>
              <w:fldChar w:fldCharType="end"/>
            </w:r>
          </w:p>
        </w:tc>
        <w:tc>
          <w:tcPr>
            <w:tcW w:w="18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0512" w:rsidRDefault="00510512" w:rsidP="00510512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0512">
              <w:rPr>
                <w:rFonts w:asciiTheme="minorHAnsi" w:hAnsiTheme="minorHAnsi"/>
                <w:sz w:val="18"/>
                <w:szCs w:val="18"/>
              </w:rPr>
              <w:t>pomiędzy 45 a 65 lat</w:t>
            </w:r>
          </w:p>
          <w:p w:rsidR="00510512" w:rsidRPr="00510512" w:rsidRDefault="00510512" w:rsidP="00510512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cs="Tahoma"/>
                <w:sz w:val="18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18"/>
                <w:szCs w:val="20"/>
              </w:rPr>
              <w:instrText xml:space="preserve"> FORMCHECKBOX </w:instrText>
            </w:r>
            <w:r w:rsidR="00AF7D41">
              <w:rPr>
                <w:rFonts w:cs="Tahoma"/>
                <w:sz w:val="18"/>
                <w:szCs w:val="20"/>
              </w:rPr>
            </w:r>
            <w:r w:rsidR="00AF7D41">
              <w:rPr>
                <w:rFonts w:cs="Tahoma"/>
                <w:sz w:val="18"/>
                <w:szCs w:val="20"/>
              </w:rPr>
              <w:fldChar w:fldCharType="separate"/>
            </w:r>
            <w:r>
              <w:rPr>
                <w:rFonts w:cs="Tahoma"/>
                <w:sz w:val="18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0512" w:rsidRDefault="00510512" w:rsidP="00510512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0512">
              <w:rPr>
                <w:rFonts w:asciiTheme="minorHAnsi" w:hAnsiTheme="minorHAnsi"/>
                <w:sz w:val="18"/>
                <w:szCs w:val="18"/>
              </w:rPr>
              <w:t>powyżej 65 lat</w:t>
            </w:r>
          </w:p>
          <w:p w:rsidR="00510512" w:rsidRPr="00510512" w:rsidRDefault="00510512" w:rsidP="00510512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cs="Tahoma"/>
                <w:sz w:val="18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18"/>
                <w:szCs w:val="20"/>
              </w:rPr>
              <w:instrText xml:space="preserve"> FORMCHECKBOX </w:instrText>
            </w:r>
            <w:r w:rsidR="00AF7D41">
              <w:rPr>
                <w:rFonts w:cs="Tahoma"/>
                <w:sz w:val="18"/>
                <w:szCs w:val="20"/>
              </w:rPr>
            </w:r>
            <w:r w:rsidR="00AF7D41">
              <w:rPr>
                <w:rFonts w:cs="Tahoma"/>
                <w:sz w:val="18"/>
                <w:szCs w:val="20"/>
              </w:rPr>
              <w:fldChar w:fldCharType="separate"/>
            </w:r>
            <w:r>
              <w:rPr>
                <w:rFonts w:cs="Tahoma"/>
                <w:sz w:val="18"/>
                <w:szCs w:val="20"/>
              </w:rPr>
              <w:fldChar w:fldCharType="end"/>
            </w:r>
          </w:p>
        </w:tc>
      </w:tr>
      <w:tr w:rsidR="00510512" w:rsidRPr="00D26CDF" w:rsidTr="006517C2">
        <w:trPr>
          <w:trHeight w:val="70"/>
        </w:trPr>
        <w:tc>
          <w:tcPr>
            <w:tcW w:w="2977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510512" w:rsidRDefault="00510512" w:rsidP="00EC1001">
            <w:pPr>
              <w:pStyle w:val="Bezodstpw"/>
              <w:rPr>
                <w:rFonts w:asciiTheme="minorHAnsi" w:hAnsiTheme="minorHAnsi" w:cstheme="minorHAnsi"/>
                <w:b/>
                <w:iCs/>
                <w:color w:val="C00000"/>
                <w:sz w:val="20"/>
                <w:szCs w:val="20"/>
              </w:rPr>
            </w:pPr>
          </w:p>
        </w:tc>
        <w:tc>
          <w:tcPr>
            <w:tcW w:w="7542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0512" w:rsidRPr="00510512" w:rsidRDefault="00510512" w:rsidP="0051051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0512">
              <w:rPr>
                <w:rFonts w:asciiTheme="minorHAnsi" w:hAnsiTheme="minorHAnsi" w:cstheme="minorHAnsi"/>
                <w:b/>
                <w:sz w:val="20"/>
                <w:szCs w:val="20"/>
              </w:rPr>
              <w:t>Mężczyzna</w:t>
            </w:r>
          </w:p>
        </w:tc>
      </w:tr>
      <w:tr w:rsidR="00510512" w:rsidRPr="00D26CDF" w:rsidTr="00E0583B">
        <w:trPr>
          <w:trHeight w:val="70"/>
        </w:trPr>
        <w:tc>
          <w:tcPr>
            <w:tcW w:w="2977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510512" w:rsidRDefault="00510512" w:rsidP="00510512">
            <w:pPr>
              <w:pStyle w:val="Bezodstpw"/>
              <w:rPr>
                <w:rFonts w:asciiTheme="minorHAnsi" w:hAnsiTheme="minorHAnsi" w:cstheme="minorHAnsi"/>
                <w:b/>
                <w:iCs/>
                <w:color w:val="C0000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0512" w:rsidRPr="00510512" w:rsidRDefault="00510512" w:rsidP="00510512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0512">
              <w:rPr>
                <w:rFonts w:asciiTheme="minorHAnsi" w:hAnsiTheme="minorHAnsi"/>
                <w:sz w:val="18"/>
                <w:szCs w:val="18"/>
              </w:rPr>
              <w:t>poniżej 20 lat</w:t>
            </w:r>
          </w:p>
          <w:p w:rsidR="00510512" w:rsidRPr="00D26CDF" w:rsidRDefault="00510512" w:rsidP="005105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="Tahoma"/>
                <w:sz w:val="18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18"/>
                <w:szCs w:val="20"/>
              </w:rPr>
              <w:instrText xml:space="preserve"> FORMCHECKBOX </w:instrText>
            </w:r>
            <w:r w:rsidR="00AF7D41">
              <w:rPr>
                <w:rFonts w:cs="Tahoma"/>
                <w:sz w:val="18"/>
                <w:szCs w:val="20"/>
              </w:rPr>
            </w:r>
            <w:r w:rsidR="00AF7D41">
              <w:rPr>
                <w:rFonts w:cs="Tahoma"/>
                <w:sz w:val="18"/>
                <w:szCs w:val="20"/>
              </w:rPr>
              <w:fldChar w:fldCharType="separate"/>
            </w:r>
            <w:r>
              <w:rPr>
                <w:rFonts w:cs="Tahoma"/>
                <w:sz w:val="18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0512" w:rsidRDefault="00510512" w:rsidP="00510512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0512">
              <w:rPr>
                <w:rFonts w:asciiTheme="minorHAnsi" w:hAnsiTheme="minorHAnsi"/>
                <w:sz w:val="18"/>
                <w:szCs w:val="18"/>
              </w:rPr>
              <w:t>pomiędzy 20 a 45 lat</w:t>
            </w:r>
          </w:p>
          <w:p w:rsidR="00510512" w:rsidRPr="00D26CDF" w:rsidRDefault="00510512" w:rsidP="005105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="Tahoma"/>
                <w:sz w:val="18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18"/>
                <w:szCs w:val="20"/>
              </w:rPr>
              <w:instrText xml:space="preserve"> FORMCHECKBOX </w:instrText>
            </w:r>
            <w:r w:rsidR="00AF7D41">
              <w:rPr>
                <w:rFonts w:cs="Tahoma"/>
                <w:sz w:val="18"/>
                <w:szCs w:val="20"/>
              </w:rPr>
            </w:r>
            <w:r w:rsidR="00AF7D41">
              <w:rPr>
                <w:rFonts w:cs="Tahoma"/>
                <w:sz w:val="18"/>
                <w:szCs w:val="20"/>
              </w:rPr>
              <w:fldChar w:fldCharType="separate"/>
            </w:r>
            <w:r>
              <w:rPr>
                <w:rFonts w:cs="Tahoma"/>
                <w:sz w:val="18"/>
                <w:szCs w:val="20"/>
              </w:rPr>
              <w:fldChar w:fldCharType="end"/>
            </w:r>
          </w:p>
        </w:tc>
        <w:tc>
          <w:tcPr>
            <w:tcW w:w="18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0512" w:rsidRDefault="00510512" w:rsidP="00510512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0512">
              <w:rPr>
                <w:rFonts w:asciiTheme="minorHAnsi" w:hAnsiTheme="minorHAnsi"/>
                <w:sz w:val="18"/>
                <w:szCs w:val="18"/>
              </w:rPr>
              <w:t>pomiędzy 45 a 65 lat</w:t>
            </w:r>
          </w:p>
          <w:p w:rsidR="00510512" w:rsidRPr="00D26CDF" w:rsidRDefault="00510512" w:rsidP="005105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="Tahoma"/>
                <w:sz w:val="18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18"/>
                <w:szCs w:val="20"/>
              </w:rPr>
              <w:instrText xml:space="preserve"> FORMCHECKBOX </w:instrText>
            </w:r>
            <w:r w:rsidR="00AF7D41">
              <w:rPr>
                <w:rFonts w:cs="Tahoma"/>
                <w:sz w:val="18"/>
                <w:szCs w:val="20"/>
              </w:rPr>
            </w:r>
            <w:r w:rsidR="00AF7D41">
              <w:rPr>
                <w:rFonts w:cs="Tahoma"/>
                <w:sz w:val="18"/>
                <w:szCs w:val="20"/>
              </w:rPr>
              <w:fldChar w:fldCharType="separate"/>
            </w:r>
            <w:r>
              <w:rPr>
                <w:rFonts w:cs="Tahoma"/>
                <w:sz w:val="18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0512" w:rsidRDefault="00510512" w:rsidP="00510512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0512">
              <w:rPr>
                <w:rFonts w:asciiTheme="minorHAnsi" w:hAnsiTheme="minorHAnsi"/>
                <w:sz w:val="18"/>
                <w:szCs w:val="18"/>
              </w:rPr>
              <w:t>powyżej 65 lat</w:t>
            </w:r>
          </w:p>
          <w:p w:rsidR="00510512" w:rsidRPr="00D26CDF" w:rsidRDefault="00510512" w:rsidP="005105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="Tahoma"/>
                <w:sz w:val="18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18"/>
                <w:szCs w:val="20"/>
              </w:rPr>
              <w:instrText xml:space="preserve"> FORMCHECKBOX </w:instrText>
            </w:r>
            <w:r w:rsidR="00AF7D41">
              <w:rPr>
                <w:rFonts w:cs="Tahoma"/>
                <w:sz w:val="18"/>
                <w:szCs w:val="20"/>
              </w:rPr>
            </w:r>
            <w:r w:rsidR="00AF7D41">
              <w:rPr>
                <w:rFonts w:cs="Tahoma"/>
                <w:sz w:val="18"/>
                <w:szCs w:val="20"/>
              </w:rPr>
              <w:fldChar w:fldCharType="separate"/>
            </w:r>
            <w:r>
              <w:rPr>
                <w:rFonts w:cs="Tahoma"/>
                <w:sz w:val="18"/>
                <w:szCs w:val="20"/>
              </w:rPr>
              <w:fldChar w:fldCharType="end"/>
            </w:r>
          </w:p>
        </w:tc>
      </w:tr>
    </w:tbl>
    <w:p w:rsidR="00571C86" w:rsidRDefault="00571C86" w:rsidP="00571C86">
      <w:pPr>
        <w:ind w:right="16"/>
        <w:jc w:val="both"/>
        <w:rPr>
          <w:rFonts w:asciiTheme="minorHAnsi" w:hAnsiTheme="minorHAnsi"/>
          <w:b/>
          <w:sz w:val="22"/>
          <w:szCs w:val="22"/>
        </w:rPr>
      </w:pPr>
    </w:p>
    <w:p w:rsidR="000877B4" w:rsidRDefault="000877B4" w:rsidP="000877B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840BF">
        <w:rPr>
          <w:rFonts w:asciiTheme="minorHAnsi" w:hAnsiTheme="minorHAnsi" w:cstheme="minorHAnsi"/>
          <w:b/>
          <w:bCs/>
          <w:sz w:val="22"/>
          <w:szCs w:val="22"/>
        </w:rPr>
        <w:t>Klauzula informacyjna RODO</w:t>
      </w:r>
    </w:p>
    <w:p w:rsidR="000877B4" w:rsidRPr="00510512" w:rsidRDefault="000877B4" w:rsidP="000877B4">
      <w:pPr>
        <w:jc w:val="center"/>
        <w:rPr>
          <w:rFonts w:asciiTheme="minorHAnsi" w:hAnsiTheme="minorHAnsi"/>
          <w:b/>
          <w:sz w:val="19"/>
          <w:szCs w:val="19"/>
        </w:rPr>
      </w:pPr>
      <w:r w:rsidRPr="00510512">
        <w:rPr>
          <w:rFonts w:asciiTheme="minorHAnsi" w:hAnsiTheme="minorHAnsi"/>
          <w:b/>
          <w:sz w:val="19"/>
          <w:szCs w:val="19"/>
        </w:rPr>
        <w:t xml:space="preserve">Zgoda i informacja o przetwarzaniu danych osobowych dla osób, których dane osobowe są przetwarzane na potrzeby naboru pomysłów </w:t>
      </w:r>
      <w:r w:rsidR="00537689">
        <w:rPr>
          <w:rFonts w:asciiTheme="minorHAnsi" w:hAnsiTheme="minorHAnsi"/>
          <w:b/>
          <w:sz w:val="19"/>
          <w:szCs w:val="19"/>
        </w:rPr>
        <w:t>projektów</w:t>
      </w:r>
      <w:r w:rsidRPr="00510512">
        <w:rPr>
          <w:rFonts w:asciiTheme="minorHAnsi" w:hAnsiTheme="minorHAnsi"/>
          <w:b/>
          <w:sz w:val="19"/>
          <w:szCs w:val="19"/>
        </w:rPr>
        <w:t xml:space="preserve"> </w:t>
      </w:r>
      <w:r w:rsidRPr="00510512">
        <w:rPr>
          <w:rFonts w:asciiTheme="minorHAnsi" w:hAnsiTheme="minorHAnsi" w:cstheme="minorHAnsi"/>
          <w:b/>
          <w:sz w:val="19"/>
          <w:szCs w:val="19"/>
        </w:rPr>
        <w:t xml:space="preserve">do projektu pn. </w:t>
      </w:r>
      <w:r w:rsidRPr="00510512">
        <w:rPr>
          <w:rFonts w:asciiTheme="minorHAnsi" w:hAnsiTheme="minorHAnsi" w:cstheme="minorHAnsi"/>
          <w:b/>
          <w:i/>
          <w:iCs/>
          <w:sz w:val="19"/>
          <w:szCs w:val="19"/>
        </w:rPr>
        <w:t xml:space="preserve">Kraśnik – przyjazne miasto </w:t>
      </w:r>
      <w:r w:rsidRPr="00510512">
        <w:rPr>
          <w:rFonts w:asciiTheme="minorHAnsi" w:hAnsiTheme="minorHAnsi" w:cstheme="minorHAnsi"/>
          <w:b/>
          <w:sz w:val="19"/>
          <w:szCs w:val="19"/>
        </w:rPr>
        <w:t>w II etapie konkursu w ramach Programu „Rozwój Lokalny”</w:t>
      </w:r>
      <w:r>
        <w:rPr>
          <w:rFonts w:asciiTheme="minorHAnsi" w:hAnsiTheme="minorHAnsi" w:cstheme="minorHAnsi"/>
          <w:b/>
          <w:sz w:val="19"/>
          <w:szCs w:val="19"/>
        </w:rPr>
        <w:t>.</w:t>
      </w:r>
    </w:p>
    <w:p w:rsidR="000877B4" w:rsidRDefault="000877B4" w:rsidP="00510512">
      <w:pPr>
        <w:jc w:val="both"/>
        <w:rPr>
          <w:rFonts w:asciiTheme="minorHAnsi" w:hAnsiTheme="minorHAnsi"/>
          <w:sz w:val="20"/>
          <w:szCs w:val="20"/>
        </w:rPr>
      </w:pPr>
    </w:p>
    <w:p w:rsidR="00510512" w:rsidRDefault="00510512" w:rsidP="00510512">
      <w:pPr>
        <w:jc w:val="both"/>
        <w:rPr>
          <w:rFonts w:asciiTheme="minorHAnsi" w:hAnsiTheme="minorHAnsi"/>
          <w:sz w:val="20"/>
          <w:szCs w:val="20"/>
        </w:rPr>
      </w:pPr>
      <w:r w:rsidRPr="00510512">
        <w:rPr>
          <w:rFonts w:asciiTheme="minorHAnsi" w:hAnsiTheme="minorHAnsi"/>
          <w:sz w:val="20"/>
          <w:szCs w:val="20"/>
        </w:rPr>
        <w:t>Wypełniając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(zwanego dalej RODO) informujemy że:</w:t>
      </w:r>
    </w:p>
    <w:p w:rsidR="00510512" w:rsidRPr="00510512" w:rsidRDefault="00510512" w:rsidP="00510512">
      <w:pPr>
        <w:ind w:left="360"/>
        <w:jc w:val="both"/>
        <w:rPr>
          <w:rFonts w:asciiTheme="minorHAnsi" w:hAnsiTheme="minorHAnsi"/>
          <w:sz w:val="8"/>
          <w:szCs w:val="8"/>
        </w:rPr>
      </w:pPr>
    </w:p>
    <w:p w:rsidR="00510512" w:rsidRPr="00510512" w:rsidRDefault="00251BD7" w:rsidP="00510512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Administratorem Pani/Pana</w:t>
      </w:r>
      <w:r w:rsidR="00510512" w:rsidRPr="00510512">
        <w:rPr>
          <w:rFonts w:asciiTheme="minorHAnsi" w:hAnsiTheme="minorHAnsi"/>
          <w:sz w:val="20"/>
          <w:szCs w:val="20"/>
        </w:rPr>
        <w:t xml:space="preserve"> danych</w:t>
      </w:r>
      <w:r>
        <w:rPr>
          <w:rFonts w:asciiTheme="minorHAnsi" w:hAnsiTheme="minorHAnsi"/>
          <w:sz w:val="20"/>
          <w:szCs w:val="20"/>
        </w:rPr>
        <w:t xml:space="preserve"> osobowych</w:t>
      </w:r>
      <w:r w:rsidR="00510512" w:rsidRPr="00510512">
        <w:rPr>
          <w:rFonts w:asciiTheme="minorHAnsi" w:hAnsiTheme="minorHAnsi"/>
          <w:sz w:val="20"/>
          <w:szCs w:val="20"/>
        </w:rPr>
        <w:t xml:space="preserve"> w rozum</w:t>
      </w:r>
      <w:r>
        <w:rPr>
          <w:rFonts w:asciiTheme="minorHAnsi" w:hAnsiTheme="minorHAnsi"/>
          <w:sz w:val="20"/>
          <w:szCs w:val="20"/>
        </w:rPr>
        <w:t>ieniu art. 4 pkt 7 RODO</w:t>
      </w:r>
      <w:r w:rsidR="00510512" w:rsidRPr="00510512">
        <w:rPr>
          <w:rFonts w:asciiTheme="minorHAnsi" w:hAnsiTheme="minorHAnsi"/>
          <w:sz w:val="20"/>
          <w:szCs w:val="20"/>
        </w:rPr>
        <w:t xml:space="preserve"> jest Burmistrz Miasta Kraśnika, </w:t>
      </w:r>
      <w:r>
        <w:rPr>
          <w:rFonts w:asciiTheme="minorHAnsi" w:hAnsiTheme="minorHAnsi"/>
          <w:sz w:val="20"/>
          <w:szCs w:val="20"/>
        </w:rPr>
        <w:t>ul. </w:t>
      </w:r>
      <w:r w:rsidR="00510512" w:rsidRPr="00510512">
        <w:rPr>
          <w:rFonts w:asciiTheme="minorHAnsi" w:hAnsiTheme="minorHAnsi"/>
          <w:sz w:val="20"/>
          <w:szCs w:val="20"/>
        </w:rPr>
        <w:t>Lubelska 84, 23-200 Kraśnik, tel. 81 825 15 20.</w:t>
      </w:r>
    </w:p>
    <w:p w:rsidR="00510512" w:rsidRPr="00510512" w:rsidRDefault="00510512" w:rsidP="00510512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510512">
        <w:rPr>
          <w:rFonts w:asciiTheme="minorHAnsi" w:hAnsiTheme="minorHAnsi"/>
          <w:sz w:val="20"/>
          <w:szCs w:val="20"/>
        </w:rPr>
        <w:t xml:space="preserve">Administrator wyznaczył Inspektora Ochrony Danych Osobowych, z którym można się skontaktować pod numerem telefonu </w:t>
      </w:r>
      <w:r w:rsidR="000877B4">
        <w:rPr>
          <w:rFonts w:asciiTheme="minorHAnsi" w:hAnsiTheme="minorHAnsi"/>
          <w:sz w:val="20"/>
          <w:szCs w:val="20"/>
        </w:rPr>
        <w:t>81/82515</w:t>
      </w:r>
      <w:r w:rsidRPr="00510512">
        <w:rPr>
          <w:rFonts w:asciiTheme="minorHAnsi" w:hAnsiTheme="minorHAnsi"/>
          <w:sz w:val="20"/>
          <w:szCs w:val="20"/>
        </w:rPr>
        <w:t xml:space="preserve">35 lub poprzez adres e-mail </w:t>
      </w:r>
      <w:hyperlink r:id="rId11" w:history="1">
        <w:r w:rsidRPr="00510512">
          <w:rPr>
            <w:rStyle w:val="Hipercze"/>
            <w:rFonts w:asciiTheme="minorHAnsi" w:hAnsiTheme="minorHAnsi"/>
            <w:sz w:val="20"/>
            <w:szCs w:val="20"/>
          </w:rPr>
          <w:t>iod@krasnik.eu</w:t>
        </w:r>
      </w:hyperlink>
      <w:r w:rsidRPr="00510512">
        <w:rPr>
          <w:rFonts w:asciiTheme="minorHAnsi" w:hAnsiTheme="minorHAnsi"/>
          <w:sz w:val="20"/>
          <w:szCs w:val="20"/>
        </w:rPr>
        <w:t xml:space="preserve"> tylko w spr</w:t>
      </w:r>
      <w:r w:rsidR="00251BD7">
        <w:rPr>
          <w:rFonts w:asciiTheme="minorHAnsi" w:hAnsiTheme="minorHAnsi"/>
          <w:sz w:val="20"/>
          <w:szCs w:val="20"/>
        </w:rPr>
        <w:t>awach związanych bezpośrednio z </w:t>
      </w:r>
      <w:r w:rsidRPr="00510512">
        <w:rPr>
          <w:rFonts w:asciiTheme="minorHAnsi" w:hAnsiTheme="minorHAnsi"/>
          <w:sz w:val="20"/>
          <w:szCs w:val="20"/>
        </w:rPr>
        <w:t>przetwarzaniem danych osobowych (nie posiada i nie udziela</w:t>
      </w:r>
      <w:r w:rsidR="00251BD7">
        <w:rPr>
          <w:rFonts w:asciiTheme="minorHAnsi" w:hAnsiTheme="minorHAnsi"/>
          <w:sz w:val="20"/>
          <w:szCs w:val="20"/>
        </w:rPr>
        <w:t xml:space="preserve"> on informacji merytorycznych w </w:t>
      </w:r>
      <w:r w:rsidRPr="00510512">
        <w:rPr>
          <w:rFonts w:asciiTheme="minorHAnsi" w:hAnsiTheme="minorHAnsi"/>
          <w:sz w:val="20"/>
          <w:szCs w:val="20"/>
        </w:rPr>
        <w:t>sprawach/postępowaniach realizowanych w ramach składanego wniosku).</w:t>
      </w:r>
    </w:p>
    <w:p w:rsidR="00510512" w:rsidRPr="00510512" w:rsidRDefault="00573088" w:rsidP="000877B4">
      <w:pPr>
        <w:pStyle w:val="Akapitzlist"/>
        <w:numPr>
          <w:ilvl w:val="0"/>
          <w:numId w:val="22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Pani/Pana</w:t>
      </w:r>
      <w:r w:rsidR="00510512" w:rsidRPr="00510512">
        <w:rPr>
          <w:rFonts w:asciiTheme="minorHAnsi" w:hAnsiTheme="minorHAnsi"/>
          <w:sz w:val="20"/>
          <w:szCs w:val="20"/>
        </w:rPr>
        <w:t xml:space="preserve"> dane osobowe będą przetwarzane w celu, rozpatrzenia zgłoszonych </w:t>
      </w:r>
      <w:r w:rsidR="00C64C0C">
        <w:rPr>
          <w:rFonts w:asciiTheme="minorHAnsi" w:hAnsiTheme="minorHAnsi"/>
          <w:sz w:val="20"/>
          <w:szCs w:val="20"/>
        </w:rPr>
        <w:t>pomysłów</w:t>
      </w:r>
      <w:r w:rsidR="00510512" w:rsidRPr="00510512">
        <w:rPr>
          <w:rFonts w:asciiTheme="minorHAnsi" w:hAnsiTheme="minorHAnsi"/>
          <w:sz w:val="20"/>
          <w:szCs w:val="20"/>
        </w:rPr>
        <w:t xml:space="preserve"> projektowych </w:t>
      </w:r>
      <w:r w:rsidR="00F950F0">
        <w:rPr>
          <w:rFonts w:asciiTheme="minorHAnsi" w:hAnsiTheme="minorHAnsi"/>
          <w:sz w:val="20"/>
          <w:szCs w:val="20"/>
        </w:rPr>
        <w:t xml:space="preserve">w </w:t>
      </w:r>
      <w:r w:rsidR="00510512" w:rsidRPr="00510512">
        <w:rPr>
          <w:rFonts w:asciiTheme="minorHAnsi" w:hAnsiTheme="minorHAnsi"/>
          <w:sz w:val="20"/>
          <w:szCs w:val="20"/>
        </w:rPr>
        <w:t>ramach Programu „Rozwój Lokalny” pn.: „Kraśnik – przyjazne miasto</w:t>
      </w:r>
      <w:r w:rsidR="00510512" w:rsidRPr="00510512">
        <w:rPr>
          <w:rFonts w:asciiTheme="minorHAnsi" w:hAnsiTheme="minorHAnsi"/>
          <w:b/>
        </w:rPr>
        <w:t xml:space="preserve">” </w:t>
      </w:r>
      <w:r w:rsidR="00510512" w:rsidRPr="00510512">
        <w:rPr>
          <w:rFonts w:asciiTheme="minorHAnsi" w:hAnsiTheme="minorHAnsi"/>
          <w:sz w:val="20"/>
          <w:szCs w:val="20"/>
        </w:rPr>
        <w:t>dochodzenia roszczeń lub obrony przed roszczeniami wynikającymi z przepisów prawa, jeśli takie się pojawią zgodnie  z art. 6 ust. 1 lit. a, RODO.</w:t>
      </w:r>
    </w:p>
    <w:p w:rsidR="00510512" w:rsidRPr="00D611ED" w:rsidRDefault="00573088" w:rsidP="00D611ED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Pani/Pana</w:t>
      </w:r>
      <w:r w:rsidR="00510512" w:rsidRPr="00510512">
        <w:rPr>
          <w:rFonts w:asciiTheme="minorHAnsi" w:hAnsiTheme="minorHAnsi"/>
          <w:sz w:val="20"/>
          <w:szCs w:val="20"/>
        </w:rPr>
        <w:t xml:space="preserve"> dane osobowe będą przetwarzane przez okres realizacji celu/celów  określonych  w  pkt. 3, </w:t>
      </w:r>
      <w:r w:rsidR="00510512" w:rsidRPr="00D611ED">
        <w:rPr>
          <w:rFonts w:asciiTheme="minorHAnsi" w:hAnsiTheme="minorHAnsi"/>
          <w:sz w:val="20"/>
          <w:szCs w:val="20"/>
        </w:rPr>
        <w:t>a w opar</w:t>
      </w:r>
      <w:r w:rsidR="00D611ED">
        <w:rPr>
          <w:rFonts w:asciiTheme="minorHAnsi" w:hAnsiTheme="minorHAnsi"/>
          <w:sz w:val="20"/>
          <w:szCs w:val="20"/>
        </w:rPr>
        <w:t>ciu o </w:t>
      </w:r>
      <w:r w:rsidR="00510512" w:rsidRPr="00D611ED">
        <w:rPr>
          <w:rFonts w:asciiTheme="minorHAnsi" w:hAnsiTheme="minorHAnsi"/>
          <w:sz w:val="20"/>
          <w:szCs w:val="20"/>
        </w:rPr>
        <w:t>udzielną zgodę do czasu cofnięcia zgody na ich przetwarzanie. Ponadto, okres przechowywania danych może zostać przedłużony na okres potrzebny do przeprowadzenie archiwizacji.</w:t>
      </w:r>
    </w:p>
    <w:p w:rsidR="00510512" w:rsidRPr="00510512" w:rsidRDefault="00510512" w:rsidP="00510512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510512">
        <w:rPr>
          <w:rFonts w:asciiTheme="minorHAnsi" w:hAnsiTheme="minorHAnsi"/>
          <w:sz w:val="20"/>
          <w:szCs w:val="20"/>
        </w:rPr>
        <w:t>Odbiorcami Pani/Pana* danych osobowych mogą być podmioty którym administrator danych osobowych ma obowiązek przekazywać dane na gruncie obowiązujących przepisów prawa oraz podmiotom przetwarzającym dane osobowe na zlecenie administratora danych osobowych w związku z wykonywaniem powierzonego im zadania.</w:t>
      </w:r>
    </w:p>
    <w:p w:rsidR="00510512" w:rsidRPr="00510512" w:rsidRDefault="00510512" w:rsidP="00510512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510512">
        <w:rPr>
          <w:rFonts w:asciiTheme="minorHAnsi" w:hAnsiTheme="minorHAnsi"/>
          <w:sz w:val="20"/>
          <w:szCs w:val="20"/>
        </w:rPr>
        <w:t xml:space="preserve">W związku z przetwarzaniem przez Administratora danych </w:t>
      </w:r>
      <w:r w:rsidR="00C27EB7">
        <w:rPr>
          <w:rFonts w:asciiTheme="minorHAnsi" w:hAnsiTheme="minorHAnsi"/>
          <w:sz w:val="20"/>
          <w:szCs w:val="20"/>
        </w:rPr>
        <w:t xml:space="preserve">osobowych przysługuje Pani/Panu </w:t>
      </w:r>
      <w:r w:rsidRPr="00510512">
        <w:rPr>
          <w:rFonts w:asciiTheme="minorHAnsi" w:hAnsiTheme="minorHAnsi"/>
          <w:sz w:val="20"/>
          <w:szCs w:val="20"/>
        </w:rPr>
        <w:t>prawo do:</w:t>
      </w:r>
    </w:p>
    <w:p w:rsidR="00510512" w:rsidRPr="00510512" w:rsidRDefault="00510512" w:rsidP="00510512">
      <w:pPr>
        <w:pStyle w:val="Akapitzlist"/>
        <w:numPr>
          <w:ilvl w:val="0"/>
          <w:numId w:val="23"/>
        </w:numPr>
        <w:spacing w:line="276" w:lineRule="auto"/>
        <w:ind w:left="1276" w:hanging="283"/>
        <w:jc w:val="both"/>
        <w:rPr>
          <w:rFonts w:asciiTheme="minorHAnsi" w:hAnsiTheme="minorHAnsi"/>
          <w:sz w:val="20"/>
          <w:szCs w:val="20"/>
        </w:rPr>
      </w:pPr>
      <w:r w:rsidRPr="00510512">
        <w:rPr>
          <w:rFonts w:asciiTheme="minorHAnsi" w:hAnsiTheme="minorHAnsi"/>
          <w:sz w:val="20"/>
          <w:szCs w:val="20"/>
        </w:rPr>
        <w:t xml:space="preserve">dostępu do treści swoich danych osobowych żądania ich sprostowania, lub usunięcia, na zasadach określonych </w:t>
      </w:r>
      <w:r w:rsidR="00FB15FE">
        <w:rPr>
          <w:rFonts w:asciiTheme="minorHAnsi" w:hAnsiTheme="minorHAnsi"/>
          <w:sz w:val="20"/>
          <w:szCs w:val="20"/>
        </w:rPr>
        <w:br/>
      </w:r>
      <w:r w:rsidRPr="00510512">
        <w:rPr>
          <w:rFonts w:asciiTheme="minorHAnsi" w:hAnsiTheme="minorHAnsi"/>
          <w:sz w:val="20"/>
          <w:szCs w:val="20"/>
        </w:rPr>
        <w:t>w art. 15 – 17 RODO,</w:t>
      </w:r>
    </w:p>
    <w:p w:rsidR="00510512" w:rsidRPr="00510512" w:rsidRDefault="00510512" w:rsidP="00510512">
      <w:pPr>
        <w:pStyle w:val="Akapitzlist"/>
        <w:numPr>
          <w:ilvl w:val="0"/>
          <w:numId w:val="23"/>
        </w:numPr>
        <w:spacing w:line="276" w:lineRule="auto"/>
        <w:ind w:left="1276" w:hanging="283"/>
        <w:jc w:val="both"/>
        <w:rPr>
          <w:rFonts w:asciiTheme="minorHAnsi" w:hAnsiTheme="minorHAnsi"/>
          <w:sz w:val="20"/>
          <w:szCs w:val="20"/>
        </w:rPr>
      </w:pPr>
      <w:r w:rsidRPr="00510512">
        <w:rPr>
          <w:rFonts w:asciiTheme="minorHAnsi" w:hAnsiTheme="minorHAnsi"/>
          <w:sz w:val="20"/>
          <w:szCs w:val="20"/>
        </w:rPr>
        <w:t>ograniczenia przetwarzania w przypadkach określonych w art. 18 RODO,</w:t>
      </w:r>
    </w:p>
    <w:p w:rsidR="00510512" w:rsidRPr="00510512" w:rsidRDefault="00510512" w:rsidP="00510512">
      <w:pPr>
        <w:pStyle w:val="Akapitzlist"/>
        <w:numPr>
          <w:ilvl w:val="0"/>
          <w:numId w:val="23"/>
        </w:numPr>
        <w:spacing w:line="276" w:lineRule="auto"/>
        <w:ind w:left="1276" w:hanging="283"/>
        <w:jc w:val="both"/>
        <w:rPr>
          <w:rFonts w:asciiTheme="minorHAnsi" w:hAnsiTheme="minorHAnsi"/>
          <w:sz w:val="20"/>
          <w:szCs w:val="20"/>
        </w:rPr>
      </w:pPr>
      <w:r w:rsidRPr="00510512">
        <w:rPr>
          <w:rFonts w:asciiTheme="minorHAnsi" w:hAnsiTheme="minorHAnsi"/>
          <w:sz w:val="20"/>
          <w:szCs w:val="20"/>
        </w:rPr>
        <w:t>prawo przenoszenia tylko w stosunku do danych przetwarzanych na podstawie zgody, na podstawie art.</w:t>
      </w:r>
      <w:r w:rsidR="00C27EB7">
        <w:rPr>
          <w:rFonts w:asciiTheme="minorHAnsi" w:hAnsiTheme="minorHAnsi"/>
          <w:sz w:val="20"/>
          <w:szCs w:val="20"/>
        </w:rPr>
        <w:t xml:space="preserve"> </w:t>
      </w:r>
      <w:r w:rsidRPr="00510512">
        <w:rPr>
          <w:rFonts w:asciiTheme="minorHAnsi" w:hAnsiTheme="minorHAnsi"/>
          <w:sz w:val="20"/>
          <w:szCs w:val="20"/>
        </w:rPr>
        <w:t>20 RODO,</w:t>
      </w:r>
    </w:p>
    <w:p w:rsidR="00510512" w:rsidRPr="00510512" w:rsidRDefault="00510512" w:rsidP="00510512">
      <w:pPr>
        <w:pStyle w:val="Akapitzlist"/>
        <w:numPr>
          <w:ilvl w:val="0"/>
          <w:numId w:val="23"/>
        </w:numPr>
        <w:spacing w:line="276" w:lineRule="auto"/>
        <w:ind w:left="1276" w:hanging="283"/>
        <w:jc w:val="both"/>
        <w:rPr>
          <w:rFonts w:asciiTheme="minorHAnsi" w:hAnsiTheme="minorHAnsi"/>
          <w:sz w:val="20"/>
          <w:szCs w:val="20"/>
        </w:rPr>
      </w:pPr>
      <w:r w:rsidRPr="00510512">
        <w:rPr>
          <w:rFonts w:asciiTheme="minorHAnsi" w:hAnsiTheme="minorHAnsi"/>
          <w:sz w:val="20"/>
          <w:szCs w:val="20"/>
        </w:rPr>
        <w:t>wniesienia sprzeciwu wobec przetwarzania danych, na podstawie art.21 RODO,</w:t>
      </w:r>
    </w:p>
    <w:p w:rsidR="00510512" w:rsidRPr="00510512" w:rsidRDefault="00510512" w:rsidP="00510512">
      <w:pPr>
        <w:pStyle w:val="Akapitzlist"/>
        <w:numPr>
          <w:ilvl w:val="0"/>
          <w:numId w:val="23"/>
        </w:numPr>
        <w:spacing w:line="276" w:lineRule="auto"/>
        <w:ind w:left="1276" w:hanging="283"/>
        <w:jc w:val="both"/>
        <w:rPr>
          <w:rFonts w:asciiTheme="minorHAnsi" w:hAnsiTheme="minorHAnsi"/>
          <w:sz w:val="20"/>
          <w:szCs w:val="20"/>
        </w:rPr>
      </w:pPr>
      <w:r w:rsidRPr="00510512">
        <w:rPr>
          <w:rFonts w:asciiTheme="minorHAnsi" w:hAnsiTheme="minorHAnsi"/>
          <w:sz w:val="20"/>
          <w:szCs w:val="20"/>
        </w:rPr>
        <w:t xml:space="preserve">wniesienia skargi do Prezesa Urzędu Ochrony Danych Osobowych, w sytuacji, gdy uznają Państwo, </w:t>
      </w:r>
      <w:r w:rsidR="000877B4">
        <w:rPr>
          <w:rFonts w:asciiTheme="minorHAnsi" w:hAnsiTheme="minorHAnsi"/>
          <w:sz w:val="20"/>
          <w:szCs w:val="20"/>
        </w:rPr>
        <w:br/>
      </w:r>
      <w:r w:rsidRPr="00510512">
        <w:rPr>
          <w:rFonts w:asciiTheme="minorHAnsi" w:hAnsiTheme="minorHAnsi"/>
          <w:sz w:val="20"/>
          <w:szCs w:val="20"/>
        </w:rPr>
        <w:t>że przetwarzanie danych osobowych narusza przepisy RODO.</w:t>
      </w:r>
    </w:p>
    <w:p w:rsidR="00510512" w:rsidRPr="00510512" w:rsidRDefault="00C27EB7" w:rsidP="00510512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Pani/Pana</w:t>
      </w:r>
      <w:r w:rsidR="00510512" w:rsidRPr="00510512">
        <w:rPr>
          <w:rFonts w:asciiTheme="minorHAnsi" w:hAnsiTheme="minorHAnsi"/>
          <w:sz w:val="20"/>
          <w:szCs w:val="20"/>
        </w:rPr>
        <w:t xml:space="preserve"> dane osobowe nie będą przetwarzane w sposób zautomatyzowany w </w:t>
      </w:r>
      <w:r>
        <w:rPr>
          <w:rFonts w:asciiTheme="minorHAnsi" w:hAnsiTheme="minorHAnsi"/>
          <w:sz w:val="20"/>
          <w:szCs w:val="20"/>
        </w:rPr>
        <w:t>tym poddawane profilowaniu. Nie </w:t>
      </w:r>
      <w:r w:rsidR="00510512" w:rsidRPr="00510512">
        <w:rPr>
          <w:rFonts w:asciiTheme="minorHAnsi" w:hAnsiTheme="minorHAnsi"/>
          <w:sz w:val="20"/>
          <w:szCs w:val="20"/>
        </w:rPr>
        <w:t>będą przekazywane poza Europejski Obszar Gospodarczy (EOG).</w:t>
      </w:r>
    </w:p>
    <w:p w:rsidR="00510512" w:rsidRPr="00510512" w:rsidRDefault="00C27EB7" w:rsidP="00510512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Podanie przez Panią/Pana</w:t>
      </w:r>
      <w:r w:rsidR="00510512" w:rsidRPr="00510512">
        <w:rPr>
          <w:rFonts w:asciiTheme="minorHAnsi" w:hAnsiTheme="minorHAnsi"/>
          <w:sz w:val="20"/>
          <w:szCs w:val="20"/>
        </w:rPr>
        <w:t xml:space="preserve"> danych osobowych jest dobrowolne lecz nie jest warunkiem koniecznym by móc zgłosić </w:t>
      </w:r>
      <w:r w:rsidR="00C64C0C">
        <w:rPr>
          <w:rFonts w:asciiTheme="minorHAnsi" w:hAnsiTheme="minorHAnsi"/>
          <w:sz w:val="20"/>
          <w:szCs w:val="20"/>
        </w:rPr>
        <w:t>pomysł projektowy</w:t>
      </w:r>
      <w:r w:rsidR="00510512" w:rsidRPr="00510512">
        <w:rPr>
          <w:rFonts w:asciiTheme="minorHAnsi" w:hAnsiTheme="minorHAnsi"/>
          <w:sz w:val="20"/>
          <w:szCs w:val="20"/>
        </w:rPr>
        <w:t xml:space="preserve"> w ramach Programu „Rozwój Lokalny” .</w:t>
      </w:r>
    </w:p>
    <w:p w:rsidR="000877B4" w:rsidRDefault="000877B4" w:rsidP="00510512">
      <w:pPr>
        <w:jc w:val="both"/>
        <w:rPr>
          <w:rFonts w:asciiTheme="minorHAnsi" w:hAnsiTheme="minorHAnsi"/>
          <w:b/>
          <w:sz w:val="20"/>
          <w:szCs w:val="20"/>
        </w:rPr>
      </w:pPr>
    </w:p>
    <w:p w:rsidR="00510512" w:rsidRDefault="00C27EB7" w:rsidP="00510512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Zapoznałam/em </w:t>
      </w:r>
      <w:r w:rsidR="00510512" w:rsidRPr="00510512">
        <w:rPr>
          <w:rFonts w:asciiTheme="minorHAnsi" w:hAnsiTheme="minorHAnsi"/>
          <w:b/>
          <w:sz w:val="20"/>
          <w:szCs w:val="20"/>
        </w:rPr>
        <w:t xml:space="preserve">się z treścią ww. klauzuli informacyjnej i znane mi są przysługujące prawa przy przetwarzaniu podanych danych osobowych. Wyrażam zgodę na przetwarzanie moich danych osobowych przez Administratora w celach określonych </w:t>
      </w:r>
      <w:r w:rsidR="000877B4">
        <w:rPr>
          <w:rFonts w:asciiTheme="minorHAnsi" w:hAnsiTheme="minorHAnsi"/>
          <w:b/>
          <w:sz w:val="20"/>
          <w:szCs w:val="20"/>
        </w:rPr>
        <w:br/>
      </w:r>
      <w:r w:rsidR="00510512" w:rsidRPr="00510512">
        <w:rPr>
          <w:rFonts w:asciiTheme="minorHAnsi" w:hAnsiTheme="minorHAnsi"/>
          <w:b/>
          <w:sz w:val="20"/>
          <w:szCs w:val="20"/>
        </w:rPr>
        <w:t>w pkt 3 powyższej informacji.</w:t>
      </w:r>
    </w:p>
    <w:p w:rsidR="000877B4" w:rsidRDefault="000877B4" w:rsidP="00510512">
      <w:pPr>
        <w:jc w:val="both"/>
        <w:rPr>
          <w:rFonts w:asciiTheme="minorHAnsi" w:hAnsiTheme="minorHAnsi"/>
          <w:b/>
          <w:sz w:val="20"/>
          <w:szCs w:val="20"/>
        </w:rPr>
      </w:pPr>
    </w:p>
    <w:p w:rsidR="000877B4" w:rsidRPr="00510512" w:rsidRDefault="000877B4" w:rsidP="00510512">
      <w:pPr>
        <w:jc w:val="both"/>
        <w:rPr>
          <w:rFonts w:asciiTheme="minorHAnsi" w:hAnsiTheme="minorHAnsi"/>
          <w:b/>
          <w:sz w:val="20"/>
          <w:szCs w:val="20"/>
        </w:rPr>
      </w:pPr>
    </w:p>
    <w:p w:rsidR="00510512" w:rsidRPr="00510512" w:rsidRDefault="00510512" w:rsidP="00510512">
      <w:pPr>
        <w:jc w:val="right"/>
        <w:rPr>
          <w:rFonts w:asciiTheme="minorHAnsi" w:hAnsiTheme="minorHAnsi"/>
          <w:sz w:val="18"/>
          <w:szCs w:val="18"/>
        </w:rPr>
      </w:pPr>
      <w:r w:rsidRPr="00510512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</w:t>
      </w:r>
      <w:r w:rsidRPr="00510512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</w:t>
      </w:r>
    </w:p>
    <w:p w:rsidR="00510512" w:rsidRPr="00C27EB7" w:rsidRDefault="00510512" w:rsidP="00C27EB7">
      <w:pPr>
        <w:jc w:val="right"/>
        <w:rPr>
          <w:rFonts w:asciiTheme="minorHAnsi" w:hAnsiTheme="minorHAnsi"/>
          <w:sz w:val="18"/>
          <w:szCs w:val="18"/>
        </w:rPr>
      </w:pPr>
      <w:r w:rsidRPr="00510512">
        <w:rPr>
          <w:rFonts w:asciiTheme="minorHAnsi" w:hAnsiTheme="minorHAnsi"/>
          <w:sz w:val="18"/>
          <w:szCs w:val="18"/>
        </w:rPr>
        <w:t>data i czytelny podpis zgłaszającego</w:t>
      </w:r>
    </w:p>
    <w:p w:rsidR="00BC42BF" w:rsidRDefault="00BC42BF" w:rsidP="00571C86">
      <w:pPr>
        <w:ind w:right="16"/>
        <w:jc w:val="both"/>
        <w:rPr>
          <w:rFonts w:asciiTheme="minorHAnsi" w:hAnsiTheme="minorHAnsi"/>
          <w:b/>
          <w:sz w:val="22"/>
          <w:szCs w:val="22"/>
        </w:rPr>
      </w:pPr>
    </w:p>
    <w:p w:rsidR="00510512" w:rsidRDefault="00510512" w:rsidP="00571C86">
      <w:pPr>
        <w:ind w:right="16"/>
        <w:jc w:val="both"/>
        <w:rPr>
          <w:rFonts w:asciiTheme="minorHAnsi" w:hAnsiTheme="minorHAnsi"/>
          <w:b/>
          <w:sz w:val="22"/>
          <w:szCs w:val="22"/>
        </w:rPr>
      </w:pPr>
    </w:p>
    <w:p w:rsidR="008341B5" w:rsidRDefault="008341B5" w:rsidP="00BE1AC4">
      <w:pPr>
        <w:spacing w:after="120" w:line="259" w:lineRule="auto"/>
        <w:contextualSpacing/>
        <w:jc w:val="right"/>
        <w:rPr>
          <w:rFonts w:ascii="Calibri" w:eastAsia="Calibri" w:hAnsi="Calibri"/>
          <w:b/>
          <w:sz w:val="20"/>
          <w:szCs w:val="20"/>
          <w:lang w:eastAsia="en-US"/>
        </w:rPr>
      </w:pPr>
      <w:bookmarkStart w:id="0" w:name="_Hlk43810738"/>
      <w:bookmarkStart w:id="1" w:name="_GoBack"/>
      <w:bookmarkEnd w:id="1"/>
    </w:p>
    <w:bookmarkEnd w:id="0"/>
    <w:sectPr w:rsidR="008341B5" w:rsidSect="00BE1AC4">
      <w:headerReference w:type="default" r:id="rId12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7C9" w:rsidRDefault="003E47C9" w:rsidP="00D870D8">
      <w:r>
        <w:separator/>
      </w:r>
    </w:p>
  </w:endnote>
  <w:endnote w:type="continuationSeparator" w:id="0">
    <w:p w:rsidR="003E47C9" w:rsidRDefault="003E47C9" w:rsidP="00D87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7C9" w:rsidRDefault="003E47C9" w:rsidP="00D870D8">
      <w:r>
        <w:separator/>
      </w:r>
    </w:p>
  </w:footnote>
  <w:footnote w:type="continuationSeparator" w:id="0">
    <w:p w:rsidR="003E47C9" w:rsidRDefault="003E47C9" w:rsidP="00D87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172586"/>
      <w:docPartObj>
        <w:docPartGallery w:val="Page Numbers (Margins)"/>
        <w:docPartUnique/>
      </w:docPartObj>
    </w:sdtPr>
    <w:sdtEndPr/>
    <w:sdtContent>
      <w:p w:rsidR="00D25FD2" w:rsidRDefault="00056946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06AEBCA0" wp14:editId="7886F81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57505" cy="2183130"/>
                  <wp:effectExtent l="0" t="0" r="4445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750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5FD2" w:rsidRPr="00756A30" w:rsidRDefault="00D25FD2">
                              <w:pPr>
                                <w:pStyle w:val="Stopka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rect w14:anchorId="646BE84F" id="Rectangle 1" o:spid="_x0000_s1026" style="position:absolute;margin-left:0;margin-top:0;width:28.15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14:paraId="3879D4F6" w14:textId="636B30AC" w:rsidR="00D25FD2" w:rsidRPr="00756A30" w:rsidRDefault="00D25FD2">
                        <w:pPr>
                          <w:pStyle w:val="Stopka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15_"/>
      </v:shape>
    </w:pict>
  </w:numPicBullet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">
    <w:nsid w:val="00000005"/>
    <w:multiLevelType w:val="singleLevel"/>
    <w:tmpl w:val="00000005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2">
    <w:nsid w:val="05FC514E"/>
    <w:multiLevelType w:val="hybridMultilevel"/>
    <w:tmpl w:val="287C9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D627C"/>
    <w:multiLevelType w:val="hybridMultilevel"/>
    <w:tmpl w:val="E146D610"/>
    <w:lvl w:ilvl="0" w:tplc="67A8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73444"/>
    <w:multiLevelType w:val="hybridMultilevel"/>
    <w:tmpl w:val="BA109906"/>
    <w:lvl w:ilvl="0" w:tplc="0415000F">
      <w:start w:val="3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95C39"/>
    <w:multiLevelType w:val="hybridMultilevel"/>
    <w:tmpl w:val="4A2CC76E"/>
    <w:lvl w:ilvl="0" w:tplc="D27C7CC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4432A"/>
    <w:multiLevelType w:val="hybridMultilevel"/>
    <w:tmpl w:val="A50EB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A3089"/>
    <w:multiLevelType w:val="hybridMultilevel"/>
    <w:tmpl w:val="4DBCA082"/>
    <w:lvl w:ilvl="0" w:tplc="67A8308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2F7FEA"/>
    <w:multiLevelType w:val="multilevel"/>
    <w:tmpl w:val="2DC2D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F24D06"/>
    <w:multiLevelType w:val="hybridMultilevel"/>
    <w:tmpl w:val="320A167E"/>
    <w:lvl w:ilvl="0" w:tplc="67A8308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B85F57"/>
    <w:multiLevelType w:val="hybridMultilevel"/>
    <w:tmpl w:val="9A5EAEEE"/>
    <w:lvl w:ilvl="0" w:tplc="8EB2CF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2A0BE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F02E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9627A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EE7D9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9A05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05E1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D8BA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9C242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EC77D1"/>
    <w:multiLevelType w:val="multilevel"/>
    <w:tmpl w:val="2F0E9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4E52BD6"/>
    <w:multiLevelType w:val="hybridMultilevel"/>
    <w:tmpl w:val="E3E2D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01571"/>
    <w:multiLevelType w:val="hybridMultilevel"/>
    <w:tmpl w:val="6C465226"/>
    <w:lvl w:ilvl="0" w:tplc="67A8308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2DD0770"/>
    <w:multiLevelType w:val="hybridMultilevel"/>
    <w:tmpl w:val="E8E2A5A8"/>
    <w:lvl w:ilvl="0" w:tplc="67A83088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84166C3"/>
    <w:multiLevelType w:val="multilevel"/>
    <w:tmpl w:val="11CC0C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BCF293B"/>
    <w:multiLevelType w:val="hybridMultilevel"/>
    <w:tmpl w:val="F6F25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A408D"/>
    <w:multiLevelType w:val="hybridMultilevel"/>
    <w:tmpl w:val="53766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EE12B6"/>
    <w:multiLevelType w:val="hybridMultilevel"/>
    <w:tmpl w:val="FE3CEB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267EF6"/>
    <w:multiLevelType w:val="hybridMultilevel"/>
    <w:tmpl w:val="D0E69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F049C"/>
    <w:multiLevelType w:val="hybridMultilevel"/>
    <w:tmpl w:val="EFB45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2A306A"/>
    <w:multiLevelType w:val="hybridMultilevel"/>
    <w:tmpl w:val="09E031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C27599"/>
    <w:multiLevelType w:val="hybridMultilevel"/>
    <w:tmpl w:val="75B4F8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3C3AF0"/>
    <w:multiLevelType w:val="hybridMultilevel"/>
    <w:tmpl w:val="8DCEA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4"/>
  </w:num>
  <w:num w:numId="4">
    <w:abstractNumId w:val="13"/>
  </w:num>
  <w:num w:numId="5">
    <w:abstractNumId w:val="9"/>
  </w:num>
  <w:num w:numId="6">
    <w:abstractNumId w:val="7"/>
  </w:num>
  <w:num w:numId="7">
    <w:abstractNumId w:val="17"/>
  </w:num>
  <w:num w:numId="8">
    <w:abstractNumId w:val="18"/>
  </w:num>
  <w:num w:numId="9">
    <w:abstractNumId w:val="6"/>
  </w:num>
  <w:num w:numId="10">
    <w:abstractNumId w:val="2"/>
  </w:num>
  <w:num w:numId="11">
    <w:abstractNumId w:val="12"/>
  </w:num>
  <w:num w:numId="12">
    <w:abstractNumId w:val="3"/>
  </w:num>
  <w:num w:numId="13">
    <w:abstractNumId w:val="11"/>
  </w:num>
  <w:num w:numId="14">
    <w:abstractNumId w:val="4"/>
  </w:num>
  <w:num w:numId="15">
    <w:abstractNumId w:val="15"/>
  </w:num>
  <w:num w:numId="16">
    <w:abstractNumId w:val="0"/>
  </w:num>
  <w:num w:numId="17">
    <w:abstractNumId w:val="1"/>
  </w:num>
  <w:num w:numId="18">
    <w:abstractNumId w:val="21"/>
  </w:num>
  <w:num w:numId="19">
    <w:abstractNumId w:val="16"/>
  </w:num>
  <w:num w:numId="20">
    <w:abstractNumId w:val="5"/>
  </w:num>
  <w:num w:numId="21">
    <w:abstractNumId w:val="10"/>
  </w:num>
  <w:num w:numId="22">
    <w:abstractNumId w:val="20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1B"/>
    <w:rsid w:val="0000051A"/>
    <w:rsid w:val="00000F54"/>
    <w:rsid w:val="000018A7"/>
    <w:rsid w:val="00001F01"/>
    <w:rsid w:val="0000281E"/>
    <w:rsid w:val="00002BF1"/>
    <w:rsid w:val="00004CC0"/>
    <w:rsid w:val="00005CCA"/>
    <w:rsid w:val="000066AD"/>
    <w:rsid w:val="00006B03"/>
    <w:rsid w:val="00007FDF"/>
    <w:rsid w:val="00011215"/>
    <w:rsid w:val="00011372"/>
    <w:rsid w:val="00011CF8"/>
    <w:rsid w:val="00011D3B"/>
    <w:rsid w:val="000121A2"/>
    <w:rsid w:val="00013335"/>
    <w:rsid w:val="00013F16"/>
    <w:rsid w:val="00014890"/>
    <w:rsid w:val="00014FA7"/>
    <w:rsid w:val="00015009"/>
    <w:rsid w:val="00015867"/>
    <w:rsid w:val="00016019"/>
    <w:rsid w:val="00016410"/>
    <w:rsid w:val="00017BBB"/>
    <w:rsid w:val="00020647"/>
    <w:rsid w:val="00020E90"/>
    <w:rsid w:val="00023EA8"/>
    <w:rsid w:val="0002469F"/>
    <w:rsid w:val="00025FEB"/>
    <w:rsid w:val="00026E56"/>
    <w:rsid w:val="000270CD"/>
    <w:rsid w:val="00027690"/>
    <w:rsid w:val="0003106F"/>
    <w:rsid w:val="00031CFC"/>
    <w:rsid w:val="00032167"/>
    <w:rsid w:val="0003249F"/>
    <w:rsid w:val="0003434E"/>
    <w:rsid w:val="00034734"/>
    <w:rsid w:val="00037670"/>
    <w:rsid w:val="00037D6B"/>
    <w:rsid w:val="000408AF"/>
    <w:rsid w:val="00041963"/>
    <w:rsid w:val="00042532"/>
    <w:rsid w:val="00043FE1"/>
    <w:rsid w:val="00044094"/>
    <w:rsid w:val="00044C3B"/>
    <w:rsid w:val="00045B6A"/>
    <w:rsid w:val="00046EDF"/>
    <w:rsid w:val="00051E86"/>
    <w:rsid w:val="0005266C"/>
    <w:rsid w:val="00053B20"/>
    <w:rsid w:val="00054623"/>
    <w:rsid w:val="00054D06"/>
    <w:rsid w:val="00055657"/>
    <w:rsid w:val="0005606B"/>
    <w:rsid w:val="00056946"/>
    <w:rsid w:val="00056E9E"/>
    <w:rsid w:val="000570FF"/>
    <w:rsid w:val="00060E9D"/>
    <w:rsid w:val="000612AE"/>
    <w:rsid w:val="0006190B"/>
    <w:rsid w:val="000623F9"/>
    <w:rsid w:val="0006365E"/>
    <w:rsid w:val="000639F6"/>
    <w:rsid w:val="00065E70"/>
    <w:rsid w:val="00066AD7"/>
    <w:rsid w:val="00067BD3"/>
    <w:rsid w:val="00067C0C"/>
    <w:rsid w:val="00070B70"/>
    <w:rsid w:val="0007182C"/>
    <w:rsid w:val="00071BFB"/>
    <w:rsid w:val="00072719"/>
    <w:rsid w:val="000728BC"/>
    <w:rsid w:val="00074896"/>
    <w:rsid w:val="00075127"/>
    <w:rsid w:val="0007676D"/>
    <w:rsid w:val="00076AB3"/>
    <w:rsid w:val="00077B1D"/>
    <w:rsid w:val="00077CF8"/>
    <w:rsid w:val="00077D2C"/>
    <w:rsid w:val="000802D2"/>
    <w:rsid w:val="00080B26"/>
    <w:rsid w:val="00082E9B"/>
    <w:rsid w:val="0008454E"/>
    <w:rsid w:val="00085A96"/>
    <w:rsid w:val="0008640A"/>
    <w:rsid w:val="00087177"/>
    <w:rsid w:val="000877A9"/>
    <w:rsid w:val="000877B4"/>
    <w:rsid w:val="00087E39"/>
    <w:rsid w:val="00090612"/>
    <w:rsid w:val="00091035"/>
    <w:rsid w:val="00093ED2"/>
    <w:rsid w:val="0009429F"/>
    <w:rsid w:val="00094908"/>
    <w:rsid w:val="00094AF1"/>
    <w:rsid w:val="00096D0B"/>
    <w:rsid w:val="000A1D4F"/>
    <w:rsid w:val="000A224B"/>
    <w:rsid w:val="000A2D60"/>
    <w:rsid w:val="000A3657"/>
    <w:rsid w:val="000A4737"/>
    <w:rsid w:val="000A4F06"/>
    <w:rsid w:val="000A522D"/>
    <w:rsid w:val="000A563E"/>
    <w:rsid w:val="000A638F"/>
    <w:rsid w:val="000A744C"/>
    <w:rsid w:val="000A7B11"/>
    <w:rsid w:val="000B484B"/>
    <w:rsid w:val="000B4E6A"/>
    <w:rsid w:val="000B55FA"/>
    <w:rsid w:val="000B7448"/>
    <w:rsid w:val="000B74B7"/>
    <w:rsid w:val="000C0CC3"/>
    <w:rsid w:val="000C3202"/>
    <w:rsid w:val="000C3B74"/>
    <w:rsid w:val="000C46C8"/>
    <w:rsid w:val="000C4724"/>
    <w:rsid w:val="000C5217"/>
    <w:rsid w:val="000C5248"/>
    <w:rsid w:val="000C57A6"/>
    <w:rsid w:val="000D0DEB"/>
    <w:rsid w:val="000D200D"/>
    <w:rsid w:val="000D35F5"/>
    <w:rsid w:val="000D381A"/>
    <w:rsid w:val="000D4E44"/>
    <w:rsid w:val="000D4EAC"/>
    <w:rsid w:val="000D52B4"/>
    <w:rsid w:val="000D6945"/>
    <w:rsid w:val="000D7E24"/>
    <w:rsid w:val="000E1521"/>
    <w:rsid w:val="000E3064"/>
    <w:rsid w:val="000E5EA2"/>
    <w:rsid w:val="000F0F7B"/>
    <w:rsid w:val="000F37BB"/>
    <w:rsid w:val="000F451D"/>
    <w:rsid w:val="000F4934"/>
    <w:rsid w:val="000F4BC0"/>
    <w:rsid w:val="000F4CA3"/>
    <w:rsid w:val="00100371"/>
    <w:rsid w:val="00102078"/>
    <w:rsid w:val="00102686"/>
    <w:rsid w:val="00102957"/>
    <w:rsid w:val="00103695"/>
    <w:rsid w:val="00105277"/>
    <w:rsid w:val="00106C65"/>
    <w:rsid w:val="00107AAC"/>
    <w:rsid w:val="00110300"/>
    <w:rsid w:val="001109B0"/>
    <w:rsid w:val="00113630"/>
    <w:rsid w:val="00114AC8"/>
    <w:rsid w:val="00115B4E"/>
    <w:rsid w:val="00116233"/>
    <w:rsid w:val="00116915"/>
    <w:rsid w:val="00117519"/>
    <w:rsid w:val="00117E18"/>
    <w:rsid w:val="00120690"/>
    <w:rsid w:val="00120AD4"/>
    <w:rsid w:val="00120BCC"/>
    <w:rsid w:val="00121692"/>
    <w:rsid w:val="00121E27"/>
    <w:rsid w:val="001238AF"/>
    <w:rsid w:val="00123B18"/>
    <w:rsid w:val="001245BC"/>
    <w:rsid w:val="0012491C"/>
    <w:rsid w:val="001249AB"/>
    <w:rsid w:val="001279A8"/>
    <w:rsid w:val="001302AA"/>
    <w:rsid w:val="00131E19"/>
    <w:rsid w:val="00132649"/>
    <w:rsid w:val="001346A5"/>
    <w:rsid w:val="00134927"/>
    <w:rsid w:val="00135E56"/>
    <w:rsid w:val="001368EB"/>
    <w:rsid w:val="00137AF2"/>
    <w:rsid w:val="001411C0"/>
    <w:rsid w:val="00142A84"/>
    <w:rsid w:val="00142C02"/>
    <w:rsid w:val="00143F84"/>
    <w:rsid w:val="00144ACC"/>
    <w:rsid w:val="00145E49"/>
    <w:rsid w:val="00147EA2"/>
    <w:rsid w:val="0015037B"/>
    <w:rsid w:val="00150BA2"/>
    <w:rsid w:val="00151D3A"/>
    <w:rsid w:val="00153988"/>
    <w:rsid w:val="00153D50"/>
    <w:rsid w:val="00154327"/>
    <w:rsid w:val="00155CF3"/>
    <w:rsid w:val="00157962"/>
    <w:rsid w:val="00157BAD"/>
    <w:rsid w:val="00160164"/>
    <w:rsid w:val="0016083E"/>
    <w:rsid w:val="00160E38"/>
    <w:rsid w:val="00163792"/>
    <w:rsid w:val="00163C16"/>
    <w:rsid w:val="00165AA0"/>
    <w:rsid w:val="00165CA8"/>
    <w:rsid w:val="0016615F"/>
    <w:rsid w:val="00166AE1"/>
    <w:rsid w:val="001674C0"/>
    <w:rsid w:val="0017035B"/>
    <w:rsid w:val="00170CB8"/>
    <w:rsid w:val="00174934"/>
    <w:rsid w:val="00174E16"/>
    <w:rsid w:val="00175A95"/>
    <w:rsid w:val="00177799"/>
    <w:rsid w:val="00182057"/>
    <w:rsid w:val="00183E25"/>
    <w:rsid w:val="00183E96"/>
    <w:rsid w:val="00184DA0"/>
    <w:rsid w:val="00186035"/>
    <w:rsid w:val="001874B6"/>
    <w:rsid w:val="00187DF1"/>
    <w:rsid w:val="00190A52"/>
    <w:rsid w:val="00191569"/>
    <w:rsid w:val="00192B7D"/>
    <w:rsid w:val="001934A8"/>
    <w:rsid w:val="00193DEB"/>
    <w:rsid w:val="0019425D"/>
    <w:rsid w:val="001950BF"/>
    <w:rsid w:val="00196306"/>
    <w:rsid w:val="00196A44"/>
    <w:rsid w:val="00197BAE"/>
    <w:rsid w:val="00197D6A"/>
    <w:rsid w:val="001A4520"/>
    <w:rsid w:val="001A46E0"/>
    <w:rsid w:val="001A4CD4"/>
    <w:rsid w:val="001A4E99"/>
    <w:rsid w:val="001A5B32"/>
    <w:rsid w:val="001A63D0"/>
    <w:rsid w:val="001A673D"/>
    <w:rsid w:val="001A74B7"/>
    <w:rsid w:val="001B0396"/>
    <w:rsid w:val="001B10A0"/>
    <w:rsid w:val="001B3080"/>
    <w:rsid w:val="001B488E"/>
    <w:rsid w:val="001B5C4B"/>
    <w:rsid w:val="001B5E70"/>
    <w:rsid w:val="001B64C5"/>
    <w:rsid w:val="001B76ED"/>
    <w:rsid w:val="001B7A98"/>
    <w:rsid w:val="001C06BB"/>
    <w:rsid w:val="001C0CD9"/>
    <w:rsid w:val="001C39E0"/>
    <w:rsid w:val="001C3A0F"/>
    <w:rsid w:val="001C4698"/>
    <w:rsid w:val="001C5133"/>
    <w:rsid w:val="001C62F2"/>
    <w:rsid w:val="001C6645"/>
    <w:rsid w:val="001D2519"/>
    <w:rsid w:val="001D257D"/>
    <w:rsid w:val="001D2719"/>
    <w:rsid w:val="001D32B8"/>
    <w:rsid w:val="001D45A9"/>
    <w:rsid w:val="001D4F2D"/>
    <w:rsid w:val="001D6819"/>
    <w:rsid w:val="001E0551"/>
    <w:rsid w:val="001E113D"/>
    <w:rsid w:val="001E1CD2"/>
    <w:rsid w:val="001E20FE"/>
    <w:rsid w:val="001E4FB2"/>
    <w:rsid w:val="001E5372"/>
    <w:rsid w:val="001E6EE2"/>
    <w:rsid w:val="001F0193"/>
    <w:rsid w:val="001F1EAF"/>
    <w:rsid w:val="001F36B1"/>
    <w:rsid w:val="001F3869"/>
    <w:rsid w:val="001F49CB"/>
    <w:rsid w:val="001F539A"/>
    <w:rsid w:val="001F70D7"/>
    <w:rsid w:val="001F75A5"/>
    <w:rsid w:val="001F78EA"/>
    <w:rsid w:val="001F7B68"/>
    <w:rsid w:val="00200892"/>
    <w:rsid w:val="002019C4"/>
    <w:rsid w:val="00201A36"/>
    <w:rsid w:val="00202099"/>
    <w:rsid w:val="002040BC"/>
    <w:rsid w:val="00204622"/>
    <w:rsid w:val="00204A24"/>
    <w:rsid w:val="00205484"/>
    <w:rsid w:val="00205B68"/>
    <w:rsid w:val="002068D2"/>
    <w:rsid w:val="002073B3"/>
    <w:rsid w:val="00207BAC"/>
    <w:rsid w:val="00210709"/>
    <w:rsid w:val="00212448"/>
    <w:rsid w:val="0021416D"/>
    <w:rsid w:val="00214FFB"/>
    <w:rsid w:val="00216051"/>
    <w:rsid w:val="00216A11"/>
    <w:rsid w:val="0021751C"/>
    <w:rsid w:val="0022153F"/>
    <w:rsid w:val="00222DFA"/>
    <w:rsid w:val="00225207"/>
    <w:rsid w:val="002301F0"/>
    <w:rsid w:val="002302E6"/>
    <w:rsid w:val="00231DE3"/>
    <w:rsid w:val="00233A39"/>
    <w:rsid w:val="00234FF7"/>
    <w:rsid w:val="002360FA"/>
    <w:rsid w:val="002405F3"/>
    <w:rsid w:val="002419CA"/>
    <w:rsid w:val="00241D98"/>
    <w:rsid w:val="002421A8"/>
    <w:rsid w:val="00242C6E"/>
    <w:rsid w:val="00243165"/>
    <w:rsid w:val="00244CC8"/>
    <w:rsid w:val="002453AD"/>
    <w:rsid w:val="00245823"/>
    <w:rsid w:val="00245C2C"/>
    <w:rsid w:val="00245CD3"/>
    <w:rsid w:val="00246C34"/>
    <w:rsid w:val="00247528"/>
    <w:rsid w:val="002479D9"/>
    <w:rsid w:val="00251BD7"/>
    <w:rsid w:val="00253BBF"/>
    <w:rsid w:val="00255A08"/>
    <w:rsid w:val="00256021"/>
    <w:rsid w:val="0025602F"/>
    <w:rsid w:val="00256AD5"/>
    <w:rsid w:val="00257991"/>
    <w:rsid w:val="00257A02"/>
    <w:rsid w:val="00260ADC"/>
    <w:rsid w:val="002622EA"/>
    <w:rsid w:val="002624B5"/>
    <w:rsid w:val="00262B0D"/>
    <w:rsid w:val="00263192"/>
    <w:rsid w:val="00264BC7"/>
    <w:rsid w:val="00265860"/>
    <w:rsid w:val="002668BD"/>
    <w:rsid w:val="0026714C"/>
    <w:rsid w:val="00267323"/>
    <w:rsid w:val="00267E52"/>
    <w:rsid w:val="002701CE"/>
    <w:rsid w:val="0027190D"/>
    <w:rsid w:val="00271BED"/>
    <w:rsid w:val="00272624"/>
    <w:rsid w:val="002729CB"/>
    <w:rsid w:val="00272C42"/>
    <w:rsid w:val="00274536"/>
    <w:rsid w:val="0027550C"/>
    <w:rsid w:val="002756D4"/>
    <w:rsid w:val="00275737"/>
    <w:rsid w:val="002757B0"/>
    <w:rsid w:val="00276727"/>
    <w:rsid w:val="002771FA"/>
    <w:rsid w:val="00277E44"/>
    <w:rsid w:val="002817B3"/>
    <w:rsid w:val="002819E1"/>
    <w:rsid w:val="0028238D"/>
    <w:rsid w:val="00282484"/>
    <w:rsid w:val="002840F0"/>
    <w:rsid w:val="002872B5"/>
    <w:rsid w:val="00287E5A"/>
    <w:rsid w:val="00290C83"/>
    <w:rsid w:val="002938DD"/>
    <w:rsid w:val="00294DFE"/>
    <w:rsid w:val="002A13F1"/>
    <w:rsid w:val="002A1A18"/>
    <w:rsid w:val="002A2BE6"/>
    <w:rsid w:val="002A40CA"/>
    <w:rsid w:val="002A5ACE"/>
    <w:rsid w:val="002A61E4"/>
    <w:rsid w:val="002A69B7"/>
    <w:rsid w:val="002B092C"/>
    <w:rsid w:val="002B20CC"/>
    <w:rsid w:val="002B347D"/>
    <w:rsid w:val="002B4BF6"/>
    <w:rsid w:val="002B502B"/>
    <w:rsid w:val="002B55D2"/>
    <w:rsid w:val="002B576F"/>
    <w:rsid w:val="002B59E6"/>
    <w:rsid w:val="002B5BD2"/>
    <w:rsid w:val="002B6897"/>
    <w:rsid w:val="002B6A1C"/>
    <w:rsid w:val="002B6B2D"/>
    <w:rsid w:val="002B737A"/>
    <w:rsid w:val="002C035D"/>
    <w:rsid w:val="002C42B3"/>
    <w:rsid w:val="002C58A6"/>
    <w:rsid w:val="002C6411"/>
    <w:rsid w:val="002C7053"/>
    <w:rsid w:val="002C7BB8"/>
    <w:rsid w:val="002D4160"/>
    <w:rsid w:val="002D4F2A"/>
    <w:rsid w:val="002D5A3B"/>
    <w:rsid w:val="002D7BBA"/>
    <w:rsid w:val="002E0B18"/>
    <w:rsid w:val="002E1B92"/>
    <w:rsid w:val="002E1EF7"/>
    <w:rsid w:val="002E2F75"/>
    <w:rsid w:val="002E6638"/>
    <w:rsid w:val="002E6E10"/>
    <w:rsid w:val="002E7D51"/>
    <w:rsid w:val="002F00CB"/>
    <w:rsid w:val="002F068B"/>
    <w:rsid w:val="002F0944"/>
    <w:rsid w:val="002F0B72"/>
    <w:rsid w:val="002F174D"/>
    <w:rsid w:val="002F2257"/>
    <w:rsid w:val="002F237A"/>
    <w:rsid w:val="002F29F8"/>
    <w:rsid w:val="002F354D"/>
    <w:rsid w:val="002F51AF"/>
    <w:rsid w:val="002F51F4"/>
    <w:rsid w:val="002F56F0"/>
    <w:rsid w:val="002F5858"/>
    <w:rsid w:val="002F5C3B"/>
    <w:rsid w:val="002F750D"/>
    <w:rsid w:val="002F79C2"/>
    <w:rsid w:val="00300D07"/>
    <w:rsid w:val="00302494"/>
    <w:rsid w:val="00302CE4"/>
    <w:rsid w:val="00303954"/>
    <w:rsid w:val="00303E32"/>
    <w:rsid w:val="00307EAF"/>
    <w:rsid w:val="003108C2"/>
    <w:rsid w:val="00310F77"/>
    <w:rsid w:val="00313379"/>
    <w:rsid w:val="00313A2F"/>
    <w:rsid w:val="003157C9"/>
    <w:rsid w:val="00315E98"/>
    <w:rsid w:val="003173C1"/>
    <w:rsid w:val="00317D22"/>
    <w:rsid w:val="003213C0"/>
    <w:rsid w:val="003218DE"/>
    <w:rsid w:val="00321D87"/>
    <w:rsid w:val="00321FB6"/>
    <w:rsid w:val="00323526"/>
    <w:rsid w:val="003239B8"/>
    <w:rsid w:val="00323B58"/>
    <w:rsid w:val="00323F6C"/>
    <w:rsid w:val="00327499"/>
    <w:rsid w:val="00327AC8"/>
    <w:rsid w:val="00330546"/>
    <w:rsid w:val="00331D48"/>
    <w:rsid w:val="00334098"/>
    <w:rsid w:val="003342D3"/>
    <w:rsid w:val="00334723"/>
    <w:rsid w:val="0033502E"/>
    <w:rsid w:val="0033624D"/>
    <w:rsid w:val="00337CE1"/>
    <w:rsid w:val="00337D6C"/>
    <w:rsid w:val="003424F6"/>
    <w:rsid w:val="00344477"/>
    <w:rsid w:val="0035065B"/>
    <w:rsid w:val="00351D38"/>
    <w:rsid w:val="00352D27"/>
    <w:rsid w:val="003535C7"/>
    <w:rsid w:val="00354B13"/>
    <w:rsid w:val="003552B3"/>
    <w:rsid w:val="003562F8"/>
    <w:rsid w:val="00357C93"/>
    <w:rsid w:val="00360C0A"/>
    <w:rsid w:val="00362270"/>
    <w:rsid w:val="00362812"/>
    <w:rsid w:val="003669FB"/>
    <w:rsid w:val="0036744F"/>
    <w:rsid w:val="00372757"/>
    <w:rsid w:val="00374770"/>
    <w:rsid w:val="00375686"/>
    <w:rsid w:val="0037639F"/>
    <w:rsid w:val="00377462"/>
    <w:rsid w:val="003777E7"/>
    <w:rsid w:val="00377A00"/>
    <w:rsid w:val="00377A88"/>
    <w:rsid w:val="00380C63"/>
    <w:rsid w:val="00381C02"/>
    <w:rsid w:val="003820B4"/>
    <w:rsid w:val="00386024"/>
    <w:rsid w:val="00386C57"/>
    <w:rsid w:val="003909A0"/>
    <w:rsid w:val="00390B0D"/>
    <w:rsid w:val="00391AC1"/>
    <w:rsid w:val="00391BF5"/>
    <w:rsid w:val="00391C67"/>
    <w:rsid w:val="00391FBD"/>
    <w:rsid w:val="003932AE"/>
    <w:rsid w:val="00393641"/>
    <w:rsid w:val="00393A94"/>
    <w:rsid w:val="00394AC2"/>
    <w:rsid w:val="00394BA2"/>
    <w:rsid w:val="003959F8"/>
    <w:rsid w:val="00396617"/>
    <w:rsid w:val="0039732F"/>
    <w:rsid w:val="00397B5A"/>
    <w:rsid w:val="00397EEE"/>
    <w:rsid w:val="003A01CF"/>
    <w:rsid w:val="003A222A"/>
    <w:rsid w:val="003A2647"/>
    <w:rsid w:val="003A7788"/>
    <w:rsid w:val="003A7831"/>
    <w:rsid w:val="003A7B15"/>
    <w:rsid w:val="003B0547"/>
    <w:rsid w:val="003B1C1A"/>
    <w:rsid w:val="003B206F"/>
    <w:rsid w:val="003B25B2"/>
    <w:rsid w:val="003B260A"/>
    <w:rsid w:val="003B75E8"/>
    <w:rsid w:val="003B7995"/>
    <w:rsid w:val="003C0A4F"/>
    <w:rsid w:val="003C0B88"/>
    <w:rsid w:val="003C1B81"/>
    <w:rsid w:val="003C2F8A"/>
    <w:rsid w:val="003C3041"/>
    <w:rsid w:val="003C3764"/>
    <w:rsid w:val="003C3E35"/>
    <w:rsid w:val="003C3E36"/>
    <w:rsid w:val="003C408E"/>
    <w:rsid w:val="003C4633"/>
    <w:rsid w:val="003C596D"/>
    <w:rsid w:val="003C5F38"/>
    <w:rsid w:val="003C6586"/>
    <w:rsid w:val="003C75B6"/>
    <w:rsid w:val="003D0676"/>
    <w:rsid w:val="003D1F1F"/>
    <w:rsid w:val="003D2D6D"/>
    <w:rsid w:val="003D5962"/>
    <w:rsid w:val="003D6500"/>
    <w:rsid w:val="003D6886"/>
    <w:rsid w:val="003D6EEA"/>
    <w:rsid w:val="003D7875"/>
    <w:rsid w:val="003E02D7"/>
    <w:rsid w:val="003E2542"/>
    <w:rsid w:val="003E290B"/>
    <w:rsid w:val="003E29BF"/>
    <w:rsid w:val="003E348D"/>
    <w:rsid w:val="003E362D"/>
    <w:rsid w:val="003E47C9"/>
    <w:rsid w:val="003E4F26"/>
    <w:rsid w:val="003E5B24"/>
    <w:rsid w:val="003E66FD"/>
    <w:rsid w:val="003F1AF8"/>
    <w:rsid w:val="003F2376"/>
    <w:rsid w:val="003F3C33"/>
    <w:rsid w:val="003F484B"/>
    <w:rsid w:val="003F4EF8"/>
    <w:rsid w:val="003F6FEE"/>
    <w:rsid w:val="00400625"/>
    <w:rsid w:val="00400ADC"/>
    <w:rsid w:val="00401130"/>
    <w:rsid w:val="0040113F"/>
    <w:rsid w:val="004016CE"/>
    <w:rsid w:val="0040200D"/>
    <w:rsid w:val="00402814"/>
    <w:rsid w:val="00402A5B"/>
    <w:rsid w:val="0040305F"/>
    <w:rsid w:val="00404791"/>
    <w:rsid w:val="00405AE4"/>
    <w:rsid w:val="00411FF6"/>
    <w:rsid w:val="00412535"/>
    <w:rsid w:val="00415526"/>
    <w:rsid w:val="004157B3"/>
    <w:rsid w:val="00416AD1"/>
    <w:rsid w:val="00417212"/>
    <w:rsid w:val="00417592"/>
    <w:rsid w:val="00417A68"/>
    <w:rsid w:val="00417B35"/>
    <w:rsid w:val="00420785"/>
    <w:rsid w:val="00420B4C"/>
    <w:rsid w:val="00420DC9"/>
    <w:rsid w:val="004210D8"/>
    <w:rsid w:val="00421420"/>
    <w:rsid w:val="00423ABD"/>
    <w:rsid w:val="004256C1"/>
    <w:rsid w:val="0042607E"/>
    <w:rsid w:val="00430912"/>
    <w:rsid w:val="00430E92"/>
    <w:rsid w:val="00431D7E"/>
    <w:rsid w:val="00432AC2"/>
    <w:rsid w:val="00432E3E"/>
    <w:rsid w:val="004332A6"/>
    <w:rsid w:val="00434480"/>
    <w:rsid w:val="00434AFB"/>
    <w:rsid w:val="00434EFF"/>
    <w:rsid w:val="0043509E"/>
    <w:rsid w:val="00435304"/>
    <w:rsid w:val="00435657"/>
    <w:rsid w:val="004358D4"/>
    <w:rsid w:val="00435EF4"/>
    <w:rsid w:val="00436D2B"/>
    <w:rsid w:val="00437498"/>
    <w:rsid w:val="004405AB"/>
    <w:rsid w:val="004427A6"/>
    <w:rsid w:val="00442AA3"/>
    <w:rsid w:val="00442D6F"/>
    <w:rsid w:val="00442E93"/>
    <w:rsid w:val="00444FDC"/>
    <w:rsid w:val="00450027"/>
    <w:rsid w:val="004502AE"/>
    <w:rsid w:val="00450C47"/>
    <w:rsid w:val="004512C8"/>
    <w:rsid w:val="00451412"/>
    <w:rsid w:val="00451419"/>
    <w:rsid w:val="00452BBE"/>
    <w:rsid w:val="00453A5C"/>
    <w:rsid w:val="004543A1"/>
    <w:rsid w:val="004561FA"/>
    <w:rsid w:val="00456CD4"/>
    <w:rsid w:val="00460411"/>
    <w:rsid w:val="00463E60"/>
    <w:rsid w:val="00464E55"/>
    <w:rsid w:val="004662E0"/>
    <w:rsid w:val="00466455"/>
    <w:rsid w:val="00466627"/>
    <w:rsid w:val="00467073"/>
    <w:rsid w:val="004737E2"/>
    <w:rsid w:val="004752C0"/>
    <w:rsid w:val="00477DC8"/>
    <w:rsid w:val="00481E8F"/>
    <w:rsid w:val="004828A8"/>
    <w:rsid w:val="00482AAD"/>
    <w:rsid w:val="00482E3D"/>
    <w:rsid w:val="00483572"/>
    <w:rsid w:val="004860E0"/>
    <w:rsid w:val="004872D9"/>
    <w:rsid w:val="004879F3"/>
    <w:rsid w:val="004910A2"/>
    <w:rsid w:val="004933F2"/>
    <w:rsid w:val="00493482"/>
    <w:rsid w:val="00495754"/>
    <w:rsid w:val="00495AF7"/>
    <w:rsid w:val="00495C43"/>
    <w:rsid w:val="00496110"/>
    <w:rsid w:val="004964BB"/>
    <w:rsid w:val="00496C5C"/>
    <w:rsid w:val="004A0D1A"/>
    <w:rsid w:val="004A0E2C"/>
    <w:rsid w:val="004A1DEB"/>
    <w:rsid w:val="004A262F"/>
    <w:rsid w:val="004A45EC"/>
    <w:rsid w:val="004A504E"/>
    <w:rsid w:val="004A50FC"/>
    <w:rsid w:val="004A5BA7"/>
    <w:rsid w:val="004A607C"/>
    <w:rsid w:val="004A6809"/>
    <w:rsid w:val="004B022D"/>
    <w:rsid w:val="004B025F"/>
    <w:rsid w:val="004B0671"/>
    <w:rsid w:val="004B0E4E"/>
    <w:rsid w:val="004B2EB0"/>
    <w:rsid w:val="004B486E"/>
    <w:rsid w:val="004B5925"/>
    <w:rsid w:val="004B6833"/>
    <w:rsid w:val="004B7B56"/>
    <w:rsid w:val="004C2364"/>
    <w:rsid w:val="004C240B"/>
    <w:rsid w:val="004C2534"/>
    <w:rsid w:val="004C3AFA"/>
    <w:rsid w:val="004C46DF"/>
    <w:rsid w:val="004C607C"/>
    <w:rsid w:val="004C623A"/>
    <w:rsid w:val="004D02CB"/>
    <w:rsid w:val="004D0AED"/>
    <w:rsid w:val="004D16C8"/>
    <w:rsid w:val="004D1DE1"/>
    <w:rsid w:val="004D1F2F"/>
    <w:rsid w:val="004D255E"/>
    <w:rsid w:val="004D2C01"/>
    <w:rsid w:val="004D3C8D"/>
    <w:rsid w:val="004D42BD"/>
    <w:rsid w:val="004D4578"/>
    <w:rsid w:val="004D7579"/>
    <w:rsid w:val="004D7867"/>
    <w:rsid w:val="004E0565"/>
    <w:rsid w:val="004E2BE9"/>
    <w:rsid w:val="004E455F"/>
    <w:rsid w:val="004E45BF"/>
    <w:rsid w:val="004E4BD6"/>
    <w:rsid w:val="004E4E40"/>
    <w:rsid w:val="004E4EA5"/>
    <w:rsid w:val="004E53CB"/>
    <w:rsid w:val="004E5F85"/>
    <w:rsid w:val="004E67A0"/>
    <w:rsid w:val="004E6B83"/>
    <w:rsid w:val="004E7137"/>
    <w:rsid w:val="004F07DF"/>
    <w:rsid w:val="004F153D"/>
    <w:rsid w:val="004F328C"/>
    <w:rsid w:val="004F47F6"/>
    <w:rsid w:val="004F4B66"/>
    <w:rsid w:val="004F4C97"/>
    <w:rsid w:val="004F50BC"/>
    <w:rsid w:val="004F5EBA"/>
    <w:rsid w:val="004F6418"/>
    <w:rsid w:val="004F7BFE"/>
    <w:rsid w:val="00501F64"/>
    <w:rsid w:val="00502A66"/>
    <w:rsid w:val="0050312E"/>
    <w:rsid w:val="0050401E"/>
    <w:rsid w:val="005045DB"/>
    <w:rsid w:val="00506DA3"/>
    <w:rsid w:val="00506EF0"/>
    <w:rsid w:val="00510389"/>
    <w:rsid w:val="00510512"/>
    <w:rsid w:val="0051077D"/>
    <w:rsid w:val="0051122D"/>
    <w:rsid w:val="00511880"/>
    <w:rsid w:val="00512A24"/>
    <w:rsid w:val="00515AE7"/>
    <w:rsid w:val="00520971"/>
    <w:rsid w:val="005213BE"/>
    <w:rsid w:val="00523002"/>
    <w:rsid w:val="005240FF"/>
    <w:rsid w:val="005247D1"/>
    <w:rsid w:val="00524FD5"/>
    <w:rsid w:val="005256CB"/>
    <w:rsid w:val="00525D84"/>
    <w:rsid w:val="0053145D"/>
    <w:rsid w:val="0053167A"/>
    <w:rsid w:val="00532F90"/>
    <w:rsid w:val="005339BE"/>
    <w:rsid w:val="005359D0"/>
    <w:rsid w:val="00537689"/>
    <w:rsid w:val="005403A1"/>
    <w:rsid w:val="0054144F"/>
    <w:rsid w:val="005415A2"/>
    <w:rsid w:val="00541C17"/>
    <w:rsid w:val="0054236A"/>
    <w:rsid w:val="00543C9B"/>
    <w:rsid w:val="00543CC2"/>
    <w:rsid w:val="005506F7"/>
    <w:rsid w:val="00550BBA"/>
    <w:rsid w:val="0055120F"/>
    <w:rsid w:val="0055249E"/>
    <w:rsid w:val="00553DEB"/>
    <w:rsid w:val="005543D6"/>
    <w:rsid w:val="00554AAC"/>
    <w:rsid w:val="00554F38"/>
    <w:rsid w:val="0055699C"/>
    <w:rsid w:val="00564B4A"/>
    <w:rsid w:val="005653AC"/>
    <w:rsid w:val="00566437"/>
    <w:rsid w:val="00571C86"/>
    <w:rsid w:val="0057200B"/>
    <w:rsid w:val="0057286E"/>
    <w:rsid w:val="00573088"/>
    <w:rsid w:val="00575193"/>
    <w:rsid w:val="00575271"/>
    <w:rsid w:val="0057558F"/>
    <w:rsid w:val="00575FE9"/>
    <w:rsid w:val="00577230"/>
    <w:rsid w:val="0058000A"/>
    <w:rsid w:val="0058294D"/>
    <w:rsid w:val="00582F9D"/>
    <w:rsid w:val="00583523"/>
    <w:rsid w:val="00584641"/>
    <w:rsid w:val="00585974"/>
    <w:rsid w:val="00587F79"/>
    <w:rsid w:val="00590E8F"/>
    <w:rsid w:val="00590FCA"/>
    <w:rsid w:val="0059252B"/>
    <w:rsid w:val="00592C61"/>
    <w:rsid w:val="00593EA3"/>
    <w:rsid w:val="005949C8"/>
    <w:rsid w:val="00596C48"/>
    <w:rsid w:val="00596EB5"/>
    <w:rsid w:val="005A01EE"/>
    <w:rsid w:val="005A0870"/>
    <w:rsid w:val="005A1C9A"/>
    <w:rsid w:val="005A1E3D"/>
    <w:rsid w:val="005A3A91"/>
    <w:rsid w:val="005A3B1F"/>
    <w:rsid w:val="005A3F59"/>
    <w:rsid w:val="005A63CE"/>
    <w:rsid w:val="005A68EA"/>
    <w:rsid w:val="005B0609"/>
    <w:rsid w:val="005B0B47"/>
    <w:rsid w:val="005B18D8"/>
    <w:rsid w:val="005B33A0"/>
    <w:rsid w:val="005B383D"/>
    <w:rsid w:val="005B4F87"/>
    <w:rsid w:val="005B7515"/>
    <w:rsid w:val="005C20D8"/>
    <w:rsid w:val="005C22F3"/>
    <w:rsid w:val="005C260F"/>
    <w:rsid w:val="005C3A43"/>
    <w:rsid w:val="005C3C52"/>
    <w:rsid w:val="005C5155"/>
    <w:rsid w:val="005C6C4D"/>
    <w:rsid w:val="005D1297"/>
    <w:rsid w:val="005D155D"/>
    <w:rsid w:val="005D1D6E"/>
    <w:rsid w:val="005D48F2"/>
    <w:rsid w:val="005D5A1E"/>
    <w:rsid w:val="005D643A"/>
    <w:rsid w:val="005D6998"/>
    <w:rsid w:val="005E060F"/>
    <w:rsid w:val="005E11A9"/>
    <w:rsid w:val="005E1451"/>
    <w:rsid w:val="005E3177"/>
    <w:rsid w:val="005E3191"/>
    <w:rsid w:val="005E3528"/>
    <w:rsid w:val="005E3555"/>
    <w:rsid w:val="005E39A4"/>
    <w:rsid w:val="005E3E3D"/>
    <w:rsid w:val="005E4E6D"/>
    <w:rsid w:val="005E5509"/>
    <w:rsid w:val="005E5CF5"/>
    <w:rsid w:val="005F0816"/>
    <w:rsid w:val="005F0E46"/>
    <w:rsid w:val="005F1469"/>
    <w:rsid w:val="005F2F5C"/>
    <w:rsid w:val="005F4D4F"/>
    <w:rsid w:val="005F561F"/>
    <w:rsid w:val="005F5D84"/>
    <w:rsid w:val="005F69A7"/>
    <w:rsid w:val="005F69BC"/>
    <w:rsid w:val="005F7018"/>
    <w:rsid w:val="005F7D5E"/>
    <w:rsid w:val="00603821"/>
    <w:rsid w:val="00603BB7"/>
    <w:rsid w:val="0060587C"/>
    <w:rsid w:val="00607BAA"/>
    <w:rsid w:val="00607C74"/>
    <w:rsid w:val="00610480"/>
    <w:rsid w:val="0061058B"/>
    <w:rsid w:val="00610613"/>
    <w:rsid w:val="006119D5"/>
    <w:rsid w:val="00613F12"/>
    <w:rsid w:val="00614455"/>
    <w:rsid w:val="00615EA2"/>
    <w:rsid w:val="00615FFA"/>
    <w:rsid w:val="006163A2"/>
    <w:rsid w:val="00620656"/>
    <w:rsid w:val="006208D9"/>
    <w:rsid w:val="00620AAB"/>
    <w:rsid w:val="006229B0"/>
    <w:rsid w:val="00624875"/>
    <w:rsid w:val="00624B05"/>
    <w:rsid w:val="00625C6E"/>
    <w:rsid w:val="006264A9"/>
    <w:rsid w:val="00627881"/>
    <w:rsid w:val="006314DE"/>
    <w:rsid w:val="006319C6"/>
    <w:rsid w:val="00631C0A"/>
    <w:rsid w:val="00631CE7"/>
    <w:rsid w:val="006320E0"/>
    <w:rsid w:val="00633378"/>
    <w:rsid w:val="00634490"/>
    <w:rsid w:val="006346FD"/>
    <w:rsid w:val="00634FA6"/>
    <w:rsid w:val="00636A11"/>
    <w:rsid w:val="00637605"/>
    <w:rsid w:val="00640CB4"/>
    <w:rsid w:val="00640D0D"/>
    <w:rsid w:val="00640FBB"/>
    <w:rsid w:val="0064157A"/>
    <w:rsid w:val="00642593"/>
    <w:rsid w:val="006455CE"/>
    <w:rsid w:val="00645754"/>
    <w:rsid w:val="00645C8D"/>
    <w:rsid w:val="00645D38"/>
    <w:rsid w:val="006467A4"/>
    <w:rsid w:val="00646E69"/>
    <w:rsid w:val="00647D2E"/>
    <w:rsid w:val="0065349C"/>
    <w:rsid w:val="00653A36"/>
    <w:rsid w:val="00656A28"/>
    <w:rsid w:val="00656FC5"/>
    <w:rsid w:val="0065716F"/>
    <w:rsid w:val="00660A53"/>
    <w:rsid w:val="00664430"/>
    <w:rsid w:val="006647FF"/>
    <w:rsid w:val="00664991"/>
    <w:rsid w:val="00665349"/>
    <w:rsid w:val="0066574F"/>
    <w:rsid w:val="00665BDC"/>
    <w:rsid w:val="00667501"/>
    <w:rsid w:val="00670377"/>
    <w:rsid w:val="0067164A"/>
    <w:rsid w:val="00671800"/>
    <w:rsid w:val="00672DDD"/>
    <w:rsid w:val="00673092"/>
    <w:rsid w:val="006733DB"/>
    <w:rsid w:val="006736D0"/>
    <w:rsid w:val="0067454E"/>
    <w:rsid w:val="00675F60"/>
    <w:rsid w:val="00676BA4"/>
    <w:rsid w:val="006808B9"/>
    <w:rsid w:val="00680A59"/>
    <w:rsid w:val="006810AE"/>
    <w:rsid w:val="006812F4"/>
    <w:rsid w:val="006816D1"/>
    <w:rsid w:val="006821FA"/>
    <w:rsid w:val="0068228D"/>
    <w:rsid w:val="00683FD1"/>
    <w:rsid w:val="00684E83"/>
    <w:rsid w:val="0068559D"/>
    <w:rsid w:val="00686050"/>
    <w:rsid w:val="0068667B"/>
    <w:rsid w:val="0068675F"/>
    <w:rsid w:val="0068761A"/>
    <w:rsid w:val="00687F2B"/>
    <w:rsid w:val="00690B34"/>
    <w:rsid w:val="0069207D"/>
    <w:rsid w:val="00692705"/>
    <w:rsid w:val="0069310F"/>
    <w:rsid w:val="00694163"/>
    <w:rsid w:val="00695D48"/>
    <w:rsid w:val="00696090"/>
    <w:rsid w:val="006961CF"/>
    <w:rsid w:val="00697B5E"/>
    <w:rsid w:val="00697D6E"/>
    <w:rsid w:val="006A33AC"/>
    <w:rsid w:val="006A3CB6"/>
    <w:rsid w:val="006A5D4D"/>
    <w:rsid w:val="006A641C"/>
    <w:rsid w:val="006A6AFB"/>
    <w:rsid w:val="006A6FA7"/>
    <w:rsid w:val="006A7013"/>
    <w:rsid w:val="006A7302"/>
    <w:rsid w:val="006B6748"/>
    <w:rsid w:val="006B68DE"/>
    <w:rsid w:val="006B6E41"/>
    <w:rsid w:val="006B7BF2"/>
    <w:rsid w:val="006C0610"/>
    <w:rsid w:val="006C096D"/>
    <w:rsid w:val="006C13B9"/>
    <w:rsid w:val="006C3ADF"/>
    <w:rsid w:val="006C47A8"/>
    <w:rsid w:val="006C4D61"/>
    <w:rsid w:val="006C5034"/>
    <w:rsid w:val="006C78A5"/>
    <w:rsid w:val="006D16DE"/>
    <w:rsid w:val="006D2BC9"/>
    <w:rsid w:val="006D2E64"/>
    <w:rsid w:val="006D3E44"/>
    <w:rsid w:val="006D4B32"/>
    <w:rsid w:val="006D667E"/>
    <w:rsid w:val="006E56CC"/>
    <w:rsid w:val="006E5879"/>
    <w:rsid w:val="006E5B30"/>
    <w:rsid w:val="006E5EF2"/>
    <w:rsid w:val="006E7160"/>
    <w:rsid w:val="006F0A44"/>
    <w:rsid w:val="006F0B52"/>
    <w:rsid w:val="006F3C74"/>
    <w:rsid w:val="006F4975"/>
    <w:rsid w:val="006F53AD"/>
    <w:rsid w:val="006F6E70"/>
    <w:rsid w:val="00702832"/>
    <w:rsid w:val="0070309C"/>
    <w:rsid w:val="0070356E"/>
    <w:rsid w:val="00703CF8"/>
    <w:rsid w:val="00703E21"/>
    <w:rsid w:val="00704939"/>
    <w:rsid w:val="00706104"/>
    <w:rsid w:val="007065AA"/>
    <w:rsid w:val="00706D82"/>
    <w:rsid w:val="00707616"/>
    <w:rsid w:val="0071072B"/>
    <w:rsid w:val="007114AA"/>
    <w:rsid w:val="0071276A"/>
    <w:rsid w:val="00712D91"/>
    <w:rsid w:val="0071342C"/>
    <w:rsid w:val="00713DD5"/>
    <w:rsid w:val="00714697"/>
    <w:rsid w:val="00714AB8"/>
    <w:rsid w:val="007153BD"/>
    <w:rsid w:val="00715934"/>
    <w:rsid w:val="00715D7D"/>
    <w:rsid w:val="00721A6F"/>
    <w:rsid w:val="00721DAA"/>
    <w:rsid w:val="00722859"/>
    <w:rsid w:val="00722C3C"/>
    <w:rsid w:val="007240D9"/>
    <w:rsid w:val="00724B51"/>
    <w:rsid w:val="00725B1F"/>
    <w:rsid w:val="0072673D"/>
    <w:rsid w:val="00726B3D"/>
    <w:rsid w:val="00726C15"/>
    <w:rsid w:val="0072792B"/>
    <w:rsid w:val="00727A6B"/>
    <w:rsid w:val="00731090"/>
    <w:rsid w:val="0073246A"/>
    <w:rsid w:val="00733F80"/>
    <w:rsid w:val="00734A3E"/>
    <w:rsid w:val="00735411"/>
    <w:rsid w:val="00737392"/>
    <w:rsid w:val="007427BD"/>
    <w:rsid w:val="00743616"/>
    <w:rsid w:val="0074388E"/>
    <w:rsid w:val="00743AF7"/>
    <w:rsid w:val="00744474"/>
    <w:rsid w:val="0074536E"/>
    <w:rsid w:val="00750BBE"/>
    <w:rsid w:val="00751018"/>
    <w:rsid w:val="00751052"/>
    <w:rsid w:val="007513B0"/>
    <w:rsid w:val="00752061"/>
    <w:rsid w:val="00752CA3"/>
    <w:rsid w:val="007544DF"/>
    <w:rsid w:val="00754A99"/>
    <w:rsid w:val="00754D79"/>
    <w:rsid w:val="00756A30"/>
    <w:rsid w:val="00757C86"/>
    <w:rsid w:val="00761016"/>
    <w:rsid w:val="007633A5"/>
    <w:rsid w:val="007639C6"/>
    <w:rsid w:val="0076408A"/>
    <w:rsid w:val="00764A13"/>
    <w:rsid w:val="00764AA6"/>
    <w:rsid w:val="00764C4E"/>
    <w:rsid w:val="007658ED"/>
    <w:rsid w:val="0076747C"/>
    <w:rsid w:val="00767C14"/>
    <w:rsid w:val="00767EC0"/>
    <w:rsid w:val="007716E5"/>
    <w:rsid w:val="00771DE4"/>
    <w:rsid w:val="0077374F"/>
    <w:rsid w:val="00773B2D"/>
    <w:rsid w:val="007745FE"/>
    <w:rsid w:val="007749AA"/>
    <w:rsid w:val="00775AA9"/>
    <w:rsid w:val="00781661"/>
    <w:rsid w:val="00783028"/>
    <w:rsid w:val="00784526"/>
    <w:rsid w:val="00785011"/>
    <w:rsid w:val="00786F9D"/>
    <w:rsid w:val="007877B0"/>
    <w:rsid w:val="00787900"/>
    <w:rsid w:val="0079132E"/>
    <w:rsid w:val="0079325A"/>
    <w:rsid w:val="00793393"/>
    <w:rsid w:val="007936FE"/>
    <w:rsid w:val="007938FC"/>
    <w:rsid w:val="00796254"/>
    <w:rsid w:val="007976EE"/>
    <w:rsid w:val="00797C6F"/>
    <w:rsid w:val="007A251E"/>
    <w:rsid w:val="007A2BF6"/>
    <w:rsid w:val="007A3B6A"/>
    <w:rsid w:val="007A6B20"/>
    <w:rsid w:val="007A7B40"/>
    <w:rsid w:val="007B0873"/>
    <w:rsid w:val="007B0FF4"/>
    <w:rsid w:val="007B1D7E"/>
    <w:rsid w:val="007B6DDD"/>
    <w:rsid w:val="007C0640"/>
    <w:rsid w:val="007C1FD5"/>
    <w:rsid w:val="007C2156"/>
    <w:rsid w:val="007C2FEA"/>
    <w:rsid w:val="007C4EA5"/>
    <w:rsid w:val="007C556C"/>
    <w:rsid w:val="007C6C68"/>
    <w:rsid w:val="007D0876"/>
    <w:rsid w:val="007D11FF"/>
    <w:rsid w:val="007D1CAD"/>
    <w:rsid w:val="007D44BE"/>
    <w:rsid w:val="007D6C37"/>
    <w:rsid w:val="007D7217"/>
    <w:rsid w:val="007D7525"/>
    <w:rsid w:val="007D7B28"/>
    <w:rsid w:val="007E036C"/>
    <w:rsid w:val="007E374D"/>
    <w:rsid w:val="007E451D"/>
    <w:rsid w:val="007F16EC"/>
    <w:rsid w:val="007F1B3D"/>
    <w:rsid w:val="007F23C9"/>
    <w:rsid w:val="007F280A"/>
    <w:rsid w:val="007F2E17"/>
    <w:rsid w:val="007F3650"/>
    <w:rsid w:val="007F3A52"/>
    <w:rsid w:val="007F42E2"/>
    <w:rsid w:val="007F538E"/>
    <w:rsid w:val="007F6C66"/>
    <w:rsid w:val="007F6EA9"/>
    <w:rsid w:val="008000B8"/>
    <w:rsid w:val="00800503"/>
    <w:rsid w:val="00800E2E"/>
    <w:rsid w:val="00800EA3"/>
    <w:rsid w:val="00802166"/>
    <w:rsid w:val="00803008"/>
    <w:rsid w:val="00803FDD"/>
    <w:rsid w:val="008045BB"/>
    <w:rsid w:val="008048D1"/>
    <w:rsid w:val="00814534"/>
    <w:rsid w:val="00814D1A"/>
    <w:rsid w:val="00815915"/>
    <w:rsid w:val="00816FDB"/>
    <w:rsid w:val="00817549"/>
    <w:rsid w:val="008179B3"/>
    <w:rsid w:val="00820415"/>
    <w:rsid w:val="00820E87"/>
    <w:rsid w:val="00821F50"/>
    <w:rsid w:val="0082211C"/>
    <w:rsid w:val="0082243E"/>
    <w:rsid w:val="0082256C"/>
    <w:rsid w:val="00822E90"/>
    <w:rsid w:val="008242B2"/>
    <w:rsid w:val="00824681"/>
    <w:rsid w:val="008258C9"/>
    <w:rsid w:val="00825B45"/>
    <w:rsid w:val="008270B9"/>
    <w:rsid w:val="0083028F"/>
    <w:rsid w:val="00830905"/>
    <w:rsid w:val="0083104C"/>
    <w:rsid w:val="00831C13"/>
    <w:rsid w:val="008341B5"/>
    <w:rsid w:val="00834A38"/>
    <w:rsid w:val="00835735"/>
    <w:rsid w:val="00835902"/>
    <w:rsid w:val="00836162"/>
    <w:rsid w:val="00836C4B"/>
    <w:rsid w:val="00840742"/>
    <w:rsid w:val="00841367"/>
    <w:rsid w:val="00841625"/>
    <w:rsid w:val="00841C5A"/>
    <w:rsid w:val="00841DDC"/>
    <w:rsid w:val="00842483"/>
    <w:rsid w:val="00846103"/>
    <w:rsid w:val="0084677F"/>
    <w:rsid w:val="0084774B"/>
    <w:rsid w:val="00847B5C"/>
    <w:rsid w:val="008500BF"/>
    <w:rsid w:val="00851B2F"/>
    <w:rsid w:val="00851C59"/>
    <w:rsid w:val="008530A8"/>
    <w:rsid w:val="00854734"/>
    <w:rsid w:val="008559CC"/>
    <w:rsid w:val="008567CB"/>
    <w:rsid w:val="008570AA"/>
    <w:rsid w:val="0085764B"/>
    <w:rsid w:val="008579E9"/>
    <w:rsid w:val="00857D67"/>
    <w:rsid w:val="00857F3F"/>
    <w:rsid w:val="00860323"/>
    <w:rsid w:val="0086176F"/>
    <w:rsid w:val="0086189A"/>
    <w:rsid w:val="00862DE3"/>
    <w:rsid w:val="00864136"/>
    <w:rsid w:val="0086470C"/>
    <w:rsid w:val="008647B9"/>
    <w:rsid w:val="0086632A"/>
    <w:rsid w:val="0086708B"/>
    <w:rsid w:val="00867A4E"/>
    <w:rsid w:val="0087231E"/>
    <w:rsid w:val="008739B3"/>
    <w:rsid w:val="00873ED2"/>
    <w:rsid w:val="00874868"/>
    <w:rsid w:val="008754E6"/>
    <w:rsid w:val="00875693"/>
    <w:rsid w:val="0087709B"/>
    <w:rsid w:val="00877448"/>
    <w:rsid w:val="00880904"/>
    <w:rsid w:val="00881611"/>
    <w:rsid w:val="008831B5"/>
    <w:rsid w:val="008877AE"/>
    <w:rsid w:val="008879D0"/>
    <w:rsid w:val="00890117"/>
    <w:rsid w:val="0089064F"/>
    <w:rsid w:val="00891541"/>
    <w:rsid w:val="00891BDB"/>
    <w:rsid w:val="00892147"/>
    <w:rsid w:val="00892AF7"/>
    <w:rsid w:val="00894CDE"/>
    <w:rsid w:val="008953AD"/>
    <w:rsid w:val="008A06D9"/>
    <w:rsid w:val="008A1614"/>
    <w:rsid w:val="008A4312"/>
    <w:rsid w:val="008A4396"/>
    <w:rsid w:val="008A68CF"/>
    <w:rsid w:val="008A6B35"/>
    <w:rsid w:val="008A71C7"/>
    <w:rsid w:val="008A7DB6"/>
    <w:rsid w:val="008B00C5"/>
    <w:rsid w:val="008B0499"/>
    <w:rsid w:val="008B08A6"/>
    <w:rsid w:val="008B3848"/>
    <w:rsid w:val="008B3FD5"/>
    <w:rsid w:val="008B4719"/>
    <w:rsid w:val="008B79A7"/>
    <w:rsid w:val="008C13B7"/>
    <w:rsid w:val="008C3DAC"/>
    <w:rsid w:val="008C607A"/>
    <w:rsid w:val="008C61D8"/>
    <w:rsid w:val="008D2195"/>
    <w:rsid w:val="008D3A0A"/>
    <w:rsid w:val="008D3A99"/>
    <w:rsid w:val="008D4914"/>
    <w:rsid w:val="008E0354"/>
    <w:rsid w:val="008E0AE1"/>
    <w:rsid w:val="008E1DEB"/>
    <w:rsid w:val="008E3CBE"/>
    <w:rsid w:val="008E3F67"/>
    <w:rsid w:val="008E4A99"/>
    <w:rsid w:val="008E5525"/>
    <w:rsid w:val="008E5E08"/>
    <w:rsid w:val="008E5E53"/>
    <w:rsid w:val="008E77C0"/>
    <w:rsid w:val="008F2111"/>
    <w:rsid w:val="008F2470"/>
    <w:rsid w:val="008F3C3B"/>
    <w:rsid w:val="008F5445"/>
    <w:rsid w:val="008F720B"/>
    <w:rsid w:val="008F7CD2"/>
    <w:rsid w:val="008F7DC2"/>
    <w:rsid w:val="008F7F60"/>
    <w:rsid w:val="00900FB6"/>
    <w:rsid w:val="0090191A"/>
    <w:rsid w:val="009026D6"/>
    <w:rsid w:val="00902D8E"/>
    <w:rsid w:val="00903180"/>
    <w:rsid w:val="00903309"/>
    <w:rsid w:val="00903AC5"/>
    <w:rsid w:val="00903B13"/>
    <w:rsid w:val="00904786"/>
    <w:rsid w:val="00905F75"/>
    <w:rsid w:val="0090600B"/>
    <w:rsid w:val="00907A51"/>
    <w:rsid w:val="00910B60"/>
    <w:rsid w:val="0091134C"/>
    <w:rsid w:val="00912D3C"/>
    <w:rsid w:val="00914AD8"/>
    <w:rsid w:val="009151D0"/>
    <w:rsid w:val="00920ACD"/>
    <w:rsid w:val="00921613"/>
    <w:rsid w:val="00921BD3"/>
    <w:rsid w:val="00921E07"/>
    <w:rsid w:val="00924EB7"/>
    <w:rsid w:val="009264A0"/>
    <w:rsid w:val="0092672E"/>
    <w:rsid w:val="00926D9B"/>
    <w:rsid w:val="00927184"/>
    <w:rsid w:val="00927413"/>
    <w:rsid w:val="00927831"/>
    <w:rsid w:val="0093045D"/>
    <w:rsid w:val="009308EF"/>
    <w:rsid w:val="00930B6A"/>
    <w:rsid w:val="009330EA"/>
    <w:rsid w:val="00933C86"/>
    <w:rsid w:val="00934D31"/>
    <w:rsid w:val="00934DA0"/>
    <w:rsid w:val="0093502E"/>
    <w:rsid w:val="00937164"/>
    <w:rsid w:val="0093734F"/>
    <w:rsid w:val="00941447"/>
    <w:rsid w:val="00942063"/>
    <w:rsid w:val="0094366B"/>
    <w:rsid w:val="00943E7A"/>
    <w:rsid w:val="00944039"/>
    <w:rsid w:val="009442F9"/>
    <w:rsid w:val="0094593C"/>
    <w:rsid w:val="00946155"/>
    <w:rsid w:val="0094651B"/>
    <w:rsid w:val="009467FB"/>
    <w:rsid w:val="00951709"/>
    <w:rsid w:val="009537D0"/>
    <w:rsid w:val="00953CEE"/>
    <w:rsid w:val="0095408A"/>
    <w:rsid w:val="009545C3"/>
    <w:rsid w:val="00956981"/>
    <w:rsid w:val="00957059"/>
    <w:rsid w:val="009573FA"/>
    <w:rsid w:val="00957CC0"/>
    <w:rsid w:val="00960A78"/>
    <w:rsid w:val="00960D38"/>
    <w:rsid w:val="00962047"/>
    <w:rsid w:val="00962048"/>
    <w:rsid w:val="009653E8"/>
    <w:rsid w:val="00971923"/>
    <w:rsid w:val="009720CF"/>
    <w:rsid w:val="009723E2"/>
    <w:rsid w:val="00973CBF"/>
    <w:rsid w:val="0097403A"/>
    <w:rsid w:val="0097514B"/>
    <w:rsid w:val="00975D34"/>
    <w:rsid w:val="0097669F"/>
    <w:rsid w:val="0097686A"/>
    <w:rsid w:val="00981BB7"/>
    <w:rsid w:val="009827E6"/>
    <w:rsid w:val="00983F5A"/>
    <w:rsid w:val="009840BF"/>
    <w:rsid w:val="00984B74"/>
    <w:rsid w:val="00984EAC"/>
    <w:rsid w:val="00985602"/>
    <w:rsid w:val="00985BE9"/>
    <w:rsid w:val="0099095C"/>
    <w:rsid w:val="00990BBC"/>
    <w:rsid w:val="00990CBF"/>
    <w:rsid w:val="00991C3C"/>
    <w:rsid w:val="009927ED"/>
    <w:rsid w:val="009938D2"/>
    <w:rsid w:val="009946B6"/>
    <w:rsid w:val="00995FDE"/>
    <w:rsid w:val="00996198"/>
    <w:rsid w:val="0099654D"/>
    <w:rsid w:val="0099748E"/>
    <w:rsid w:val="009A0955"/>
    <w:rsid w:val="009A1E2A"/>
    <w:rsid w:val="009A2E04"/>
    <w:rsid w:val="009A3B25"/>
    <w:rsid w:val="009A42D7"/>
    <w:rsid w:val="009A4FC5"/>
    <w:rsid w:val="009A6B8B"/>
    <w:rsid w:val="009A7501"/>
    <w:rsid w:val="009A7B90"/>
    <w:rsid w:val="009A7C2C"/>
    <w:rsid w:val="009B0A63"/>
    <w:rsid w:val="009B173E"/>
    <w:rsid w:val="009B2752"/>
    <w:rsid w:val="009B328E"/>
    <w:rsid w:val="009B3447"/>
    <w:rsid w:val="009B3A84"/>
    <w:rsid w:val="009B3AC0"/>
    <w:rsid w:val="009B4456"/>
    <w:rsid w:val="009B50E4"/>
    <w:rsid w:val="009B527E"/>
    <w:rsid w:val="009B62A0"/>
    <w:rsid w:val="009B672E"/>
    <w:rsid w:val="009B6FB4"/>
    <w:rsid w:val="009C02EF"/>
    <w:rsid w:val="009C03E2"/>
    <w:rsid w:val="009C0723"/>
    <w:rsid w:val="009C10D2"/>
    <w:rsid w:val="009C1426"/>
    <w:rsid w:val="009C2493"/>
    <w:rsid w:val="009C25A5"/>
    <w:rsid w:val="009C2C3C"/>
    <w:rsid w:val="009C3E15"/>
    <w:rsid w:val="009C63F8"/>
    <w:rsid w:val="009C6983"/>
    <w:rsid w:val="009C6D5B"/>
    <w:rsid w:val="009C6FDF"/>
    <w:rsid w:val="009D0971"/>
    <w:rsid w:val="009D0E32"/>
    <w:rsid w:val="009D1ADC"/>
    <w:rsid w:val="009D1E16"/>
    <w:rsid w:val="009D56AF"/>
    <w:rsid w:val="009D62D7"/>
    <w:rsid w:val="009D7CAC"/>
    <w:rsid w:val="009E127F"/>
    <w:rsid w:val="009E4416"/>
    <w:rsid w:val="009E5EB2"/>
    <w:rsid w:val="009E641A"/>
    <w:rsid w:val="009F0054"/>
    <w:rsid w:val="009F3179"/>
    <w:rsid w:val="009F3A28"/>
    <w:rsid w:val="009F5D19"/>
    <w:rsid w:val="009F7D18"/>
    <w:rsid w:val="00A01D55"/>
    <w:rsid w:val="00A02977"/>
    <w:rsid w:val="00A02ACF"/>
    <w:rsid w:val="00A03214"/>
    <w:rsid w:val="00A03528"/>
    <w:rsid w:val="00A04037"/>
    <w:rsid w:val="00A04886"/>
    <w:rsid w:val="00A04F63"/>
    <w:rsid w:val="00A0542D"/>
    <w:rsid w:val="00A05E3B"/>
    <w:rsid w:val="00A06C6C"/>
    <w:rsid w:val="00A07A66"/>
    <w:rsid w:val="00A07AD0"/>
    <w:rsid w:val="00A10C11"/>
    <w:rsid w:val="00A1159A"/>
    <w:rsid w:val="00A12B87"/>
    <w:rsid w:val="00A134CA"/>
    <w:rsid w:val="00A14DEF"/>
    <w:rsid w:val="00A156D1"/>
    <w:rsid w:val="00A16533"/>
    <w:rsid w:val="00A16E88"/>
    <w:rsid w:val="00A179A3"/>
    <w:rsid w:val="00A20614"/>
    <w:rsid w:val="00A21914"/>
    <w:rsid w:val="00A22000"/>
    <w:rsid w:val="00A24418"/>
    <w:rsid w:val="00A2557D"/>
    <w:rsid w:val="00A2564B"/>
    <w:rsid w:val="00A267D5"/>
    <w:rsid w:val="00A26BA6"/>
    <w:rsid w:val="00A26CB0"/>
    <w:rsid w:val="00A34915"/>
    <w:rsid w:val="00A34BCF"/>
    <w:rsid w:val="00A34E45"/>
    <w:rsid w:val="00A35372"/>
    <w:rsid w:val="00A409B2"/>
    <w:rsid w:val="00A409BD"/>
    <w:rsid w:val="00A45E44"/>
    <w:rsid w:val="00A45F38"/>
    <w:rsid w:val="00A46C14"/>
    <w:rsid w:val="00A5080A"/>
    <w:rsid w:val="00A51E01"/>
    <w:rsid w:val="00A526D4"/>
    <w:rsid w:val="00A55200"/>
    <w:rsid w:val="00A5717C"/>
    <w:rsid w:val="00A6007B"/>
    <w:rsid w:val="00A63115"/>
    <w:rsid w:val="00A64011"/>
    <w:rsid w:val="00A65065"/>
    <w:rsid w:val="00A6738C"/>
    <w:rsid w:val="00A701C2"/>
    <w:rsid w:val="00A7084E"/>
    <w:rsid w:val="00A7089A"/>
    <w:rsid w:val="00A70CDF"/>
    <w:rsid w:val="00A71220"/>
    <w:rsid w:val="00A71689"/>
    <w:rsid w:val="00A72783"/>
    <w:rsid w:val="00A73160"/>
    <w:rsid w:val="00A7328B"/>
    <w:rsid w:val="00A74CD3"/>
    <w:rsid w:val="00A75C52"/>
    <w:rsid w:val="00A76167"/>
    <w:rsid w:val="00A7644E"/>
    <w:rsid w:val="00A769F3"/>
    <w:rsid w:val="00A76FF3"/>
    <w:rsid w:val="00A820DA"/>
    <w:rsid w:val="00A82263"/>
    <w:rsid w:val="00A82F8E"/>
    <w:rsid w:val="00A83BF9"/>
    <w:rsid w:val="00A84F3C"/>
    <w:rsid w:val="00A85071"/>
    <w:rsid w:val="00A86E7C"/>
    <w:rsid w:val="00A86FF3"/>
    <w:rsid w:val="00A90F52"/>
    <w:rsid w:val="00A93CCF"/>
    <w:rsid w:val="00A95E3F"/>
    <w:rsid w:val="00A97392"/>
    <w:rsid w:val="00AA01C2"/>
    <w:rsid w:val="00AA47AF"/>
    <w:rsid w:val="00AA719D"/>
    <w:rsid w:val="00AA7A69"/>
    <w:rsid w:val="00AB0270"/>
    <w:rsid w:val="00AB0339"/>
    <w:rsid w:val="00AB06E0"/>
    <w:rsid w:val="00AB3C7A"/>
    <w:rsid w:val="00AB5640"/>
    <w:rsid w:val="00AB729A"/>
    <w:rsid w:val="00AC08E4"/>
    <w:rsid w:val="00AC0EB7"/>
    <w:rsid w:val="00AC2D97"/>
    <w:rsid w:val="00AC76F7"/>
    <w:rsid w:val="00AC7E64"/>
    <w:rsid w:val="00AD008F"/>
    <w:rsid w:val="00AD05B6"/>
    <w:rsid w:val="00AD14F2"/>
    <w:rsid w:val="00AD2CEF"/>
    <w:rsid w:val="00AD3DB5"/>
    <w:rsid w:val="00AD4164"/>
    <w:rsid w:val="00AD4772"/>
    <w:rsid w:val="00AD5777"/>
    <w:rsid w:val="00AD5D50"/>
    <w:rsid w:val="00AE0AF6"/>
    <w:rsid w:val="00AE1BCA"/>
    <w:rsid w:val="00AE1E9E"/>
    <w:rsid w:val="00AE22EB"/>
    <w:rsid w:val="00AE37FE"/>
    <w:rsid w:val="00AE3970"/>
    <w:rsid w:val="00AE3A0F"/>
    <w:rsid w:val="00AE4266"/>
    <w:rsid w:val="00AE5F9E"/>
    <w:rsid w:val="00AE72D2"/>
    <w:rsid w:val="00AF063A"/>
    <w:rsid w:val="00AF0DEA"/>
    <w:rsid w:val="00AF22CB"/>
    <w:rsid w:val="00AF30AB"/>
    <w:rsid w:val="00AF33E5"/>
    <w:rsid w:val="00AF7376"/>
    <w:rsid w:val="00AF7D41"/>
    <w:rsid w:val="00B02068"/>
    <w:rsid w:val="00B0260A"/>
    <w:rsid w:val="00B02A2A"/>
    <w:rsid w:val="00B032B6"/>
    <w:rsid w:val="00B033F7"/>
    <w:rsid w:val="00B03D69"/>
    <w:rsid w:val="00B048B3"/>
    <w:rsid w:val="00B06E81"/>
    <w:rsid w:val="00B0758B"/>
    <w:rsid w:val="00B07C0A"/>
    <w:rsid w:val="00B112A8"/>
    <w:rsid w:val="00B12344"/>
    <w:rsid w:val="00B12D1E"/>
    <w:rsid w:val="00B13BF3"/>
    <w:rsid w:val="00B13CBF"/>
    <w:rsid w:val="00B15119"/>
    <w:rsid w:val="00B16131"/>
    <w:rsid w:val="00B161CD"/>
    <w:rsid w:val="00B17417"/>
    <w:rsid w:val="00B22130"/>
    <w:rsid w:val="00B2279D"/>
    <w:rsid w:val="00B235DA"/>
    <w:rsid w:val="00B24754"/>
    <w:rsid w:val="00B248C1"/>
    <w:rsid w:val="00B24EFF"/>
    <w:rsid w:val="00B2543E"/>
    <w:rsid w:val="00B266D0"/>
    <w:rsid w:val="00B26A1F"/>
    <w:rsid w:val="00B26A41"/>
    <w:rsid w:val="00B274E2"/>
    <w:rsid w:val="00B30508"/>
    <w:rsid w:val="00B30CA1"/>
    <w:rsid w:val="00B31E4F"/>
    <w:rsid w:val="00B320EB"/>
    <w:rsid w:val="00B32464"/>
    <w:rsid w:val="00B338D3"/>
    <w:rsid w:val="00B34ED5"/>
    <w:rsid w:val="00B37E21"/>
    <w:rsid w:val="00B40742"/>
    <w:rsid w:val="00B40AA6"/>
    <w:rsid w:val="00B40BD6"/>
    <w:rsid w:val="00B40E17"/>
    <w:rsid w:val="00B41D64"/>
    <w:rsid w:val="00B42198"/>
    <w:rsid w:val="00B42233"/>
    <w:rsid w:val="00B4303F"/>
    <w:rsid w:val="00B43FA6"/>
    <w:rsid w:val="00B44459"/>
    <w:rsid w:val="00B444C8"/>
    <w:rsid w:val="00B44512"/>
    <w:rsid w:val="00B44FF7"/>
    <w:rsid w:val="00B47FB2"/>
    <w:rsid w:val="00B50703"/>
    <w:rsid w:val="00B50D79"/>
    <w:rsid w:val="00B5371B"/>
    <w:rsid w:val="00B54366"/>
    <w:rsid w:val="00B5473C"/>
    <w:rsid w:val="00B5708D"/>
    <w:rsid w:val="00B6004C"/>
    <w:rsid w:val="00B61634"/>
    <w:rsid w:val="00B6163E"/>
    <w:rsid w:val="00B626F5"/>
    <w:rsid w:val="00B63ADD"/>
    <w:rsid w:val="00B65AC3"/>
    <w:rsid w:val="00B6747D"/>
    <w:rsid w:val="00B67E6F"/>
    <w:rsid w:val="00B71862"/>
    <w:rsid w:val="00B730A9"/>
    <w:rsid w:val="00B73DD2"/>
    <w:rsid w:val="00B74E3E"/>
    <w:rsid w:val="00B7520C"/>
    <w:rsid w:val="00B75733"/>
    <w:rsid w:val="00B75BBA"/>
    <w:rsid w:val="00B76314"/>
    <w:rsid w:val="00B80A3F"/>
    <w:rsid w:val="00B833C0"/>
    <w:rsid w:val="00B83809"/>
    <w:rsid w:val="00B85269"/>
    <w:rsid w:val="00B865EC"/>
    <w:rsid w:val="00B8699A"/>
    <w:rsid w:val="00B90B2C"/>
    <w:rsid w:val="00B92417"/>
    <w:rsid w:val="00B932F8"/>
    <w:rsid w:val="00B93EA8"/>
    <w:rsid w:val="00B950CA"/>
    <w:rsid w:val="00B96E63"/>
    <w:rsid w:val="00B970B2"/>
    <w:rsid w:val="00B9758D"/>
    <w:rsid w:val="00BA058A"/>
    <w:rsid w:val="00BA1B0D"/>
    <w:rsid w:val="00BA1BAF"/>
    <w:rsid w:val="00BA2D8E"/>
    <w:rsid w:val="00BA55DA"/>
    <w:rsid w:val="00BA5703"/>
    <w:rsid w:val="00BA5B3B"/>
    <w:rsid w:val="00BB2DAF"/>
    <w:rsid w:val="00BB3639"/>
    <w:rsid w:val="00BB36BA"/>
    <w:rsid w:val="00BB3A40"/>
    <w:rsid w:val="00BB5C7E"/>
    <w:rsid w:val="00BB74C3"/>
    <w:rsid w:val="00BB7AEE"/>
    <w:rsid w:val="00BC012B"/>
    <w:rsid w:val="00BC0A38"/>
    <w:rsid w:val="00BC0E5D"/>
    <w:rsid w:val="00BC17B2"/>
    <w:rsid w:val="00BC2397"/>
    <w:rsid w:val="00BC3FBC"/>
    <w:rsid w:val="00BC42BF"/>
    <w:rsid w:val="00BC4ABF"/>
    <w:rsid w:val="00BC508B"/>
    <w:rsid w:val="00BC59F0"/>
    <w:rsid w:val="00BC67FE"/>
    <w:rsid w:val="00BC6800"/>
    <w:rsid w:val="00BC6B08"/>
    <w:rsid w:val="00BC791D"/>
    <w:rsid w:val="00BD0F9F"/>
    <w:rsid w:val="00BD10E3"/>
    <w:rsid w:val="00BD1153"/>
    <w:rsid w:val="00BD2237"/>
    <w:rsid w:val="00BD23DD"/>
    <w:rsid w:val="00BD311C"/>
    <w:rsid w:val="00BD3733"/>
    <w:rsid w:val="00BD3AD4"/>
    <w:rsid w:val="00BD3FC1"/>
    <w:rsid w:val="00BD4301"/>
    <w:rsid w:val="00BD511A"/>
    <w:rsid w:val="00BD71B6"/>
    <w:rsid w:val="00BD78BE"/>
    <w:rsid w:val="00BD7C71"/>
    <w:rsid w:val="00BE1897"/>
    <w:rsid w:val="00BE1AC4"/>
    <w:rsid w:val="00BE1AD2"/>
    <w:rsid w:val="00BE1BBB"/>
    <w:rsid w:val="00BE2523"/>
    <w:rsid w:val="00BE2BD1"/>
    <w:rsid w:val="00BE2C31"/>
    <w:rsid w:val="00BE2E7A"/>
    <w:rsid w:val="00BE59EC"/>
    <w:rsid w:val="00BE6FBD"/>
    <w:rsid w:val="00BF17B1"/>
    <w:rsid w:val="00BF1BFE"/>
    <w:rsid w:val="00BF28D8"/>
    <w:rsid w:val="00BF3310"/>
    <w:rsid w:val="00BF3482"/>
    <w:rsid w:val="00BF3E78"/>
    <w:rsid w:val="00BF413E"/>
    <w:rsid w:val="00BF6D72"/>
    <w:rsid w:val="00BF75A5"/>
    <w:rsid w:val="00C004A8"/>
    <w:rsid w:val="00C00ECF"/>
    <w:rsid w:val="00C017B6"/>
    <w:rsid w:val="00C02351"/>
    <w:rsid w:val="00C034B3"/>
    <w:rsid w:val="00C0357A"/>
    <w:rsid w:val="00C03911"/>
    <w:rsid w:val="00C05D5A"/>
    <w:rsid w:val="00C0621F"/>
    <w:rsid w:val="00C06AB1"/>
    <w:rsid w:val="00C07EEA"/>
    <w:rsid w:val="00C10BC5"/>
    <w:rsid w:val="00C10E4B"/>
    <w:rsid w:val="00C11E2D"/>
    <w:rsid w:val="00C11EF1"/>
    <w:rsid w:val="00C1320F"/>
    <w:rsid w:val="00C138D5"/>
    <w:rsid w:val="00C14F04"/>
    <w:rsid w:val="00C16BC6"/>
    <w:rsid w:val="00C1717E"/>
    <w:rsid w:val="00C20A83"/>
    <w:rsid w:val="00C21177"/>
    <w:rsid w:val="00C21B18"/>
    <w:rsid w:val="00C21B1F"/>
    <w:rsid w:val="00C21FAB"/>
    <w:rsid w:val="00C22DEB"/>
    <w:rsid w:val="00C23157"/>
    <w:rsid w:val="00C23961"/>
    <w:rsid w:val="00C23965"/>
    <w:rsid w:val="00C23AE3"/>
    <w:rsid w:val="00C240DF"/>
    <w:rsid w:val="00C24C0A"/>
    <w:rsid w:val="00C25598"/>
    <w:rsid w:val="00C276FC"/>
    <w:rsid w:val="00C279E5"/>
    <w:rsid w:val="00C27EB7"/>
    <w:rsid w:val="00C30122"/>
    <w:rsid w:val="00C31A54"/>
    <w:rsid w:val="00C3377F"/>
    <w:rsid w:val="00C341E8"/>
    <w:rsid w:val="00C3588A"/>
    <w:rsid w:val="00C362E4"/>
    <w:rsid w:val="00C36704"/>
    <w:rsid w:val="00C40A57"/>
    <w:rsid w:val="00C40F7D"/>
    <w:rsid w:val="00C41492"/>
    <w:rsid w:val="00C41CC0"/>
    <w:rsid w:val="00C433F1"/>
    <w:rsid w:val="00C442C3"/>
    <w:rsid w:val="00C44F4A"/>
    <w:rsid w:val="00C51681"/>
    <w:rsid w:val="00C517C1"/>
    <w:rsid w:val="00C51A9E"/>
    <w:rsid w:val="00C51F19"/>
    <w:rsid w:val="00C52708"/>
    <w:rsid w:val="00C55EEB"/>
    <w:rsid w:val="00C56147"/>
    <w:rsid w:val="00C5726D"/>
    <w:rsid w:val="00C6125C"/>
    <w:rsid w:val="00C614CB"/>
    <w:rsid w:val="00C62E55"/>
    <w:rsid w:val="00C64164"/>
    <w:rsid w:val="00C64C0C"/>
    <w:rsid w:val="00C64FC2"/>
    <w:rsid w:val="00C67EDA"/>
    <w:rsid w:val="00C71508"/>
    <w:rsid w:val="00C72B77"/>
    <w:rsid w:val="00C73CA8"/>
    <w:rsid w:val="00C742D3"/>
    <w:rsid w:val="00C75ECB"/>
    <w:rsid w:val="00C808E5"/>
    <w:rsid w:val="00C81648"/>
    <w:rsid w:val="00C825E2"/>
    <w:rsid w:val="00C8354F"/>
    <w:rsid w:val="00C83AD6"/>
    <w:rsid w:val="00C841D1"/>
    <w:rsid w:val="00C85667"/>
    <w:rsid w:val="00C8614F"/>
    <w:rsid w:val="00C86161"/>
    <w:rsid w:val="00C86256"/>
    <w:rsid w:val="00C8687B"/>
    <w:rsid w:val="00C87E6A"/>
    <w:rsid w:val="00C90B58"/>
    <w:rsid w:val="00C91215"/>
    <w:rsid w:val="00C91C7C"/>
    <w:rsid w:val="00C944CF"/>
    <w:rsid w:val="00C95941"/>
    <w:rsid w:val="00C9639F"/>
    <w:rsid w:val="00C975ED"/>
    <w:rsid w:val="00CA24E5"/>
    <w:rsid w:val="00CA2C6F"/>
    <w:rsid w:val="00CA3F5D"/>
    <w:rsid w:val="00CA41DE"/>
    <w:rsid w:val="00CB006E"/>
    <w:rsid w:val="00CB223F"/>
    <w:rsid w:val="00CB2409"/>
    <w:rsid w:val="00CB2BF2"/>
    <w:rsid w:val="00CB3849"/>
    <w:rsid w:val="00CB4AA6"/>
    <w:rsid w:val="00CB5CAD"/>
    <w:rsid w:val="00CB6CC7"/>
    <w:rsid w:val="00CC0732"/>
    <w:rsid w:val="00CC0865"/>
    <w:rsid w:val="00CC0EBD"/>
    <w:rsid w:val="00CC3269"/>
    <w:rsid w:val="00CC3CA6"/>
    <w:rsid w:val="00CC607F"/>
    <w:rsid w:val="00CC69C5"/>
    <w:rsid w:val="00CD09E5"/>
    <w:rsid w:val="00CD129A"/>
    <w:rsid w:val="00CD1B2E"/>
    <w:rsid w:val="00CD28D1"/>
    <w:rsid w:val="00CD65C1"/>
    <w:rsid w:val="00CD6F90"/>
    <w:rsid w:val="00CE14A2"/>
    <w:rsid w:val="00CE365D"/>
    <w:rsid w:val="00CE723E"/>
    <w:rsid w:val="00CF0302"/>
    <w:rsid w:val="00CF0AE1"/>
    <w:rsid w:val="00CF117C"/>
    <w:rsid w:val="00CF13E7"/>
    <w:rsid w:val="00CF2984"/>
    <w:rsid w:val="00CF2B23"/>
    <w:rsid w:val="00CF2EBC"/>
    <w:rsid w:val="00CF3702"/>
    <w:rsid w:val="00CF418F"/>
    <w:rsid w:val="00CF41D1"/>
    <w:rsid w:val="00CF4BDE"/>
    <w:rsid w:val="00CF4FF2"/>
    <w:rsid w:val="00CF553F"/>
    <w:rsid w:val="00CF59A9"/>
    <w:rsid w:val="00CF787D"/>
    <w:rsid w:val="00D0188A"/>
    <w:rsid w:val="00D0366B"/>
    <w:rsid w:val="00D075F8"/>
    <w:rsid w:val="00D10AF8"/>
    <w:rsid w:val="00D11765"/>
    <w:rsid w:val="00D12446"/>
    <w:rsid w:val="00D13E8E"/>
    <w:rsid w:val="00D148CE"/>
    <w:rsid w:val="00D16995"/>
    <w:rsid w:val="00D16E25"/>
    <w:rsid w:val="00D16E7F"/>
    <w:rsid w:val="00D17AF5"/>
    <w:rsid w:val="00D2018F"/>
    <w:rsid w:val="00D2131A"/>
    <w:rsid w:val="00D21C61"/>
    <w:rsid w:val="00D244FE"/>
    <w:rsid w:val="00D2477C"/>
    <w:rsid w:val="00D24918"/>
    <w:rsid w:val="00D25140"/>
    <w:rsid w:val="00D257AC"/>
    <w:rsid w:val="00D25CAB"/>
    <w:rsid w:val="00D25D04"/>
    <w:rsid w:val="00D25FD2"/>
    <w:rsid w:val="00D265AD"/>
    <w:rsid w:val="00D26CDF"/>
    <w:rsid w:val="00D26F09"/>
    <w:rsid w:val="00D274E7"/>
    <w:rsid w:val="00D30DA7"/>
    <w:rsid w:val="00D31473"/>
    <w:rsid w:val="00D3370D"/>
    <w:rsid w:val="00D36056"/>
    <w:rsid w:val="00D407E8"/>
    <w:rsid w:val="00D4092C"/>
    <w:rsid w:val="00D412B3"/>
    <w:rsid w:val="00D4421A"/>
    <w:rsid w:val="00D446AE"/>
    <w:rsid w:val="00D44BC3"/>
    <w:rsid w:val="00D45C63"/>
    <w:rsid w:val="00D512C9"/>
    <w:rsid w:val="00D5179A"/>
    <w:rsid w:val="00D5404A"/>
    <w:rsid w:val="00D55B2D"/>
    <w:rsid w:val="00D560A4"/>
    <w:rsid w:val="00D57565"/>
    <w:rsid w:val="00D611ED"/>
    <w:rsid w:val="00D623E9"/>
    <w:rsid w:val="00D6254D"/>
    <w:rsid w:val="00D635DB"/>
    <w:rsid w:val="00D63612"/>
    <w:rsid w:val="00D657A6"/>
    <w:rsid w:val="00D6631B"/>
    <w:rsid w:val="00D70396"/>
    <w:rsid w:val="00D70F03"/>
    <w:rsid w:val="00D7132B"/>
    <w:rsid w:val="00D73BCC"/>
    <w:rsid w:val="00D75247"/>
    <w:rsid w:val="00D75FCD"/>
    <w:rsid w:val="00D76525"/>
    <w:rsid w:val="00D76636"/>
    <w:rsid w:val="00D8282F"/>
    <w:rsid w:val="00D82D09"/>
    <w:rsid w:val="00D84C79"/>
    <w:rsid w:val="00D853EB"/>
    <w:rsid w:val="00D85C80"/>
    <w:rsid w:val="00D86261"/>
    <w:rsid w:val="00D86B73"/>
    <w:rsid w:val="00D86C75"/>
    <w:rsid w:val="00D86F1B"/>
    <w:rsid w:val="00D870D8"/>
    <w:rsid w:val="00D87311"/>
    <w:rsid w:val="00D900D7"/>
    <w:rsid w:val="00D906A2"/>
    <w:rsid w:val="00D9135D"/>
    <w:rsid w:val="00D924D4"/>
    <w:rsid w:val="00D93455"/>
    <w:rsid w:val="00D9428C"/>
    <w:rsid w:val="00D94570"/>
    <w:rsid w:val="00D95A9F"/>
    <w:rsid w:val="00D977CB"/>
    <w:rsid w:val="00D978A3"/>
    <w:rsid w:val="00DA3B00"/>
    <w:rsid w:val="00DA6857"/>
    <w:rsid w:val="00DA7EC5"/>
    <w:rsid w:val="00DB05B7"/>
    <w:rsid w:val="00DB0813"/>
    <w:rsid w:val="00DB1C84"/>
    <w:rsid w:val="00DB1FDD"/>
    <w:rsid w:val="00DB207D"/>
    <w:rsid w:val="00DB26FD"/>
    <w:rsid w:val="00DB29A2"/>
    <w:rsid w:val="00DB38C3"/>
    <w:rsid w:val="00DB4161"/>
    <w:rsid w:val="00DB41F0"/>
    <w:rsid w:val="00DB5AD4"/>
    <w:rsid w:val="00DB6170"/>
    <w:rsid w:val="00DB6BED"/>
    <w:rsid w:val="00DB7AB0"/>
    <w:rsid w:val="00DC247F"/>
    <w:rsid w:val="00DC4628"/>
    <w:rsid w:val="00DC56B8"/>
    <w:rsid w:val="00DC640E"/>
    <w:rsid w:val="00DC6745"/>
    <w:rsid w:val="00DC6E49"/>
    <w:rsid w:val="00DC73BB"/>
    <w:rsid w:val="00DC7DC6"/>
    <w:rsid w:val="00DD0747"/>
    <w:rsid w:val="00DD116C"/>
    <w:rsid w:val="00DD41EE"/>
    <w:rsid w:val="00DD45AD"/>
    <w:rsid w:val="00DD51ED"/>
    <w:rsid w:val="00DD737F"/>
    <w:rsid w:val="00DE0902"/>
    <w:rsid w:val="00DE101C"/>
    <w:rsid w:val="00DE1A46"/>
    <w:rsid w:val="00DE2117"/>
    <w:rsid w:val="00DE298D"/>
    <w:rsid w:val="00DE2C07"/>
    <w:rsid w:val="00DE3514"/>
    <w:rsid w:val="00DE4EE6"/>
    <w:rsid w:val="00DE5A60"/>
    <w:rsid w:val="00DE5E0F"/>
    <w:rsid w:val="00DF18EC"/>
    <w:rsid w:val="00DF2569"/>
    <w:rsid w:val="00DF30FC"/>
    <w:rsid w:val="00DF4382"/>
    <w:rsid w:val="00DF4979"/>
    <w:rsid w:val="00DF56CF"/>
    <w:rsid w:val="00DF5D08"/>
    <w:rsid w:val="00DF6F35"/>
    <w:rsid w:val="00DF7189"/>
    <w:rsid w:val="00DF7DF1"/>
    <w:rsid w:val="00E00499"/>
    <w:rsid w:val="00E00F73"/>
    <w:rsid w:val="00E00F96"/>
    <w:rsid w:val="00E01E63"/>
    <w:rsid w:val="00E02028"/>
    <w:rsid w:val="00E02FFC"/>
    <w:rsid w:val="00E03216"/>
    <w:rsid w:val="00E045C0"/>
    <w:rsid w:val="00E04E39"/>
    <w:rsid w:val="00E0521E"/>
    <w:rsid w:val="00E05A7D"/>
    <w:rsid w:val="00E06213"/>
    <w:rsid w:val="00E07172"/>
    <w:rsid w:val="00E07521"/>
    <w:rsid w:val="00E07CD4"/>
    <w:rsid w:val="00E10024"/>
    <w:rsid w:val="00E117EF"/>
    <w:rsid w:val="00E157A9"/>
    <w:rsid w:val="00E15AEE"/>
    <w:rsid w:val="00E168F7"/>
    <w:rsid w:val="00E16D8E"/>
    <w:rsid w:val="00E21342"/>
    <w:rsid w:val="00E23532"/>
    <w:rsid w:val="00E248DA"/>
    <w:rsid w:val="00E26A0C"/>
    <w:rsid w:val="00E31AFA"/>
    <w:rsid w:val="00E354CB"/>
    <w:rsid w:val="00E367BB"/>
    <w:rsid w:val="00E37CFA"/>
    <w:rsid w:val="00E40ACB"/>
    <w:rsid w:val="00E42070"/>
    <w:rsid w:val="00E4249C"/>
    <w:rsid w:val="00E427B3"/>
    <w:rsid w:val="00E43E2E"/>
    <w:rsid w:val="00E44B84"/>
    <w:rsid w:val="00E44C9A"/>
    <w:rsid w:val="00E45331"/>
    <w:rsid w:val="00E46FB5"/>
    <w:rsid w:val="00E515E5"/>
    <w:rsid w:val="00E5186F"/>
    <w:rsid w:val="00E525E3"/>
    <w:rsid w:val="00E539D3"/>
    <w:rsid w:val="00E53A3B"/>
    <w:rsid w:val="00E53FDA"/>
    <w:rsid w:val="00E54045"/>
    <w:rsid w:val="00E54B0C"/>
    <w:rsid w:val="00E6047E"/>
    <w:rsid w:val="00E60882"/>
    <w:rsid w:val="00E60FAC"/>
    <w:rsid w:val="00E61CCD"/>
    <w:rsid w:val="00E63802"/>
    <w:rsid w:val="00E644BC"/>
    <w:rsid w:val="00E659B5"/>
    <w:rsid w:val="00E65B76"/>
    <w:rsid w:val="00E67D86"/>
    <w:rsid w:val="00E704FB"/>
    <w:rsid w:val="00E7071E"/>
    <w:rsid w:val="00E707E1"/>
    <w:rsid w:val="00E71B0D"/>
    <w:rsid w:val="00E73B0D"/>
    <w:rsid w:val="00E73FF7"/>
    <w:rsid w:val="00E74BC4"/>
    <w:rsid w:val="00E7684C"/>
    <w:rsid w:val="00E77139"/>
    <w:rsid w:val="00E83B4A"/>
    <w:rsid w:val="00E83EB5"/>
    <w:rsid w:val="00E862EA"/>
    <w:rsid w:val="00E90F3D"/>
    <w:rsid w:val="00E921B9"/>
    <w:rsid w:val="00E947BF"/>
    <w:rsid w:val="00E97210"/>
    <w:rsid w:val="00E97A7F"/>
    <w:rsid w:val="00EA0607"/>
    <w:rsid w:val="00EA4EB0"/>
    <w:rsid w:val="00EA61E7"/>
    <w:rsid w:val="00EB01D3"/>
    <w:rsid w:val="00EB191B"/>
    <w:rsid w:val="00EB2E0A"/>
    <w:rsid w:val="00EB3621"/>
    <w:rsid w:val="00EB40B8"/>
    <w:rsid w:val="00EB6CFD"/>
    <w:rsid w:val="00EB6DB8"/>
    <w:rsid w:val="00EB799F"/>
    <w:rsid w:val="00EB7A79"/>
    <w:rsid w:val="00EC0622"/>
    <w:rsid w:val="00EC1001"/>
    <w:rsid w:val="00EC196F"/>
    <w:rsid w:val="00EC1F82"/>
    <w:rsid w:val="00EC3E39"/>
    <w:rsid w:val="00EC4B46"/>
    <w:rsid w:val="00EC60BE"/>
    <w:rsid w:val="00EC7279"/>
    <w:rsid w:val="00EC74E1"/>
    <w:rsid w:val="00ED0E31"/>
    <w:rsid w:val="00ED2271"/>
    <w:rsid w:val="00ED5C07"/>
    <w:rsid w:val="00ED7C7D"/>
    <w:rsid w:val="00EE0940"/>
    <w:rsid w:val="00EE242D"/>
    <w:rsid w:val="00EE2B93"/>
    <w:rsid w:val="00EE5152"/>
    <w:rsid w:val="00EE5BB0"/>
    <w:rsid w:val="00EE5FED"/>
    <w:rsid w:val="00EE6806"/>
    <w:rsid w:val="00EE7340"/>
    <w:rsid w:val="00EE797D"/>
    <w:rsid w:val="00EF24C7"/>
    <w:rsid w:val="00EF2B28"/>
    <w:rsid w:val="00EF3428"/>
    <w:rsid w:val="00EF4027"/>
    <w:rsid w:val="00EF4563"/>
    <w:rsid w:val="00EF5ABD"/>
    <w:rsid w:val="00EF5D8B"/>
    <w:rsid w:val="00EF64E8"/>
    <w:rsid w:val="00EF74CB"/>
    <w:rsid w:val="00EF7867"/>
    <w:rsid w:val="00EF7958"/>
    <w:rsid w:val="00F02053"/>
    <w:rsid w:val="00F0240B"/>
    <w:rsid w:val="00F02843"/>
    <w:rsid w:val="00F02C71"/>
    <w:rsid w:val="00F02E54"/>
    <w:rsid w:val="00F06D93"/>
    <w:rsid w:val="00F0788A"/>
    <w:rsid w:val="00F10DAB"/>
    <w:rsid w:val="00F112B2"/>
    <w:rsid w:val="00F12507"/>
    <w:rsid w:val="00F12532"/>
    <w:rsid w:val="00F13F5C"/>
    <w:rsid w:val="00F1431C"/>
    <w:rsid w:val="00F148A5"/>
    <w:rsid w:val="00F14982"/>
    <w:rsid w:val="00F156A2"/>
    <w:rsid w:val="00F16D99"/>
    <w:rsid w:val="00F1728C"/>
    <w:rsid w:val="00F20BAC"/>
    <w:rsid w:val="00F211A8"/>
    <w:rsid w:val="00F2144A"/>
    <w:rsid w:val="00F219BB"/>
    <w:rsid w:val="00F23355"/>
    <w:rsid w:val="00F24F45"/>
    <w:rsid w:val="00F259CB"/>
    <w:rsid w:val="00F26B09"/>
    <w:rsid w:val="00F27C58"/>
    <w:rsid w:val="00F30842"/>
    <w:rsid w:val="00F31044"/>
    <w:rsid w:val="00F32125"/>
    <w:rsid w:val="00F326F0"/>
    <w:rsid w:val="00F32F21"/>
    <w:rsid w:val="00F335A7"/>
    <w:rsid w:val="00F3557F"/>
    <w:rsid w:val="00F365E8"/>
    <w:rsid w:val="00F4180B"/>
    <w:rsid w:val="00F4197A"/>
    <w:rsid w:val="00F42ECB"/>
    <w:rsid w:val="00F44FD2"/>
    <w:rsid w:val="00F45C9E"/>
    <w:rsid w:val="00F45DF9"/>
    <w:rsid w:val="00F46793"/>
    <w:rsid w:val="00F479B5"/>
    <w:rsid w:val="00F50C48"/>
    <w:rsid w:val="00F52873"/>
    <w:rsid w:val="00F52C14"/>
    <w:rsid w:val="00F534EC"/>
    <w:rsid w:val="00F54A2C"/>
    <w:rsid w:val="00F54B9D"/>
    <w:rsid w:val="00F6487B"/>
    <w:rsid w:val="00F65800"/>
    <w:rsid w:val="00F660CA"/>
    <w:rsid w:val="00F67331"/>
    <w:rsid w:val="00F676C1"/>
    <w:rsid w:val="00F70ECA"/>
    <w:rsid w:val="00F71C3A"/>
    <w:rsid w:val="00F71F7E"/>
    <w:rsid w:val="00F7200B"/>
    <w:rsid w:val="00F72471"/>
    <w:rsid w:val="00F724CE"/>
    <w:rsid w:val="00F72A7A"/>
    <w:rsid w:val="00F72C4C"/>
    <w:rsid w:val="00F74018"/>
    <w:rsid w:val="00F75A5F"/>
    <w:rsid w:val="00F75B9F"/>
    <w:rsid w:val="00F75D41"/>
    <w:rsid w:val="00F76F3F"/>
    <w:rsid w:val="00F779D7"/>
    <w:rsid w:val="00F805B0"/>
    <w:rsid w:val="00F80C8F"/>
    <w:rsid w:val="00F816A6"/>
    <w:rsid w:val="00F81719"/>
    <w:rsid w:val="00F81C9D"/>
    <w:rsid w:val="00F84359"/>
    <w:rsid w:val="00F847CF"/>
    <w:rsid w:val="00F84E62"/>
    <w:rsid w:val="00F85313"/>
    <w:rsid w:val="00F901F3"/>
    <w:rsid w:val="00F909BA"/>
    <w:rsid w:val="00F930BD"/>
    <w:rsid w:val="00F935D3"/>
    <w:rsid w:val="00F946B2"/>
    <w:rsid w:val="00F950F0"/>
    <w:rsid w:val="00F96296"/>
    <w:rsid w:val="00F962F7"/>
    <w:rsid w:val="00F96E1E"/>
    <w:rsid w:val="00F97366"/>
    <w:rsid w:val="00F97DF2"/>
    <w:rsid w:val="00FA00A7"/>
    <w:rsid w:val="00FA214F"/>
    <w:rsid w:val="00FA294D"/>
    <w:rsid w:val="00FA34B8"/>
    <w:rsid w:val="00FA4407"/>
    <w:rsid w:val="00FA48FD"/>
    <w:rsid w:val="00FA553F"/>
    <w:rsid w:val="00FA6248"/>
    <w:rsid w:val="00FA6805"/>
    <w:rsid w:val="00FA7F5A"/>
    <w:rsid w:val="00FB02F5"/>
    <w:rsid w:val="00FB04A5"/>
    <w:rsid w:val="00FB0FFE"/>
    <w:rsid w:val="00FB15FE"/>
    <w:rsid w:val="00FB168E"/>
    <w:rsid w:val="00FB17F1"/>
    <w:rsid w:val="00FB21BC"/>
    <w:rsid w:val="00FB26BB"/>
    <w:rsid w:val="00FB284A"/>
    <w:rsid w:val="00FB30E6"/>
    <w:rsid w:val="00FB614C"/>
    <w:rsid w:val="00FB67A5"/>
    <w:rsid w:val="00FB6855"/>
    <w:rsid w:val="00FB746B"/>
    <w:rsid w:val="00FB7795"/>
    <w:rsid w:val="00FB7D16"/>
    <w:rsid w:val="00FC1700"/>
    <w:rsid w:val="00FC1778"/>
    <w:rsid w:val="00FC1A0D"/>
    <w:rsid w:val="00FC1C0C"/>
    <w:rsid w:val="00FC4760"/>
    <w:rsid w:val="00FC49D7"/>
    <w:rsid w:val="00FC74F4"/>
    <w:rsid w:val="00FD08C6"/>
    <w:rsid w:val="00FD0AA4"/>
    <w:rsid w:val="00FD0D1E"/>
    <w:rsid w:val="00FD0EA1"/>
    <w:rsid w:val="00FD0F40"/>
    <w:rsid w:val="00FD2428"/>
    <w:rsid w:val="00FD2D1D"/>
    <w:rsid w:val="00FD30E5"/>
    <w:rsid w:val="00FD3FB4"/>
    <w:rsid w:val="00FD4BD6"/>
    <w:rsid w:val="00FD4FBA"/>
    <w:rsid w:val="00FD6C90"/>
    <w:rsid w:val="00FD761B"/>
    <w:rsid w:val="00FD7A96"/>
    <w:rsid w:val="00FD7C2F"/>
    <w:rsid w:val="00FE2B4A"/>
    <w:rsid w:val="00FE2C90"/>
    <w:rsid w:val="00FE516E"/>
    <w:rsid w:val="00FE5BD0"/>
    <w:rsid w:val="00FE69E4"/>
    <w:rsid w:val="00FE79DE"/>
    <w:rsid w:val="00FF02FB"/>
    <w:rsid w:val="00FF09D7"/>
    <w:rsid w:val="00FF0BF7"/>
    <w:rsid w:val="00FF145D"/>
    <w:rsid w:val="00FF1828"/>
    <w:rsid w:val="00FF18EB"/>
    <w:rsid w:val="00FF1AF1"/>
    <w:rsid w:val="00FF2495"/>
    <w:rsid w:val="00FF3731"/>
    <w:rsid w:val="00FF577D"/>
    <w:rsid w:val="00FF5A1B"/>
    <w:rsid w:val="00FF6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7C2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D38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D86F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D86F1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E5E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76F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76F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76F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C73B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6F1B"/>
    <w:rPr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D86F1B"/>
    <w:rPr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D86F1B"/>
    <w:pPr>
      <w:spacing w:before="100" w:beforeAutospacing="1" w:after="100" w:afterAutospacing="1"/>
    </w:p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86F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86F1B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Domylnaczcionkaakapitu"/>
    <w:rsid w:val="00D86F1B"/>
  </w:style>
  <w:style w:type="character" w:customStyle="1" w:styleId="ss-required-asterisk">
    <w:name w:val="ss-required-asterisk"/>
    <w:basedOn w:val="Domylnaczcionkaakapitu"/>
    <w:rsid w:val="00D86F1B"/>
  </w:style>
  <w:style w:type="character" w:customStyle="1" w:styleId="ss-choice-item-control">
    <w:name w:val="ss-choice-item-control"/>
    <w:basedOn w:val="Domylnaczcionkaakapitu"/>
    <w:rsid w:val="00D86F1B"/>
  </w:style>
  <w:style w:type="character" w:customStyle="1" w:styleId="ss-choice-label">
    <w:name w:val="ss-choice-label"/>
    <w:basedOn w:val="Domylnaczcionkaakapitu"/>
    <w:rsid w:val="00D86F1B"/>
  </w:style>
  <w:style w:type="character" w:customStyle="1" w:styleId="ss-q-other-container">
    <w:name w:val="ss-q-other-container"/>
    <w:basedOn w:val="Domylnaczcionkaakapitu"/>
    <w:rsid w:val="00D86F1B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86F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86F1B"/>
    <w:rPr>
      <w:rFonts w:ascii="Arial" w:hAnsi="Arial" w:cs="Arial"/>
      <w:vanish/>
      <w:sz w:val="16"/>
      <w:szCs w:val="16"/>
    </w:rPr>
  </w:style>
  <w:style w:type="paragraph" w:styleId="Bezodstpw">
    <w:name w:val="No Spacing"/>
    <w:link w:val="BezodstpwZnak"/>
    <w:uiPriority w:val="1"/>
    <w:qFormat/>
    <w:rsid w:val="0036744F"/>
    <w:rPr>
      <w:sz w:val="24"/>
      <w:szCs w:val="24"/>
    </w:rPr>
  </w:style>
  <w:style w:type="table" w:styleId="Tabela-Siatka">
    <w:name w:val="Table Grid"/>
    <w:basedOn w:val="Standardowy"/>
    <w:uiPriority w:val="59"/>
    <w:rsid w:val="00641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870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70D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870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70D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9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9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7E6A"/>
    <w:pPr>
      <w:ind w:left="720"/>
      <w:contextualSpacing/>
    </w:pPr>
  </w:style>
  <w:style w:type="paragraph" w:customStyle="1" w:styleId="Default">
    <w:name w:val="Default"/>
    <w:rsid w:val="00B47FB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D16E25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30CA1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E5E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8E5E53"/>
    <w:pPr>
      <w:jc w:val="center"/>
    </w:pPr>
    <w:rPr>
      <w:b/>
      <w:bCs/>
      <w:sz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5E53"/>
    <w:rPr>
      <w:b/>
      <w:bCs/>
      <w:sz w:val="18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C73B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76FF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76F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76FF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A76FF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A76FF3"/>
    <w:rPr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A76FF3"/>
    <w:pPr>
      <w:autoSpaceDE w:val="0"/>
      <w:autoSpaceDN w:val="0"/>
      <w:adjustRightInd w:val="0"/>
      <w:ind w:left="37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76FF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6738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6738C"/>
    <w:rPr>
      <w:sz w:val="24"/>
      <w:szCs w:val="24"/>
    </w:rPr>
  </w:style>
  <w:style w:type="character" w:styleId="Pogrubienie">
    <w:name w:val="Strong"/>
    <w:uiPriority w:val="22"/>
    <w:qFormat/>
    <w:rsid w:val="00A6738C"/>
    <w:rPr>
      <w:rFonts w:cs="Times New Roman"/>
      <w:b/>
    </w:rPr>
  </w:style>
  <w:style w:type="character" w:customStyle="1" w:styleId="pojedynczapozycja">
    <w:name w:val="pojedyncza_pozycja"/>
    <w:rsid w:val="00A6738C"/>
  </w:style>
  <w:style w:type="character" w:styleId="Odwoaniedokomentarza">
    <w:name w:val="annotation reference"/>
    <w:basedOn w:val="Domylnaczcionkaakapitu"/>
    <w:uiPriority w:val="99"/>
    <w:semiHidden/>
    <w:unhideWhenUsed/>
    <w:rsid w:val="005720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20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200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20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20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D38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D86F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D86F1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E5E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76F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76F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76F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C73B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6F1B"/>
    <w:rPr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D86F1B"/>
    <w:rPr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D86F1B"/>
    <w:pPr>
      <w:spacing w:before="100" w:beforeAutospacing="1" w:after="100" w:afterAutospacing="1"/>
    </w:p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86F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86F1B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Domylnaczcionkaakapitu"/>
    <w:rsid w:val="00D86F1B"/>
  </w:style>
  <w:style w:type="character" w:customStyle="1" w:styleId="ss-required-asterisk">
    <w:name w:val="ss-required-asterisk"/>
    <w:basedOn w:val="Domylnaczcionkaakapitu"/>
    <w:rsid w:val="00D86F1B"/>
  </w:style>
  <w:style w:type="character" w:customStyle="1" w:styleId="ss-choice-item-control">
    <w:name w:val="ss-choice-item-control"/>
    <w:basedOn w:val="Domylnaczcionkaakapitu"/>
    <w:rsid w:val="00D86F1B"/>
  </w:style>
  <w:style w:type="character" w:customStyle="1" w:styleId="ss-choice-label">
    <w:name w:val="ss-choice-label"/>
    <w:basedOn w:val="Domylnaczcionkaakapitu"/>
    <w:rsid w:val="00D86F1B"/>
  </w:style>
  <w:style w:type="character" w:customStyle="1" w:styleId="ss-q-other-container">
    <w:name w:val="ss-q-other-container"/>
    <w:basedOn w:val="Domylnaczcionkaakapitu"/>
    <w:rsid w:val="00D86F1B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86F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86F1B"/>
    <w:rPr>
      <w:rFonts w:ascii="Arial" w:hAnsi="Arial" w:cs="Arial"/>
      <w:vanish/>
      <w:sz w:val="16"/>
      <w:szCs w:val="16"/>
    </w:rPr>
  </w:style>
  <w:style w:type="paragraph" w:styleId="Bezodstpw">
    <w:name w:val="No Spacing"/>
    <w:link w:val="BezodstpwZnak"/>
    <w:uiPriority w:val="1"/>
    <w:qFormat/>
    <w:rsid w:val="0036744F"/>
    <w:rPr>
      <w:sz w:val="24"/>
      <w:szCs w:val="24"/>
    </w:rPr>
  </w:style>
  <w:style w:type="table" w:styleId="Tabela-Siatka">
    <w:name w:val="Table Grid"/>
    <w:basedOn w:val="Standardowy"/>
    <w:uiPriority w:val="59"/>
    <w:rsid w:val="00641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870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70D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870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70D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9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9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7E6A"/>
    <w:pPr>
      <w:ind w:left="720"/>
      <w:contextualSpacing/>
    </w:pPr>
  </w:style>
  <w:style w:type="paragraph" w:customStyle="1" w:styleId="Default">
    <w:name w:val="Default"/>
    <w:rsid w:val="00B47FB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D16E25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30CA1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E5E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8E5E53"/>
    <w:pPr>
      <w:jc w:val="center"/>
    </w:pPr>
    <w:rPr>
      <w:b/>
      <w:bCs/>
      <w:sz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5E53"/>
    <w:rPr>
      <w:b/>
      <w:bCs/>
      <w:sz w:val="18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C73B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76FF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76F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76FF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A76FF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A76FF3"/>
    <w:rPr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A76FF3"/>
    <w:pPr>
      <w:autoSpaceDE w:val="0"/>
      <w:autoSpaceDN w:val="0"/>
      <w:adjustRightInd w:val="0"/>
      <w:ind w:left="37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76FF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6738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6738C"/>
    <w:rPr>
      <w:sz w:val="24"/>
      <w:szCs w:val="24"/>
    </w:rPr>
  </w:style>
  <w:style w:type="character" w:styleId="Pogrubienie">
    <w:name w:val="Strong"/>
    <w:uiPriority w:val="22"/>
    <w:qFormat/>
    <w:rsid w:val="00A6738C"/>
    <w:rPr>
      <w:rFonts w:cs="Times New Roman"/>
      <w:b/>
    </w:rPr>
  </w:style>
  <w:style w:type="character" w:customStyle="1" w:styleId="pojedynczapozycja">
    <w:name w:val="pojedyncza_pozycja"/>
    <w:rsid w:val="00A6738C"/>
  </w:style>
  <w:style w:type="character" w:styleId="Odwoaniedokomentarza">
    <w:name w:val="annotation reference"/>
    <w:basedOn w:val="Domylnaczcionkaakapitu"/>
    <w:uiPriority w:val="99"/>
    <w:semiHidden/>
    <w:unhideWhenUsed/>
    <w:rsid w:val="005720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20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200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20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20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1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1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6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64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7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098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395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7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67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362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62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44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02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586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552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9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8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72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9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4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01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74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63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61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40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13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68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45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97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57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22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11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63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64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07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93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66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20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94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72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97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46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44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52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69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98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30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66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22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10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53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62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47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20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03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61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51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22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4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79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805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5978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42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3110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160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94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77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31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43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68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377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277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34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89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5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06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43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27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06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31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97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24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1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28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654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7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462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356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933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06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36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86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53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90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940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2825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5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1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23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30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20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67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74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08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38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61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6320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102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6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11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819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487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7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13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71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7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22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90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188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079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0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1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49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86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42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6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59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76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46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93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68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9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4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66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95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63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92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49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15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39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60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28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813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75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7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053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709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515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0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5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96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25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50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4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6413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7960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95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6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96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65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86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04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69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77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72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179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3959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9194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92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001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77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16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0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94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194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70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281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85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17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805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82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3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1403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174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29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0209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92441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72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12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525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0910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3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68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662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879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8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39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251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3187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46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7323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1863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982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904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2968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0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78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94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7594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1387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74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6437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352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9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krasnik.e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63188-69ED-4A91-8E66-10769D3DA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7556234A</Template>
  <TotalTime>0</TotalTime>
  <Pages>2</Pages>
  <Words>872</Words>
  <Characters>6133</Characters>
  <Application>Microsoft Office Word</Application>
  <DocSecurity>0</DocSecurity>
  <Lines>51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Administrator</cp:lastModifiedBy>
  <cp:revision>3</cp:revision>
  <cp:lastPrinted>2020-06-23T13:05:00Z</cp:lastPrinted>
  <dcterms:created xsi:type="dcterms:W3CDTF">2020-08-20T11:08:00Z</dcterms:created>
  <dcterms:modified xsi:type="dcterms:W3CDTF">2020-08-20T11:31:00Z</dcterms:modified>
</cp:coreProperties>
</file>