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4" w:rsidRDefault="008341B5" w:rsidP="00BE1AC4">
      <w:pPr>
        <w:spacing w:after="120" w:line="259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bookmarkStart w:id="0" w:name="_Hlk43810738"/>
      <w:bookmarkStart w:id="1" w:name="_GoBack"/>
      <w:bookmarkEnd w:id="1"/>
      <w:r>
        <w:rPr>
          <w:rFonts w:ascii="Calibri" w:eastAsia="Calibri" w:hAnsi="Calibri"/>
          <w:b/>
          <w:sz w:val="20"/>
          <w:szCs w:val="20"/>
          <w:lang w:eastAsia="en-US"/>
        </w:rPr>
        <w:t xml:space="preserve">Załącznik </w:t>
      </w:r>
      <w:r w:rsidR="00BE1AC4" w:rsidRPr="00BE1AC4">
        <w:rPr>
          <w:rFonts w:ascii="Calibri" w:eastAsia="Calibri" w:hAnsi="Calibri"/>
          <w:b/>
          <w:sz w:val="20"/>
          <w:szCs w:val="20"/>
          <w:lang w:eastAsia="en-US"/>
        </w:rPr>
        <w:t>1.</w:t>
      </w:r>
    </w:p>
    <w:p w:rsidR="0057200B" w:rsidRPr="008341B5" w:rsidRDefault="0057200B" w:rsidP="0057200B">
      <w:pPr>
        <w:spacing w:after="120" w:line="259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341B5">
        <w:rPr>
          <w:rFonts w:ascii="Calibri" w:eastAsia="Calibri" w:hAnsi="Calibri"/>
          <w:b/>
          <w:sz w:val="22"/>
          <w:szCs w:val="22"/>
          <w:lang w:eastAsia="en-US"/>
        </w:rPr>
        <w:t xml:space="preserve">Obszary o charakterze </w:t>
      </w:r>
      <w:r w:rsidRPr="00FB15FE">
        <w:rPr>
          <w:rFonts w:ascii="Calibri" w:eastAsia="Calibri" w:hAnsi="Calibri"/>
          <w:b/>
          <w:color w:val="C00000"/>
          <w:sz w:val="22"/>
          <w:szCs w:val="22"/>
          <w:lang w:eastAsia="en-US"/>
        </w:rPr>
        <w:t>rozwojowym</w:t>
      </w:r>
    </w:p>
    <w:p w:rsidR="000877B4" w:rsidRDefault="000877B4" w:rsidP="00BE1AC4">
      <w:pPr>
        <w:spacing w:after="120" w:line="259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</w:p>
    <w:p w:rsidR="00BE1AC4" w:rsidRDefault="00E8351D" w:rsidP="00BE1AC4">
      <w:pPr>
        <w:spacing w:after="12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45C73E53" wp14:editId="647EAE9D">
            <wp:extent cx="6638925" cy="658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0B" w:rsidRDefault="0057200B" w:rsidP="0057200B">
      <w:pPr>
        <w:spacing w:after="120" w:line="259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7200B" w:rsidRPr="008341B5" w:rsidRDefault="0057200B" w:rsidP="0057200B">
      <w:pPr>
        <w:spacing w:after="120" w:line="259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341B5">
        <w:rPr>
          <w:rFonts w:ascii="Calibri" w:eastAsia="Calibri" w:hAnsi="Calibri"/>
          <w:b/>
          <w:sz w:val="22"/>
          <w:szCs w:val="22"/>
          <w:lang w:eastAsia="en-US"/>
        </w:rPr>
        <w:t xml:space="preserve">Obszary o charakterze </w:t>
      </w:r>
      <w:r w:rsidRPr="00FB15FE">
        <w:rPr>
          <w:rFonts w:ascii="Calibri" w:eastAsia="Calibri" w:hAnsi="Calibri"/>
          <w:b/>
          <w:color w:val="C00000"/>
          <w:sz w:val="22"/>
          <w:szCs w:val="22"/>
          <w:lang w:eastAsia="en-US"/>
        </w:rPr>
        <w:t>instytucjonalnym</w:t>
      </w:r>
      <w:r w:rsidRPr="008341B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341B5" w:rsidRPr="008341B5">
        <w:rPr>
          <w:rFonts w:ascii="Calibri" w:eastAsia="Calibri" w:hAnsi="Calibri"/>
          <w:b/>
          <w:sz w:val="22"/>
          <w:szCs w:val="22"/>
          <w:lang w:eastAsia="en-US"/>
        </w:rPr>
        <w:t>(w tym inteligentne zarządzanie miastem i finansowanie rozwoju miasta)</w:t>
      </w:r>
    </w:p>
    <w:tbl>
      <w:tblPr>
        <w:tblStyle w:val="Tabela-Siatka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0420"/>
      </w:tblGrid>
      <w:tr w:rsidR="0057200B" w:rsidTr="0057200B">
        <w:tc>
          <w:tcPr>
            <w:tcW w:w="10420" w:type="dxa"/>
          </w:tcPr>
          <w:bookmarkEnd w:id="0"/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inteligentne sieci/systemy zarządzania gospodarką komunalną, sieciami przesyłowymi energii, ciepłowniczymi, gazowniczymi, wodociągowymi, gospodarką odpadami, oświetleniem ulic, itd. 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inteligentne systemy zarządzania miastem, w tym ruchem/transportem w mieście oraz systemy monitorowania, w oparciu o otwarte dane 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innowacyjne wykorzystanie danych o mieście i jego użytkownikach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zawieranie partnerstw publiczno-prywatnych na rzecz finansowania inwestycji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angażowanie inwestorów prywatnych, wspólnot i spółdzielni mieszkaniowych w finansowanie inwestycji w mieście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podniesienie poziomu standardów działania lokalnej administracji publicznej i świadczonych przez nią usług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zmniejszenie problemu „silosowości” pracy poszczególnych komórek urzędów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wspieranie efektywnego przepływu informacji urząd - obywatele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zmniejszenie stopnia przeregulowania na szczeblu lokalnym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promowanie i wdrażanie kultury otwartości, w szczególności wzmocnienie struktur współpracy pomiędzy samorządami a mieszkańcami, organizacjami pozarządowymi, biznesem</w:t>
            </w:r>
          </w:p>
          <w:p w:rsidR="0057200B" w:rsidRPr="008341B5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zwiększenie udziału mieszkańców w procesach współdecydowania i współzarządzania miastami</w:t>
            </w:r>
          </w:p>
          <w:p w:rsidR="0057200B" w:rsidRPr="0057200B" w:rsidRDefault="0057200B" w:rsidP="0057200B">
            <w:pPr>
              <w:pStyle w:val="Akapitzlist"/>
              <w:numPr>
                <w:ilvl w:val="0"/>
                <w:numId w:val="24"/>
              </w:numPr>
              <w:ind w:left="153" w:hanging="153"/>
              <w:jc w:val="both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8341B5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lastRenderedPageBreak/>
              <w:t>budżet obywatelski</w:t>
            </w:r>
          </w:p>
        </w:tc>
      </w:tr>
    </w:tbl>
    <w:p w:rsidR="000877B4" w:rsidRDefault="000877B4" w:rsidP="000877B4">
      <w:pPr>
        <w:spacing w:after="120" w:line="259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lastRenderedPageBreak/>
        <w:t>Załączni</w:t>
      </w:r>
      <w:r w:rsidR="008341B5">
        <w:rPr>
          <w:rFonts w:ascii="Calibri" w:eastAsia="Calibri" w:hAnsi="Calibri"/>
          <w:b/>
          <w:sz w:val="20"/>
          <w:szCs w:val="20"/>
          <w:lang w:eastAsia="en-US"/>
        </w:rPr>
        <w:t xml:space="preserve">k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BE1AC4"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:rsidR="000877B4" w:rsidRDefault="000877B4" w:rsidP="001B5C4B">
      <w:pPr>
        <w:jc w:val="both"/>
        <w:rPr>
          <w:rFonts w:asciiTheme="minorHAnsi" w:hAnsiTheme="minorHAnsi"/>
          <w:sz w:val="22"/>
          <w:szCs w:val="22"/>
        </w:rPr>
      </w:pPr>
    </w:p>
    <w:p w:rsidR="00BC42BF" w:rsidRDefault="00187C03" w:rsidP="00E835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0EE5C87" wp14:editId="5B00D99D">
            <wp:extent cx="6638925" cy="8867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2BF" w:rsidSect="00BE1AC4">
      <w:head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96" w:rsidRDefault="001B0396" w:rsidP="00D870D8">
      <w:r>
        <w:separator/>
      </w:r>
    </w:p>
  </w:endnote>
  <w:endnote w:type="continuationSeparator" w:id="0">
    <w:p w:rsidR="001B0396" w:rsidRDefault="001B0396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96" w:rsidRDefault="001B0396" w:rsidP="00D870D8">
      <w:r>
        <w:separator/>
      </w:r>
    </w:p>
  </w:footnote>
  <w:footnote w:type="continuationSeparator" w:id="0">
    <w:p w:rsidR="001B0396" w:rsidRDefault="001B0396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2586"/>
      <w:docPartObj>
        <w:docPartGallery w:val="Page Numbers (Margins)"/>
        <w:docPartUnique/>
      </w:docPartObj>
    </w:sdtPr>
    <w:sdtEndPr/>
    <w:sdtContent>
      <w:p w:rsidR="00D25FD2" w:rsidRDefault="0005694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6BE84F" wp14:editId="1ABBFA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750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50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D2" w:rsidRPr="00756A30" w:rsidRDefault="00D25FD2">
                              <w:pPr>
                                <w:pStyle w:val="Stopka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46BE84F" id="Rectangle 1" o:spid="_x0000_s1026" style="position:absolute;margin-left:0;margin-top:0;width:28.1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/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ZskiC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79D4F6" w14:textId="636B30AC" w:rsidR="00D25FD2" w:rsidRPr="00756A30" w:rsidRDefault="00D25FD2">
                        <w:pPr>
                          <w:pStyle w:val="Stopka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5FC514E"/>
    <w:multiLevelType w:val="hybridMultilevel"/>
    <w:tmpl w:val="287C9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627C"/>
    <w:multiLevelType w:val="hybridMultilevel"/>
    <w:tmpl w:val="E146D610"/>
    <w:lvl w:ilvl="0" w:tplc="67A8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3444"/>
    <w:multiLevelType w:val="hybridMultilevel"/>
    <w:tmpl w:val="BA109906"/>
    <w:lvl w:ilvl="0" w:tplc="0415000F">
      <w:start w:val="3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C39"/>
    <w:multiLevelType w:val="hybridMultilevel"/>
    <w:tmpl w:val="4A2CC76E"/>
    <w:lvl w:ilvl="0" w:tplc="D27C7C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432A"/>
    <w:multiLevelType w:val="hybridMultilevel"/>
    <w:tmpl w:val="A50EB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85F57"/>
    <w:multiLevelType w:val="hybridMultilevel"/>
    <w:tmpl w:val="9A5EAEEE"/>
    <w:lvl w:ilvl="0" w:tplc="8EB2CF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A0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02E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2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E7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A0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05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8B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2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C77D1"/>
    <w:multiLevelType w:val="multilevel"/>
    <w:tmpl w:val="2F0E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E52BD6"/>
    <w:multiLevelType w:val="hybridMultilevel"/>
    <w:tmpl w:val="E3E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4166C3"/>
    <w:multiLevelType w:val="multilevel"/>
    <w:tmpl w:val="11CC0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CF293B"/>
    <w:multiLevelType w:val="hybridMultilevel"/>
    <w:tmpl w:val="F6F2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408D"/>
    <w:multiLevelType w:val="hybridMultilevel"/>
    <w:tmpl w:val="5376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E12B6"/>
    <w:multiLevelType w:val="hybridMultilevel"/>
    <w:tmpl w:val="FE3CE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049C"/>
    <w:multiLevelType w:val="hybridMultilevel"/>
    <w:tmpl w:val="EFB4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A306A"/>
    <w:multiLevelType w:val="hybridMultilevel"/>
    <w:tmpl w:val="09E03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27599"/>
    <w:multiLevelType w:val="hybridMultilevel"/>
    <w:tmpl w:val="75B4F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C3AF0"/>
    <w:multiLevelType w:val="hybridMultilevel"/>
    <w:tmpl w:val="8DCE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10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5CCA"/>
    <w:rsid w:val="000066AD"/>
    <w:rsid w:val="00006B03"/>
    <w:rsid w:val="00007FDF"/>
    <w:rsid w:val="00011215"/>
    <w:rsid w:val="00011372"/>
    <w:rsid w:val="00011CF8"/>
    <w:rsid w:val="00011D3B"/>
    <w:rsid w:val="000121A2"/>
    <w:rsid w:val="00013335"/>
    <w:rsid w:val="00013F16"/>
    <w:rsid w:val="00014890"/>
    <w:rsid w:val="00014FA7"/>
    <w:rsid w:val="00015009"/>
    <w:rsid w:val="00015867"/>
    <w:rsid w:val="00016019"/>
    <w:rsid w:val="00016410"/>
    <w:rsid w:val="00017BBB"/>
    <w:rsid w:val="00020647"/>
    <w:rsid w:val="00020E90"/>
    <w:rsid w:val="00023EA8"/>
    <w:rsid w:val="0002469F"/>
    <w:rsid w:val="00025FEB"/>
    <w:rsid w:val="00026E56"/>
    <w:rsid w:val="000270CD"/>
    <w:rsid w:val="00027690"/>
    <w:rsid w:val="0003106F"/>
    <w:rsid w:val="00031CFC"/>
    <w:rsid w:val="00032167"/>
    <w:rsid w:val="0003249F"/>
    <w:rsid w:val="0003434E"/>
    <w:rsid w:val="00034734"/>
    <w:rsid w:val="00037670"/>
    <w:rsid w:val="00037D6B"/>
    <w:rsid w:val="000408AF"/>
    <w:rsid w:val="00041963"/>
    <w:rsid w:val="00042532"/>
    <w:rsid w:val="00043FE1"/>
    <w:rsid w:val="00044094"/>
    <w:rsid w:val="00044C3B"/>
    <w:rsid w:val="00045B6A"/>
    <w:rsid w:val="00046EDF"/>
    <w:rsid w:val="00051E86"/>
    <w:rsid w:val="0005266C"/>
    <w:rsid w:val="00053B20"/>
    <w:rsid w:val="00054623"/>
    <w:rsid w:val="00054D06"/>
    <w:rsid w:val="00055657"/>
    <w:rsid w:val="0005606B"/>
    <w:rsid w:val="00056946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67C0C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2D2"/>
    <w:rsid w:val="00080B26"/>
    <w:rsid w:val="00082E9B"/>
    <w:rsid w:val="0008454E"/>
    <w:rsid w:val="00085A96"/>
    <w:rsid w:val="0008640A"/>
    <w:rsid w:val="00087177"/>
    <w:rsid w:val="000877A9"/>
    <w:rsid w:val="000877B4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2D60"/>
    <w:rsid w:val="000A3657"/>
    <w:rsid w:val="000A4737"/>
    <w:rsid w:val="000A4F06"/>
    <w:rsid w:val="000A522D"/>
    <w:rsid w:val="000A563E"/>
    <w:rsid w:val="000A638F"/>
    <w:rsid w:val="000A744C"/>
    <w:rsid w:val="000A7B11"/>
    <w:rsid w:val="000B484B"/>
    <w:rsid w:val="000B4E6A"/>
    <w:rsid w:val="000B55FA"/>
    <w:rsid w:val="000B7448"/>
    <w:rsid w:val="000B74B7"/>
    <w:rsid w:val="000C0CC3"/>
    <w:rsid w:val="000C3202"/>
    <w:rsid w:val="000C3B74"/>
    <w:rsid w:val="000C46C8"/>
    <w:rsid w:val="000C4724"/>
    <w:rsid w:val="000C5217"/>
    <w:rsid w:val="000C5248"/>
    <w:rsid w:val="000C57A6"/>
    <w:rsid w:val="000D0DEB"/>
    <w:rsid w:val="000D200D"/>
    <w:rsid w:val="000D35F5"/>
    <w:rsid w:val="000D381A"/>
    <w:rsid w:val="000D4E44"/>
    <w:rsid w:val="000D4EAC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6C65"/>
    <w:rsid w:val="00107AAC"/>
    <w:rsid w:val="00110300"/>
    <w:rsid w:val="001109B0"/>
    <w:rsid w:val="00113630"/>
    <w:rsid w:val="00114AC8"/>
    <w:rsid w:val="00115B4E"/>
    <w:rsid w:val="00116233"/>
    <w:rsid w:val="00116915"/>
    <w:rsid w:val="00117519"/>
    <w:rsid w:val="00117E18"/>
    <w:rsid w:val="00120690"/>
    <w:rsid w:val="00120AD4"/>
    <w:rsid w:val="00120BCC"/>
    <w:rsid w:val="00121692"/>
    <w:rsid w:val="00121E27"/>
    <w:rsid w:val="001238AF"/>
    <w:rsid w:val="00123B18"/>
    <w:rsid w:val="001245BC"/>
    <w:rsid w:val="0012491C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37AF2"/>
    <w:rsid w:val="001411C0"/>
    <w:rsid w:val="00142A84"/>
    <w:rsid w:val="00142C02"/>
    <w:rsid w:val="00143F84"/>
    <w:rsid w:val="00144ACC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57962"/>
    <w:rsid w:val="00157BAD"/>
    <w:rsid w:val="00160164"/>
    <w:rsid w:val="0016083E"/>
    <w:rsid w:val="00160E38"/>
    <w:rsid w:val="00163792"/>
    <w:rsid w:val="00163C16"/>
    <w:rsid w:val="00165AA0"/>
    <w:rsid w:val="00165CA8"/>
    <w:rsid w:val="0016615F"/>
    <w:rsid w:val="00166AE1"/>
    <w:rsid w:val="001674C0"/>
    <w:rsid w:val="0017035B"/>
    <w:rsid w:val="00170CB8"/>
    <w:rsid w:val="00174934"/>
    <w:rsid w:val="00174E16"/>
    <w:rsid w:val="00175A95"/>
    <w:rsid w:val="00177799"/>
    <w:rsid w:val="00182057"/>
    <w:rsid w:val="00183E25"/>
    <w:rsid w:val="00183E96"/>
    <w:rsid w:val="00184DA0"/>
    <w:rsid w:val="00186035"/>
    <w:rsid w:val="001874B6"/>
    <w:rsid w:val="00187C03"/>
    <w:rsid w:val="00187DF1"/>
    <w:rsid w:val="00190A52"/>
    <w:rsid w:val="00191569"/>
    <w:rsid w:val="00192B7D"/>
    <w:rsid w:val="001934A8"/>
    <w:rsid w:val="00193DEB"/>
    <w:rsid w:val="0019425D"/>
    <w:rsid w:val="001950BF"/>
    <w:rsid w:val="00196306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0396"/>
    <w:rsid w:val="001B10A0"/>
    <w:rsid w:val="001B3080"/>
    <w:rsid w:val="001B488E"/>
    <w:rsid w:val="001B5C4B"/>
    <w:rsid w:val="001B5E70"/>
    <w:rsid w:val="001B64C5"/>
    <w:rsid w:val="001B76ED"/>
    <w:rsid w:val="001B7A98"/>
    <w:rsid w:val="001C06BB"/>
    <w:rsid w:val="001C0CD9"/>
    <w:rsid w:val="001C39E0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1CD2"/>
    <w:rsid w:val="001E20FE"/>
    <w:rsid w:val="001E4FB2"/>
    <w:rsid w:val="001E5372"/>
    <w:rsid w:val="001E6EE2"/>
    <w:rsid w:val="001F0193"/>
    <w:rsid w:val="001F1EAF"/>
    <w:rsid w:val="001F36B1"/>
    <w:rsid w:val="001F3869"/>
    <w:rsid w:val="001F49CB"/>
    <w:rsid w:val="001F539A"/>
    <w:rsid w:val="001F70D7"/>
    <w:rsid w:val="001F75A5"/>
    <w:rsid w:val="001F78EA"/>
    <w:rsid w:val="001F7B68"/>
    <w:rsid w:val="00200892"/>
    <w:rsid w:val="002019C4"/>
    <w:rsid w:val="00201A36"/>
    <w:rsid w:val="00202099"/>
    <w:rsid w:val="002040BC"/>
    <w:rsid w:val="00204622"/>
    <w:rsid w:val="00204A24"/>
    <w:rsid w:val="00205484"/>
    <w:rsid w:val="00205B68"/>
    <w:rsid w:val="002068D2"/>
    <w:rsid w:val="002073B3"/>
    <w:rsid w:val="00207BAC"/>
    <w:rsid w:val="00210709"/>
    <w:rsid w:val="00212448"/>
    <w:rsid w:val="0021416D"/>
    <w:rsid w:val="00214FFB"/>
    <w:rsid w:val="00216051"/>
    <w:rsid w:val="00216A11"/>
    <w:rsid w:val="0021751C"/>
    <w:rsid w:val="0022153F"/>
    <w:rsid w:val="00222DFA"/>
    <w:rsid w:val="00225207"/>
    <w:rsid w:val="002301F0"/>
    <w:rsid w:val="002302E6"/>
    <w:rsid w:val="00231DE3"/>
    <w:rsid w:val="00233A39"/>
    <w:rsid w:val="00234FF7"/>
    <w:rsid w:val="002360FA"/>
    <w:rsid w:val="002405F3"/>
    <w:rsid w:val="002419CA"/>
    <w:rsid w:val="00241D98"/>
    <w:rsid w:val="002421A8"/>
    <w:rsid w:val="00242C6E"/>
    <w:rsid w:val="00243165"/>
    <w:rsid w:val="00244CC8"/>
    <w:rsid w:val="002453AD"/>
    <w:rsid w:val="00245823"/>
    <w:rsid w:val="00245C2C"/>
    <w:rsid w:val="00245CD3"/>
    <w:rsid w:val="00246C34"/>
    <w:rsid w:val="00247528"/>
    <w:rsid w:val="002479D9"/>
    <w:rsid w:val="00253BBF"/>
    <w:rsid w:val="00255A08"/>
    <w:rsid w:val="00256021"/>
    <w:rsid w:val="0025602F"/>
    <w:rsid w:val="00256AD5"/>
    <w:rsid w:val="00257991"/>
    <w:rsid w:val="00257A02"/>
    <w:rsid w:val="00260ADC"/>
    <w:rsid w:val="002622EA"/>
    <w:rsid w:val="002624B5"/>
    <w:rsid w:val="00262B0D"/>
    <w:rsid w:val="00263192"/>
    <w:rsid w:val="00264BC7"/>
    <w:rsid w:val="00265860"/>
    <w:rsid w:val="002668BD"/>
    <w:rsid w:val="0026714C"/>
    <w:rsid w:val="00267323"/>
    <w:rsid w:val="00267E52"/>
    <w:rsid w:val="002701CE"/>
    <w:rsid w:val="0027190D"/>
    <w:rsid w:val="00271BED"/>
    <w:rsid w:val="00272624"/>
    <w:rsid w:val="002729CB"/>
    <w:rsid w:val="00272C42"/>
    <w:rsid w:val="00274536"/>
    <w:rsid w:val="0027550C"/>
    <w:rsid w:val="002756D4"/>
    <w:rsid w:val="00275737"/>
    <w:rsid w:val="002757B0"/>
    <w:rsid w:val="00276727"/>
    <w:rsid w:val="002771FA"/>
    <w:rsid w:val="00277E44"/>
    <w:rsid w:val="002817B3"/>
    <w:rsid w:val="002819E1"/>
    <w:rsid w:val="0028238D"/>
    <w:rsid w:val="00282484"/>
    <w:rsid w:val="002840F0"/>
    <w:rsid w:val="002872B5"/>
    <w:rsid w:val="00287E5A"/>
    <w:rsid w:val="00290C83"/>
    <w:rsid w:val="002938DD"/>
    <w:rsid w:val="00294DFE"/>
    <w:rsid w:val="002A13F1"/>
    <w:rsid w:val="002A1A18"/>
    <w:rsid w:val="002A2BE6"/>
    <w:rsid w:val="002A40CA"/>
    <w:rsid w:val="002A5ACE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5BD2"/>
    <w:rsid w:val="002B6897"/>
    <w:rsid w:val="002B6A1C"/>
    <w:rsid w:val="002B6B2D"/>
    <w:rsid w:val="002B737A"/>
    <w:rsid w:val="002C035D"/>
    <w:rsid w:val="002C42B3"/>
    <w:rsid w:val="002C58A6"/>
    <w:rsid w:val="002C6411"/>
    <w:rsid w:val="002C7053"/>
    <w:rsid w:val="002C7BB8"/>
    <w:rsid w:val="002D4160"/>
    <w:rsid w:val="002D4F2A"/>
    <w:rsid w:val="002D5A3B"/>
    <w:rsid w:val="002D7BBA"/>
    <w:rsid w:val="002E0B18"/>
    <w:rsid w:val="002E1B92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257"/>
    <w:rsid w:val="002F237A"/>
    <w:rsid w:val="002F29F8"/>
    <w:rsid w:val="002F354D"/>
    <w:rsid w:val="002F51AF"/>
    <w:rsid w:val="002F51F4"/>
    <w:rsid w:val="002F56F0"/>
    <w:rsid w:val="002F5858"/>
    <w:rsid w:val="002F5C3B"/>
    <w:rsid w:val="002F750D"/>
    <w:rsid w:val="002F79C2"/>
    <w:rsid w:val="00302494"/>
    <w:rsid w:val="00302CE4"/>
    <w:rsid w:val="00303954"/>
    <w:rsid w:val="00303E32"/>
    <w:rsid w:val="00307EAF"/>
    <w:rsid w:val="003108C2"/>
    <w:rsid w:val="00310F77"/>
    <w:rsid w:val="00313379"/>
    <w:rsid w:val="00313A2F"/>
    <w:rsid w:val="003157C9"/>
    <w:rsid w:val="00315E98"/>
    <w:rsid w:val="003173C1"/>
    <w:rsid w:val="00317D22"/>
    <w:rsid w:val="003213C0"/>
    <w:rsid w:val="003218DE"/>
    <w:rsid w:val="00321D87"/>
    <w:rsid w:val="00321FB6"/>
    <w:rsid w:val="00323526"/>
    <w:rsid w:val="003239B8"/>
    <w:rsid w:val="00323B58"/>
    <w:rsid w:val="00323F6C"/>
    <w:rsid w:val="00327499"/>
    <w:rsid w:val="00327AC8"/>
    <w:rsid w:val="00330546"/>
    <w:rsid w:val="00331D48"/>
    <w:rsid w:val="00334098"/>
    <w:rsid w:val="003342D3"/>
    <w:rsid w:val="00334723"/>
    <w:rsid w:val="0033502E"/>
    <w:rsid w:val="0033624D"/>
    <w:rsid w:val="00337CE1"/>
    <w:rsid w:val="00337D6C"/>
    <w:rsid w:val="003424F6"/>
    <w:rsid w:val="00344477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4770"/>
    <w:rsid w:val="00375686"/>
    <w:rsid w:val="0037639F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AC1"/>
    <w:rsid w:val="00391BF5"/>
    <w:rsid w:val="00391C67"/>
    <w:rsid w:val="00391FBD"/>
    <w:rsid w:val="003932AE"/>
    <w:rsid w:val="00393641"/>
    <w:rsid w:val="00393A94"/>
    <w:rsid w:val="00394AC2"/>
    <w:rsid w:val="00394BA2"/>
    <w:rsid w:val="003959F8"/>
    <w:rsid w:val="00396617"/>
    <w:rsid w:val="0039732F"/>
    <w:rsid w:val="00397B5A"/>
    <w:rsid w:val="00397EEE"/>
    <w:rsid w:val="003A01CF"/>
    <w:rsid w:val="003A222A"/>
    <w:rsid w:val="003A2647"/>
    <w:rsid w:val="003A7788"/>
    <w:rsid w:val="003A7831"/>
    <w:rsid w:val="003A7B15"/>
    <w:rsid w:val="003B0547"/>
    <w:rsid w:val="003B1C1A"/>
    <w:rsid w:val="003B206F"/>
    <w:rsid w:val="003B25B2"/>
    <w:rsid w:val="003B260A"/>
    <w:rsid w:val="003B75E8"/>
    <w:rsid w:val="003B7995"/>
    <w:rsid w:val="003C0A4F"/>
    <w:rsid w:val="003C0B88"/>
    <w:rsid w:val="003C1B81"/>
    <w:rsid w:val="003C2F8A"/>
    <w:rsid w:val="003C3041"/>
    <w:rsid w:val="003C3764"/>
    <w:rsid w:val="003C3E35"/>
    <w:rsid w:val="003C3E36"/>
    <w:rsid w:val="003C408E"/>
    <w:rsid w:val="003C4633"/>
    <w:rsid w:val="003C596D"/>
    <w:rsid w:val="003C5F38"/>
    <w:rsid w:val="003C6586"/>
    <w:rsid w:val="003C75B6"/>
    <w:rsid w:val="003D0676"/>
    <w:rsid w:val="003D1F1F"/>
    <w:rsid w:val="003D2D6D"/>
    <w:rsid w:val="003D5962"/>
    <w:rsid w:val="003D6500"/>
    <w:rsid w:val="003D6886"/>
    <w:rsid w:val="003D6EEA"/>
    <w:rsid w:val="003D7875"/>
    <w:rsid w:val="003E02D7"/>
    <w:rsid w:val="003E2542"/>
    <w:rsid w:val="003E290B"/>
    <w:rsid w:val="003E29BF"/>
    <w:rsid w:val="003E348D"/>
    <w:rsid w:val="003E362D"/>
    <w:rsid w:val="003E4F26"/>
    <w:rsid w:val="003E5B24"/>
    <w:rsid w:val="003E66FD"/>
    <w:rsid w:val="003F1AF8"/>
    <w:rsid w:val="003F2376"/>
    <w:rsid w:val="003F3C33"/>
    <w:rsid w:val="003F484B"/>
    <w:rsid w:val="003F4EF8"/>
    <w:rsid w:val="003F6FEE"/>
    <w:rsid w:val="00400625"/>
    <w:rsid w:val="00400ADC"/>
    <w:rsid w:val="00401130"/>
    <w:rsid w:val="0040113F"/>
    <w:rsid w:val="004016CE"/>
    <w:rsid w:val="0040200D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785"/>
    <w:rsid w:val="00420B4C"/>
    <w:rsid w:val="00420DC9"/>
    <w:rsid w:val="004210D8"/>
    <w:rsid w:val="00421420"/>
    <w:rsid w:val="00423ABD"/>
    <w:rsid w:val="004256C1"/>
    <w:rsid w:val="0042607E"/>
    <w:rsid w:val="00430912"/>
    <w:rsid w:val="00430E92"/>
    <w:rsid w:val="00431D7E"/>
    <w:rsid w:val="00432AC2"/>
    <w:rsid w:val="00432E3E"/>
    <w:rsid w:val="004332A6"/>
    <w:rsid w:val="00434480"/>
    <w:rsid w:val="00434AFB"/>
    <w:rsid w:val="00434EFF"/>
    <w:rsid w:val="0043509E"/>
    <w:rsid w:val="00435304"/>
    <w:rsid w:val="00435657"/>
    <w:rsid w:val="004358D4"/>
    <w:rsid w:val="00435EF4"/>
    <w:rsid w:val="00436D2B"/>
    <w:rsid w:val="00437498"/>
    <w:rsid w:val="004405AB"/>
    <w:rsid w:val="004427A6"/>
    <w:rsid w:val="00442AA3"/>
    <w:rsid w:val="00442D6F"/>
    <w:rsid w:val="00442E93"/>
    <w:rsid w:val="00444FDC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561FA"/>
    <w:rsid w:val="00456CD4"/>
    <w:rsid w:val="00460411"/>
    <w:rsid w:val="00463E60"/>
    <w:rsid w:val="00464E55"/>
    <w:rsid w:val="004662E0"/>
    <w:rsid w:val="00466455"/>
    <w:rsid w:val="00466627"/>
    <w:rsid w:val="00467073"/>
    <w:rsid w:val="004737E2"/>
    <w:rsid w:val="004752C0"/>
    <w:rsid w:val="00477DC8"/>
    <w:rsid w:val="00481E8F"/>
    <w:rsid w:val="004828A8"/>
    <w:rsid w:val="00482AAD"/>
    <w:rsid w:val="00482E3D"/>
    <w:rsid w:val="00483572"/>
    <w:rsid w:val="004860E0"/>
    <w:rsid w:val="004872D9"/>
    <w:rsid w:val="004879F3"/>
    <w:rsid w:val="004910A2"/>
    <w:rsid w:val="004933F2"/>
    <w:rsid w:val="00493482"/>
    <w:rsid w:val="00495754"/>
    <w:rsid w:val="00495AF7"/>
    <w:rsid w:val="00495C43"/>
    <w:rsid w:val="00496110"/>
    <w:rsid w:val="004964BB"/>
    <w:rsid w:val="00496C5C"/>
    <w:rsid w:val="004A0D1A"/>
    <w:rsid w:val="004A0E2C"/>
    <w:rsid w:val="004A1DEB"/>
    <w:rsid w:val="004A262F"/>
    <w:rsid w:val="004A45EC"/>
    <w:rsid w:val="004A504E"/>
    <w:rsid w:val="004A50FC"/>
    <w:rsid w:val="004A5BA7"/>
    <w:rsid w:val="004A607C"/>
    <w:rsid w:val="004A6809"/>
    <w:rsid w:val="004B022D"/>
    <w:rsid w:val="004B025F"/>
    <w:rsid w:val="004B0671"/>
    <w:rsid w:val="004B0E4E"/>
    <w:rsid w:val="004B2EB0"/>
    <w:rsid w:val="004B486E"/>
    <w:rsid w:val="004B5925"/>
    <w:rsid w:val="004B6833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D7867"/>
    <w:rsid w:val="004E0565"/>
    <w:rsid w:val="004E2BE9"/>
    <w:rsid w:val="004E455F"/>
    <w:rsid w:val="004E45BF"/>
    <w:rsid w:val="004E4BD6"/>
    <w:rsid w:val="004E4E40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2A66"/>
    <w:rsid w:val="0050312E"/>
    <w:rsid w:val="0050401E"/>
    <w:rsid w:val="005045DB"/>
    <w:rsid w:val="00506DA3"/>
    <w:rsid w:val="00506EF0"/>
    <w:rsid w:val="00510389"/>
    <w:rsid w:val="00510512"/>
    <w:rsid w:val="0051077D"/>
    <w:rsid w:val="0051122D"/>
    <w:rsid w:val="00511880"/>
    <w:rsid w:val="00512A24"/>
    <w:rsid w:val="00515AE7"/>
    <w:rsid w:val="00520971"/>
    <w:rsid w:val="005213BE"/>
    <w:rsid w:val="00523002"/>
    <w:rsid w:val="005240FF"/>
    <w:rsid w:val="005247D1"/>
    <w:rsid w:val="00524FD5"/>
    <w:rsid w:val="005256CB"/>
    <w:rsid w:val="00525D84"/>
    <w:rsid w:val="0053145D"/>
    <w:rsid w:val="0053167A"/>
    <w:rsid w:val="00532F90"/>
    <w:rsid w:val="005339BE"/>
    <w:rsid w:val="005359D0"/>
    <w:rsid w:val="00537689"/>
    <w:rsid w:val="005403A1"/>
    <w:rsid w:val="0054144F"/>
    <w:rsid w:val="005415A2"/>
    <w:rsid w:val="00541C17"/>
    <w:rsid w:val="0054236A"/>
    <w:rsid w:val="00543C9B"/>
    <w:rsid w:val="00543CC2"/>
    <w:rsid w:val="005506F7"/>
    <w:rsid w:val="00550BBA"/>
    <w:rsid w:val="0055120F"/>
    <w:rsid w:val="0055249E"/>
    <w:rsid w:val="00553DEB"/>
    <w:rsid w:val="005543D6"/>
    <w:rsid w:val="00554AAC"/>
    <w:rsid w:val="00554F38"/>
    <w:rsid w:val="0055699C"/>
    <w:rsid w:val="00564B4A"/>
    <w:rsid w:val="005653AC"/>
    <w:rsid w:val="00566437"/>
    <w:rsid w:val="00571C86"/>
    <w:rsid w:val="0057200B"/>
    <w:rsid w:val="0057286E"/>
    <w:rsid w:val="00575193"/>
    <w:rsid w:val="00575271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0FCA"/>
    <w:rsid w:val="0059252B"/>
    <w:rsid w:val="00592C61"/>
    <w:rsid w:val="00593EA3"/>
    <w:rsid w:val="005949C8"/>
    <w:rsid w:val="00596C48"/>
    <w:rsid w:val="00596EB5"/>
    <w:rsid w:val="005A01EE"/>
    <w:rsid w:val="005A0870"/>
    <w:rsid w:val="005A1C9A"/>
    <w:rsid w:val="005A1E3D"/>
    <w:rsid w:val="005A3A91"/>
    <w:rsid w:val="005A3B1F"/>
    <w:rsid w:val="005A3F59"/>
    <w:rsid w:val="005A63CE"/>
    <w:rsid w:val="005A68EA"/>
    <w:rsid w:val="005B0609"/>
    <w:rsid w:val="005B0B47"/>
    <w:rsid w:val="005B18D8"/>
    <w:rsid w:val="005B33A0"/>
    <w:rsid w:val="005B383D"/>
    <w:rsid w:val="005B4F87"/>
    <w:rsid w:val="005B7515"/>
    <w:rsid w:val="005C20D8"/>
    <w:rsid w:val="005C22F3"/>
    <w:rsid w:val="005C260F"/>
    <w:rsid w:val="005C3A43"/>
    <w:rsid w:val="005C3C52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1A9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0E46"/>
    <w:rsid w:val="005F1469"/>
    <w:rsid w:val="005F2F5C"/>
    <w:rsid w:val="005F4D4F"/>
    <w:rsid w:val="005F561F"/>
    <w:rsid w:val="005F5D84"/>
    <w:rsid w:val="005F69A7"/>
    <w:rsid w:val="005F69BC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4455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27881"/>
    <w:rsid w:val="006314DE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5CE"/>
    <w:rsid w:val="00645754"/>
    <w:rsid w:val="00645C8D"/>
    <w:rsid w:val="00645D38"/>
    <w:rsid w:val="006467A4"/>
    <w:rsid w:val="00646E69"/>
    <w:rsid w:val="00647D2E"/>
    <w:rsid w:val="0065349C"/>
    <w:rsid w:val="00653A36"/>
    <w:rsid w:val="00656A28"/>
    <w:rsid w:val="00656FC5"/>
    <w:rsid w:val="0065716F"/>
    <w:rsid w:val="00660A53"/>
    <w:rsid w:val="00664430"/>
    <w:rsid w:val="006647FF"/>
    <w:rsid w:val="00664991"/>
    <w:rsid w:val="00665349"/>
    <w:rsid w:val="0066574F"/>
    <w:rsid w:val="00665BDC"/>
    <w:rsid w:val="00667501"/>
    <w:rsid w:val="00670377"/>
    <w:rsid w:val="0067164A"/>
    <w:rsid w:val="00671800"/>
    <w:rsid w:val="00672DDD"/>
    <w:rsid w:val="00673092"/>
    <w:rsid w:val="006733DB"/>
    <w:rsid w:val="006736D0"/>
    <w:rsid w:val="0067454E"/>
    <w:rsid w:val="00675F60"/>
    <w:rsid w:val="00676BA4"/>
    <w:rsid w:val="006808B9"/>
    <w:rsid w:val="00680A59"/>
    <w:rsid w:val="006810AE"/>
    <w:rsid w:val="006812F4"/>
    <w:rsid w:val="006816D1"/>
    <w:rsid w:val="006821FA"/>
    <w:rsid w:val="0068228D"/>
    <w:rsid w:val="00683FD1"/>
    <w:rsid w:val="00684E83"/>
    <w:rsid w:val="0068559D"/>
    <w:rsid w:val="00686050"/>
    <w:rsid w:val="0068667B"/>
    <w:rsid w:val="0068675F"/>
    <w:rsid w:val="0068761A"/>
    <w:rsid w:val="00687F2B"/>
    <w:rsid w:val="00690B34"/>
    <w:rsid w:val="0069207D"/>
    <w:rsid w:val="00692705"/>
    <w:rsid w:val="0069310F"/>
    <w:rsid w:val="00694163"/>
    <w:rsid w:val="00695D48"/>
    <w:rsid w:val="00696090"/>
    <w:rsid w:val="006961CF"/>
    <w:rsid w:val="00697B5E"/>
    <w:rsid w:val="00697D6E"/>
    <w:rsid w:val="006A33AC"/>
    <w:rsid w:val="006A3CB6"/>
    <w:rsid w:val="006A5D4D"/>
    <w:rsid w:val="006A641C"/>
    <w:rsid w:val="006A6AFB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7A8"/>
    <w:rsid w:val="006C4D61"/>
    <w:rsid w:val="006C5034"/>
    <w:rsid w:val="006C78A5"/>
    <w:rsid w:val="006D16DE"/>
    <w:rsid w:val="006D2BC9"/>
    <w:rsid w:val="006D2E64"/>
    <w:rsid w:val="006D3E44"/>
    <w:rsid w:val="006D4B32"/>
    <w:rsid w:val="006D667E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56E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2C3C"/>
    <w:rsid w:val="007240D9"/>
    <w:rsid w:val="00724B51"/>
    <w:rsid w:val="00725B1F"/>
    <w:rsid w:val="0072673D"/>
    <w:rsid w:val="00726B3D"/>
    <w:rsid w:val="00726C15"/>
    <w:rsid w:val="0072792B"/>
    <w:rsid w:val="00727A6B"/>
    <w:rsid w:val="00731090"/>
    <w:rsid w:val="0073246A"/>
    <w:rsid w:val="00733F80"/>
    <w:rsid w:val="00734A3E"/>
    <w:rsid w:val="00735411"/>
    <w:rsid w:val="00737392"/>
    <w:rsid w:val="007427BD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061"/>
    <w:rsid w:val="00752CA3"/>
    <w:rsid w:val="00752DF3"/>
    <w:rsid w:val="007544DF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AA6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5011"/>
    <w:rsid w:val="00786F9D"/>
    <w:rsid w:val="007877B0"/>
    <w:rsid w:val="00787900"/>
    <w:rsid w:val="0079132E"/>
    <w:rsid w:val="0079325A"/>
    <w:rsid w:val="00793393"/>
    <w:rsid w:val="007936FE"/>
    <w:rsid w:val="007938FC"/>
    <w:rsid w:val="00796254"/>
    <w:rsid w:val="007976EE"/>
    <w:rsid w:val="00797C6F"/>
    <w:rsid w:val="007A251E"/>
    <w:rsid w:val="007A2BF6"/>
    <w:rsid w:val="007A3B6A"/>
    <w:rsid w:val="007A6B20"/>
    <w:rsid w:val="007A7B40"/>
    <w:rsid w:val="007B0873"/>
    <w:rsid w:val="007B0FF4"/>
    <w:rsid w:val="007B1D7E"/>
    <w:rsid w:val="007B6DDD"/>
    <w:rsid w:val="007C0640"/>
    <w:rsid w:val="007C1FD5"/>
    <w:rsid w:val="007C2156"/>
    <w:rsid w:val="007C2FEA"/>
    <w:rsid w:val="007C4EA5"/>
    <w:rsid w:val="007C556C"/>
    <w:rsid w:val="007C6C68"/>
    <w:rsid w:val="007D0876"/>
    <w:rsid w:val="007D11FF"/>
    <w:rsid w:val="007D1CAD"/>
    <w:rsid w:val="007D44BE"/>
    <w:rsid w:val="007D6C37"/>
    <w:rsid w:val="007D7217"/>
    <w:rsid w:val="007D7525"/>
    <w:rsid w:val="007D7B28"/>
    <w:rsid w:val="007E036C"/>
    <w:rsid w:val="007E374D"/>
    <w:rsid w:val="007E451D"/>
    <w:rsid w:val="007F16EC"/>
    <w:rsid w:val="007F1B3D"/>
    <w:rsid w:val="007F23C9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1F50"/>
    <w:rsid w:val="0082211C"/>
    <w:rsid w:val="0082243E"/>
    <w:rsid w:val="0082256C"/>
    <w:rsid w:val="00822E90"/>
    <w:rsid w:val="008242B2"/>
    <w:rsid w:val="00824681"/>
    <w:rsid w:val="008258C9"/>
    <w:rsid w:val="00825B45"/>
    <w:rsid w:val="008270B9"/>
    <w:rsid w:val="0083028F"/>
    <w:rsid w:val="00830905"/>
    <w:rsid w:val="0083104C"/>
    <w:rsid w:val="00831C13"/>
    <w:rsid w:val="008341B5"/>
    <w:rsid w:val="00834A38"/>
    <w:rsid w:val="00835735"/>
    <w:rsid w:val="00835902"/>
    <w:rsid w:val="00836162"/>
    <w:rsid w:val="00836C4B"/>
    <w:rsid w:val="00840742"/>
    <w:rsid w:val="00841367"/>
    <w:rsid w:val="00841625"/>
    <w:rsid w:val="00841C5A"/>
    <w:rsid w:val="00841DDC"/>
    <w:rsid w:val="00842483"/>
    <w:rsid w:val="0084610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470C"/>
    <w:rsid w:val="008647B9"/>
    <w:rsid w:val="0086632A"/>
    <w:rsid w:val="0086708B"/>
    <w:rsid w:val="00867A4E"/>
    <w:rsid w:val="0087231E"/>
    <w:rsid w:val="008739B3"/>
    <w:rsid w:val="00873ED2"/>
    <w:rsid w:val="00874868"/>
    <w:rsid w:val="008754E6"/>
    <w:rsid w:val="00875693"/>
    <w:rsid w:val="0087709B"/>
    <w:rsid w:val="00877448"/>
    <w:rsid w:val="00880904"/>
    <w:rsid w:val="00881611"/>
    <w:rsid w:val="008831B5"/>
    <w:rsid w:val="008877AE"/>
    <w:rsid w:val="008879D0"/>
    <w:rsid w:val="00890117"/>
    <w:rsid w:val="0089064F"/>
    <w:rsid w:val="00891541"/>
    <w:rsid w:val="00891BDB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848"/>
    <w:rsid w:val="008B3FD5"/>
    <w:rsid w:val="008B4719"/>
    <w:rsid w:val="008B79A7"/>
    <w:rsid w:val="008C13B7"/>
    <w:rsid w:val="008C3DAC"/>
    <w:rsid w:val="008C607A"/>
    <w:rsid w:val="008C61D8"/>
    <w:rsid w:val="008D2195"/>
    <w:rsid w:val="008D3A0A"/>
    <w:rsid w:val="008D3A99"/>
    <w:rsid w:val="008D4914"/>
    <w:rsid w:val="008E0354"/>
    <w:rsid w:val="008E0AE1"/>
    <w:rsid w:val="008E1DEB"/>
    <w:rsid w:val="008E3CBE"/>
    <w:rsid w:val="008E3F67"/>
    <w:rsid w:val="008E4A99"/>
    <w:rsid w:val="008E5525"/>
    <w:rsid w:val="008E5E08"/>
    <w:rsid w:val="008E5E53"/>
    <w:rsid w:val="008E77C0"/>
    <w:rsid w:val="008F2111"/>
    <w:rsid w:val="008F2470"/>
    <w:rsid w:val="008F3C3B"/>
    <w:rsid w:val="008F5445"/>
    <w:rsid w:val="008F720B"/>
    <w:rsid w:val="008F7CD2"/>
    <w:rsid w:val="008F7DC2"/>
    <w:rsid w:val="008F7F60"/>
    <w:rsid w:val="00900FB6"/>
    <w:rsid w:val="0090191A"/>
    <w:rsid w:val="009026D6"/>
    <w:rsid w:val="00902D8E"/>
    <w:rsid w:val="00903180"/>
    <w:rsid w:val="00903309"/>
    <w:rsid w:val="00903AC5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0ACD"/>
    <w:rsid w:val="00921613"/>
    <w:rsid w:val="00921BD3"/>
    <w:rsid w:val="00921E07"/>
    <w:rsid w:val="00924EB7"/>
    <w:rsid w:val="009264A0"/>
    <w:rsid w:val="0092672E"/>
    <w:rsid w:val="00926D9B"/>
    <w:rsid w:val="00927184"/>
    <w:rsid w:val="00927413"/>
    <w:rsid w:val="00927831"/>
    <w:rsid w:val="0093045D"/>
    <w:rsid w:val="009308EF"/>
    <w:rsid w:val="00930B6A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593C"/>
    <w:rsid w:val="00946155"/>
    <w:rsid w:val="0094651B"/>
    <w:rsid w:val="009467FB"/>
    <w:rsid w:val="00951709"/>
    <w:rsid w:val="009537D0"/>
    <w:rsid w:val="00953CEE"/>
    <w:rsid w:val="0095408A"/>
    <w:rsid w:val="009545C3"/>
    <w:rsid w:val="00956981"/>
    <w:rsid w:val="00957059"/>
    <w:rsid w:val="009573FA"/>
    <w:rsid w:val="00957CC0"/>
    <w:rsid w:val="00960A78"/>
    <w:rsid w:val="00960D38"/>
    <w:rsid w:val="00962047"/>
    <w:rsid w:val="00962048"/>
    <w:rsid w:val="009653E8"/>
    <w:rsid w:val="00971923"/>
    <w:rsid w:val="009720CF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0BF"/>
    <w:rsid w:val="00984B74"/>
    <w:rsid w:val="00984EAC"/>
    <w:rsid w:val="00985602"/>
    <w:rsid w:val="00985BE9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3B25"/>
    <w:rsid w:val="009A42D7"/>
    <w:rsid w:val="009A4FC5"/>
    <w:rsid w:val="009A6B8B"/>
    <w:rsid w:val="009A7501"/>
    <w:rsid w:val="009A7B90"/>
    <w:rsid w:val="009A7C2C"/>
    <w:rsid w:val="009B08F6"/>
    <w:rsid w:val="009B0A63"/>
    <w:rsid w:val="009B173E"/>
    <w:rsid w:val="009B2752"/>
    <w:rsid w:val="009B328E"/>
    <w:rsid w:val="009B3447"/>
    <w:rsid w:val="009B3A84"/>
    <w:rsid w:val="009B3AC0"/>
    <w:rsid w:val="009B4456"/>
    <w:rsid w:val="009B50E4"/>
    <w:rsid w:val="009B527E"/>
    <w:rsid w:val="009B62A0"/>
    <w:rsid w:val="009B672E"/>
    <w:rsid w:val="009B6FB4"/>
    <w:rsid w:val="009C02EF"/>
    <w:rsid w:val="009C03E2"/>
    <w:rsid w:val="009C0723"/>
    <w:rsid w:val="009C10D2"/>
    <w:rsid w:val="009C1426"/>
    <w:rsid w:val="009C2493"/>
    <w:rsid w:val="009C25A5"/>
    <w:rsid w:val="009C2C3C"/>
    <w:rsid w:val="009C3E15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E641A"/>
    <w:rsid w:val="009F0054"/>
    <w:rsid w:val="009F3179"/>
    <w:rsid w:val="009F3A28"/>
    <w:rsid w:val="009F5D19"/>
    <w:rsid w:val="009F7D18"/>
    <w:rsid w:val="00A01D55"/>
    <w:rsid w:val="00A02977"/>
    <w:rsid w:val="00A02ACF"/>
    <w:rsid w:val="00A03214"/>
    <w:rsid w:val="00A03528"/>
    <w:rsid w:val="00A04037"/>
    <w:rsid w:val="00A04886"/>
    <w:rsid w:val="00A04F63"/>
    <w:rsid w:val="00A0542D"/>
    <w:rsid w:val="00A05E3B"/>
    <w:rsid w:val="00A06C6C"/>
    <w:rsid w:val="00A07A66"/>
    <w:rsid w:val="00A07AD0"/>
    <w:rsid w:val="00A10C11"/>
    <w:rsid w:val="00A1159A"/>
    <w:rsid w:val="00A12B87"/>
    <w:rsid w:val="00A14DEF"/>
    <w:rsid w:val="00A156D1"/>
    <w:rsid w:val="00A16533"/>
    <w:rsid w:val="00A16E88"/>
    <w:rsid w:val="00A179A3"/>
    <w:rsid w:val="00A20614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5F38"/>
    <w:rsid w:val="00A46C14"/>
    <w:rsid w:val="00A5080A"/>
    <w:rsid w:val="00A51E01"/>
    <w:rsid w:val="00A526D4"/>
    <w:rsid w:val="00A55200"/>
    <w:rsid w:val="00A5717C"/>
    <w:rsid w:val="00A6007B"/>
    <w:rsid w:val="00A63115"/>
    <w:rsid w:val="00A64011"/>
    <w:rsid w:val="00A65065"/>
    <w:rsid w:val="00A6738C"/>
    <w:rsid w:val="00A701C2"/>
    <w:rsid w:val="00A7084E"/>
    <w:rsid w:val="00A70CDF"/>
    <w:rsid w:val="00A71220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76FF3"/>
    <w:rsid w:val="00A820DA"/>
    <w:rsid w:val="00A82263"/>
    <w:rsid w:val="00A82F8E"/>
    <w:rsid w:val="00A83BF9"/>
    <w:rsid w:val="00A84F3C"/>
    <w:rsid w:val="00A85071"/>
    <w:rsid w:val="00A86E7C"/>
    <w:rsid w:val="00A86FF3"/>
    <w:rsid w:val="00A90F52"/>
    <w:rsid w:val="00A93CCF"/>
    <w:rsid w:val="00A95E3F"/>
    <w:rsid w:val="00A97392"/>
    <w:rsid w:val="00AA01C2"/>
    <w:rsid w:val="00AA47AF"/>
    <w:rsid w:val="00AA719D"/>
    <w:rsid w:val="00AA7A69"/>
    <w:rsid w:val="00AB0270"/>
    <w:rsid w:val="00AB0339"/>
    <w:rsid w:val="00AB06E0"/>
    <w:rsid w:val="00AB3C7A"/>
    <w:rsid w:val="00AB5640"/>
    <w:rsid w:val="00AB729A"/>
    <w:rsid w:val="00AC08E4"/>
    <w:rsid w:val="00AC0EB7"/>
    <w:rsid w:val="00AC2D97"/>
    <w:rsid w:val="00AC76F7"/>
    <w:rsid w:val="00AC7E64"/>
    <w:rsid w:val="00AD008F"/>
    <w:rsid w:val="00AD05B6"/>
    <w:rsid w:val="00AD14F2"/>
    <w:rsid w:val="00AD2CEF"/>
    <w:rsid w:val="00AD3DB5"/>
    <w:rsid w:val="00AD4164"/>
    <w:rsid w:val="00AD4772"/>
    <w:rsid w:val="00AD5777"/>
    <w:rsid w:val="00AD5D50"/>
    <w:rsid w:val="00AE0AF6"/>
    <w:rsid w:val="00AE1BCA"/>
    <w:rsid w:val="00AE1E9E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48B3"/>
    <w:rsid w:val="00B06E81"/>
    <w:rsid w:val="00B0758B"/>
    <w:rsid w:val="00B07C0A"/>
    <w:rsid w:val="00B112A8"/>
    <w:rsid w:val="00B12344"/>
    <w:rsid w:val="00B12D1E"/>
    <w:rsid w:val="00B13BF3"/>
    <w:rsid w:val="00B13CBF"/>
    <w:rsid w:val="00B15119"/>
    <w:rsid w:val="00B16131"/>
    <w:rsid w:val="00B161CD"/>
    <w:rsid w:val="00B17417"/>
    <w:rsid w:val="00B22130"/>
    <w:rsid w:val="00B2279D"/>
    <w:rsid w:val="00B235DA"/>
    <w:rsid w:val="00B24754"/>
    <w:rsid w:val="00B248C1"/>
    <w:rsid w:val="00B24EFF"/>
    <w:rsid w:val="00B2543E"/>
    <w:rsid w:val="00B266D0"/>
    <w:rsid w:val="00B26A1F"/>
    <w:rsid w:val="00B26A41"/>
    <w:rsid w:val="00B274E2"/>
    <w:rsid w:val="00B30508"/>
    <w:rsid w:val="00B30CA1"/>
    <w:rsid w:val="00B31E4F"/>
    <w:rsid w:val="00B320EB"/>
    <w:rsid w:val="00B32464"/>
    <w:rsid w:val="00B338D3"/>
    <w:rsid w:val="00B34ED5"/>
    <w:rsid w:val="00B37E21"/>
    <w:rsid w:val="00B40742"/>
    <w:rsid w:val="00B40AA6"/>
    <w:rsid w:val="00B40BD6"/>
    <w:rsid w:val="00B40E17"/>
    <w:rsid w:val="00B41D64"/>
    <w:rsid w:val="00B42198"/>
    <w:rsid w:val="00B42233"/>
    <w:rsid w:val="00B4303F"/>
    <w:rsid w:val="00B43FA6"/>
    <w:rsid w:val="00B44459"/>
    <w:rsid w:val="00B444C8"/>
    <w:rsid w:val="00B44512"/>
    <w:rsid w:val="00B44FF7"/>
    <w:rsid w:val="00B47FB2"/>
    <w:rsid w:val="00B50703"/>
    <w:rsid w:val="00B50D79"/>
    <w:rsid w:val="00B5371B"/>
    <w:rsid w:val="00B54366"/>
    <w:rsid w:val="00B5473C"/>
    <w:rsid w:val="00B5708D"/>
    <w:rsid w:val="00B6004C"/>
    <w:rsid w:val="00B61634"/>
    <w:rsid w:val="00B6163E"/>
    <w:rsid w:val="00B626F5"/>
    <w:rsid w:val="00B63ADD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3809"/>
    <w:rsid w:val="00B85269"/>
    <w:rsid w:val="00B865EC"/>
    <w:rsid w:val="00B8699A"/>
    <w:rsid w:val="00B90B2C"/>
    <w:rsid w:val="00B92417"/>
    <w:rsid w:val="00B932F8"/>
    <w:rsid w:val="00B93EA8"/>
    <w:rsid w:val="00B950CA"/>
    <w:rsid w:val="00B96E63"/>
    <w:rsid w:val="00B970B2"/>
    <w:rsid w:val="00B9758D"/>
    <w:rsid w:val="00BA058A"/>
    <w:rsid w:val="00BA1B0D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42BF"/>
    <w:rsid w:val="00BC4ABF"/>
    <w:rsid w:val="00BC508B"/>
    <w:rsid w:val="00BC59F0"/>
    <w:rsid w:val="00BC67FE"/>
    <w:rsid w:val="00BC6800"/>
    <w:rsid w:val="00BC6B08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3FC1"/>
    <w:rsid w:val="00BD4301"/>
    <w:rsid w:val="00BD511A"/>
    <w:rsid w:val="00BD71B6"/>
    <w:rsid w:val="00BD78BE"/>
    <w:rsid w:val="00BD7C71"/>
    <w:rsid w:val="00BE1897"/>
    <w:rsid w:val="00BE1AC4"/>
    <w:rsid w:val="00BE1AD2"/>
    <w:rsid w:val="00BE1BBB"/>
    <w:rsid w:val="00BE2523"/>
    <w:rsid w:val="00BE2BD1"/>
    <w:rsid w:val="00BE2C31"/>
    <w:rsid w:val="00BE2E7A"/>
    <w:rsid w:val="00BE59EC"/>
    <w:rsid w:val="00BE6FBD"/>
    <w:rsid w:val="00BF17B1"/>
    <w:rsid w:val="00BF1BFE"/>
    <w:rsid w:val="00BF28D8"/>
    <w:rsid w:val="00BF3310"/>
    <w:rsid w:val="00BF3482"/>
    <w:rsid w:val="00BF3E78"/>
    <w:rsid w:val="00BF413E"/>
    <w:rsid w:val="00BF6D72"/>
    <w:rsid w:val="00BF75A5"/>
    <w:rsid w:val="00C004A8"/>
    <w:rsid w:val="00C00ECF"/>
    <w:rsid w:val="00C017B6"/>
    <w:rsid w:val="00C02351"/>
    <w:rsid w:val="00C034B3"/>
    <w:rsid w:val="00C0357A"/>
    <w:rsid w:val="00C03911"/>
    <w:rsid w:val="00C05D5A"/>
    <w:rsid w:val="00C0621F"/>
    <w:rsid w:val="00C06AB1"/>
    <w:rsid w:val="00C07EEA"/>
    <w:rsid w:val="00C10BC5"/>
    <w:rsid w:val="00C10E4B"/>
    <w:rsid w:val="00C11E2D"/>
    <w:rsid w:val="00C11EF1"/>
    <w:rsid w:val="00C1320F"/>
    <w:rsid w:val="00C138D5"/>
    <w:rsid w:val="00C14F04"/>
    <w:rsid w:val="00C16BC6"/>
    <w:rsid w:val="00C1717E"/>
    <w:rsid w:val="00C20A83"/>
    <w:rsid w:val="00C21177"/>
    <w:rsid w:val="00C21B18"/>
    <w:rsid w:val="00C21B1F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0122"/>
    <w:rsid w:val="00C31A54"/>
    <w:rsid w:val="00C3377F"/>
    <w:rsid w:val="00C341E8"/>
    <w:rsid w:val="00C3588A"/>
    <w:rsid w:val="00C362E4"/>
    <w:rsid w:val="00C36704"/>
    <w:rsid w:val="00C40A57"/>
    <w:rsid w:val="00C40F7D"/>
    <w:rsid w:val="00C41492"/>
    <w:rsid w:val="00C41CC0"/>
    <w:rsid w:val="00C433F1"/>
    <w:rsid w:val="00C442C3"/>
    <w:rsid w:val="00C44F4A"/>
    <w:rsid w:val="00C51681"/>
    <w:rsid w:val="00C517C1"/>
    <w:rsid w:val="00C51A9E"/>
    <w:rsid w:val="00C51F19"/>
    <w:rsid w:val="00C52708"/>
    <w:rsid w:val="00C55EEB"/>
    <w:rsid w:val="00C56147"/>
    <w:rsid w:val="00C5726D"/>
    <w:rsid w:val="00C6125C"/>
    <w:rsid w:val="00C614CB"/>
    <w:rsid w:val="00C62E55"/>
    <w:rsid w:val="00C64164"/>
    <w:rsid w:val="00C64C0C"/>
    <w:rsid w:val="00C64FC2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354F"/>
    <w:rsid w:val="00C83AD6"/>
    <w:rsid w:val="00C841D1"/>
    <w:rsid w:val="00C85667"/>
    <w:rsid w:val="00C8614F"/>
    <w:rsid w:val="00C86161"/>
    <w:rsid w:val="00C86256"/>
    <w:rsid w:val="00C8687B"/>
    <w:rsid w:val="00C87E6A"/>
    <w:rsid w:val="00C90B58"/>
    <w:rsid w:val="00C91215"/>
    <w:rsid w:val="00C91C7C"/>
    <w:rsid w:val="00C944CF"/>
    <w:rsid w:val="00C95941"/>
    <w:rsid w:val="00C9639F"/>
    <w:rsid w:val="00C975ED"/>
    <w:rsid w:val="00CA24E5"/>
    <w:rsid w:val="00CA2C6F"/>
    <w:rsid w:val="00CA3F5D"/>
    <w:rsid w:val="00CA41DE"/>
    <w:rsid w:val="00CB006E"/>
    <w:rsid w:val="00CB223F"/>
    <w:rsid w:val="00CB2409"/>
    <w:rsid w:val="00CB2BF2"/>
    <w:rsid w:val="00CB3849"/>
    <w:rsid w:val="00CB4AA6"/>
    <w:rsid w:val="00CB5CAD"/>
    <w:rsid w:val="00CB6CC7"/>
    <w:rsid w:val="00CC0732"/>
    <w:rsid w:val="00CC0865"/>
    <w:rsid w:val="00CC0EBD"/>
    <w:rsid w:val="00CC3269"/>
    <w:rsid w:val="00CC3CA6"/>
    <w:rsid w:val="00CC607F"/>
    <w:rsid w:val="00CC69C5"/>
    <w:rsid w:val="00CD09E5"/>
    <w:rsid w:val="00CD129A"/>
    <w:rsid w:val="00CD1B2E"/>
    <w:rsid w:val="00CD28D1"/>
    <w:rsid w:val="00CD65C1"/>
    <w:rsid w:val="00CD6F90"/>
    <w:rsid w:val="00CE14A2"/>
    <w:rsid w:val="00CE365D"/>
    <w:rsid w:val="00CE723E"/>
    <w:rsid w:val="00CF0302"/>
    <w:rsid w:val="00CF0AE1"/>
    <w:rsid w:val="00CF117C"/>
    <w:rsid w:val="00CF13E7"/>
    <w:rsid w:val="00CF2984"/>
    <w:rsid w:val="00CF2B23"/>
    <w:rsid w:val="00CF2EBC"/>
    <w:rsid w:val="00CF3702"/>
    <w:rsid w:val="00CF418F"/>
    <w:rsid w:val="00CF41D1"/>
    <w:rsid w:val="00CF4BDE"/>
    <w:rsid w:val="00CF4FF2"/>
    <w:rsid w:val="00CF553F"/>
    <w:rsid w:val="00CF59A9"/>
    <w:rsid w:val="00CF787D"/>
    <w:rsid w:val="00D0188A"/>
    <w:rsid w:val="00D0366B"/>
    <w:rsid w:val="00D075F8"/>
    <w:rsid w:val="00D10AF8"/>
    <w:rsid w:val="00D11765"/>
    <w:rsid w:val="00D12446"/>
    <w:rsid w:val="00D13E8E"/>
    <w:rsid w:val="00D148CE"/>
    <w:rsid w:val="00D16995"/>
    <w:rsid w:val="00D16E2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5FD2"/>
    <w:rsid w:val="00D265AD"/>
    <w:rsid w:val="00D26CDF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2C9"/>
    <w:rsid w:val="00D5179A"/>
    <w:rsid w:val="00D5404A"/>
    <w:rsid w:val="00D55B2D"/>
    <w:rsid w:val="00D560A4"/>
    <w:rsid w:val="00D57565"/>
    <w:rsid w:val="00D623E9"/>
    <w:rsid w:val="00D6254D"/>
    <w:rsid w:val="00D635DB"/>
    <w:rsid w:val="00D63612"/>
    <w:rsid w:val="00D657A6"/>
    <w:rsid w:val="00D6631B"/>
    <w:rsid w:val="00D70396"/>
    <w:rsid w:val="00D70F03"/>
    <w:rsid w:val="00D7132B"/>
    <w:rsid w:val="00D73BCC"/>
    <w:rsid w:val="00D75247"/>
    <w:rsid w:val="00D75FCD"/>
    <w:rsid w:val="00D76525"/>
    <w:rsid w:val="00D76636"/>
    <w:rsid w:val="00D8282F"/>
    <w:rsid w:val="00D82D09"/>
    <w:rsid w:val="00D84C79"/>
    <w:rsid w:val="00D853EB"/>
    <w:rsid w:val="00D85C80"/>
    <w:rsid w:val="00D86261"/>
    <w:rsid w:val="00D86B73"/>
    <w:rsid w:val="00D86C75"/>
    <w:rsid w:val="00D86F1B"/>
    <w:rsid w:val="00D870D8"/>
    <w:rsid w:val="00D87311"/>
    <w:rsid w:val="00D900D7"/>
    <w:rsid w:val="00D906A2"/>
    <w:rsid w:val="00D9135D"/>
    <w:rsid w:val="00D924D4"/>
    <w:rsid w:val="00D93455"/>
    <w:rsid w:val="00D9428C"/>
    <w:rsid w:val="00D94570"/>
    <w:rsid w:val="00D95A9F"/>
    <w:rsid w:val="00D977CB"/>
    <w:rsid w:val="00D978A3"/>
    <w:rsid w:val="00DA3B00"/>
    <w:rsid w:val="00DA6857"/>
    <w:rsid w:val="00DA7EC5"/>
    <w:rsid w:val="00DB05B7"/>
    <w:rsid w:val="00DB0813"/>
    <w:rsid w:val="00DB1C84"/>
    <w:rsid w:val="00DB1FDD"/>
    <w:rsid w:val="00DB207D"/>
    <w:rsid w:val="00DB26FD"/>
    <w:rsid w:val="00DB29A2"/>
    <w:rsid w:val="00DB38C3"/>
    <w:rsid w:val="00DB4161"/>
    <w:rsid w:val="00DB41F0"/>
    <w:rsid w:val="00DB5AD4"/>
    <w:rsid w:val="00DB6170"/>
    <w:rsid w:val="00DB6BED"/>
    <w:rsid w:val="00DB7AB0"/>
    <w:rsid w:val="00DC247F"/>
    <w:rsid w:val="00DC4628"/>
    <w:rsid w:val="00DC56B8"/>
    <w:rsid w:val="00DC640E"/>
    <w:rsid w:val="00DC6745"/>
    <w:rsid w:val="00DC6E49"/>
    <w:rsid w:val="00DC73BB"/>
    <w:rsid w:val="00DC7DC6"/>
    <w:rsid w:val="00DD0747"/>
    <w:rsid w:val="00DD116C"/>
    <w:rsid w:val="00DD41EE"/>
    <w:rsid w:val="00DD45AD"/>
    <w:rsid w:val="00DD51ED"/>
    <w:rsid w:val="00DD737F"/>
    <w:rsid w:val="00DE0902"/>
    <w:rsid w:val="00DE101C"/>
    <w:rsid w:val="00DE1A46"/>
    <w:rsid w:val="00DE2117"/>
    <w:rsid w:val="00DE298D"/>
    <w:rsid w:val="00DE2C07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189"/>
    <w:rsid w:val="00DF7DF1"/>
    <w:rsid w:val="00E00499"/>
    <w:rsid w:val="00E00F73"/>
    <w:rsid w:val="00E00F96"/>
    <w:rsid w:val="00E01E63"/>
    <w:rsid w:val="00E02028"/>
    <w:rsid w:val="00E02FFC"/>
    <w:rsid w:val="00E03216"/>
    <w:rsid w:val="00E045C0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8F7"/>
    <w:rsid w:val="00E16D8E"/>
    <w:rsid w:val="00E21342"/>
    <w:rsid w:val="00E23532"/>
    <w:rsid w:val="00E248DA"/>
    <w:rsid w:val="00E26A0C"/>
    <w:rsid w:val="00E31AFA"/>
    <w:rsid w:val="00E354CB"/>
    <w:rsid w:val="00E367BB"/>
    <w:rsid w:val="00E37CFA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3802"/>
    <w:rsid w:val="00E644BC"/>
    <w:rsid w:val="00E659B5"/>
    <w:rsid w:val="00E65B76"/>
    <w:rsid w:val="00E67D86"/>
    <w:rsid w:val="00E704FB"/>
    <w:rsid w:val="00E7071E"/>
    <w:rsid w:val="00E707E1"/>
    <w:rsid w:val="00E71B0D"/>
    <w:rsid w:val="00E73B0D"/>
    <w:rsid w:val="00E73FF7"/>
    <w:rsid w:val="00E74BC4"/>
    <w:rsid w:val="00E7684C"/>
    <w:rsid w:val="00E77139"/>
    <w:rsid w:val="00E8351D"/>
    <w:rsid w:val="00E83B4A"/>
    <w:rsid w:val="00E83EB5"/>
    <w:rsid w:val="00E862EA"/>
    <w:rsid w:val="00E90F3D"/>
    <w:rsid w:val="00E921B9"/>
    <w:rsid w:val="00E947BF"/>
    <w:rsid w:val="00E97210"/>
    <w:rsid w:val="00E97A7F"/>
    <w:rsid w:val="00EA0607"/>
    <w:rsid w:val="00EA4EB0"/>
    <w:rsid w:val="00EA61E7"/>
    <w:rsid w:val="00EB01D3"/>
    <w:rsid w:val="00EB191B"/>
    <w:rsid w:val="00EB2E0A"/>
    <w:rsid w:val="00EB3621"/>
    <w:rsid w:val="00EB40B8"/>
    <w:rsid w:val="00EB6CFD"/>
    <w:rsid w:val="00EB6DB8"/>
    <w:rsid w:val="00EB799F"/>
    <w:rsid w:val="00EB7A79"/>
    <w:rsid w:val="00EC0622"/>
    <w:rsid w:val="00EC1001"/>
    <w:rsid w:val="00EC196F"/>
    <w:rsid w:val="00EC1F82"/>
    <w:rsid w:val="00EC3E39"/>
    <w:rsid w:val="00EC4B46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BB0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64E8"/>
    <w:rsid w:val="00EF74CB"/>
    <w:rsid w:val="00EF7867"/>
    <w:rsid w:val="00EF7958"/>
    <w:rsid w:val="00F02053"/>
    <w:rsid w:val="00F0240B"/>
    <w:rsid w:val="00F02843"/>
    <w:rsid w:val="00F02C71"/>
    <w:rsid w:val="00F02E54"/>
    <w:rsid w:val="00F06D93"/>
    <w:rsid w:val="00F0788A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1728C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1044"/>
    <w:rsid w:val="00F32125"/>
    <w:rsid w:val="00F326F0"/>
    <w:rsid w:val="00F32F21"/>
    <w:rsid w:val="00F335A7"/>
    <w:rsid w:val="00F3557F"/>
    <w:rsid w:val="00F365E8"/>
    <w:rsid w:val="00F4180B"/>
    <w:rsid w:val="00F4197A"/>
    <w:rsid w:val="00F42ECB"/>
    <w:rsid w:val="00F44FD2"/>
    <w:rsid w:val="00F45C9E"/>
    <w:rsid w:val="00F45DF9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4CE"/>
    <w:rsid w:val="00F72A7A"/>
    <w:rsid w:val="00F72C4C"/>
    <w:rsid w:val="00F74018"/>
    <w:rsid w:val="00F75A5F"/>
    <w:rsid w:val="00F75B9F"/>
    <w:rsid w:val="00F75D41"/>
    <w:rsid w:val="00F76F3F"/>
    <w:rsid w:val="00F779D7"/>
    <w:rsid w:val="00F805B0"/>
    <w:rsid w:val="00F80C8F"/>
    <w:rsid w:val="00F816A6"/>
    <w:rsid w:val="00F81719"/>
    <w:rsid w:val="00F81C9D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366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A7F5A"/>
    <w:rsid w:val="00FB02F5"/>
    <w:rsid w:val="00FB04A5"/>
    <w:rsid w:val="00FB0FFE"/>
    <w:rsid w:val="00FB15FE"/>
    <w:rsid w:val="00FB168E"/>
    <w:rsid w:val="00FB17F1"/>
    <w:rsid w:val="00FB21BC"/>
    <w:rsid w:val="00FB26BB"/>
    <w:rsid w:val="00FB284A"/>
    <w:rsid w:val="00FB30E6"/>
    <w:rsid w:val="00FB614C"/>
    <w:rsid w:val="00FB67A5"/>
    <w:rsid w:val="00FB6855"/>
    <w:rsid w:val="00FB746B"/>
    <w:rsid w:val="00FB7795"/>
    <w:rsid w:val="00FB7D16"/>
    <w:rsid w:val="00FC1700"/>
    <w:rsid w:val="00FC1778"/>
    <w:rsid w:val="00FC1A0D"/>
    <w:rsid w:val="00FC1C0C"/>
    <w:rsid w:val="00FC4760"/>
    <w:rsid w:val="00FC49D7"/>
    <w:rsid w:val="00FC74F4"/>
    <w:rsid w:val="00FD08C6"/>
    <w:rsid w:val="00FD0AA4"/>
    <w:rsid w:val="00FD0D1E"/>
    <w:rsid w:val="00FD0EA1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9D7"/>
    <w:rsid w:val="00FF0BF7"/>
    <w:rsid w:val="00FF145D"/>
    <w:rsid w:val="00FF1828"/>
    <w:rsid w:val="00FF18EB"/>
    <w:rsid w:val="00FF1AF1"/>
    <w:rsid w:val="00FF2495"/>
    <w:rsid w:val="00FF3731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6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6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6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link w:val="BezodstpwZnak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B47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16E2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CA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E5E53"/>
    <w:pPr>
      <w:jc w:val="center"/>
    </w:pPr>
    <w:rPr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E53"/>
    <w:rPr>
      <w:b/>
      <w:bCs/>
      <w:sz w:val="18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6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6F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6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76F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6FF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6FF3"/>
    <w:pPr>
      <w:autoSpaceDE w:val="0"/>
      <w:autoSpaceDN w:val="0"/>
      <w:adjustRightInd w:val="0"/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3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38C"/>
    <w:rPr>
      <w:sz w:val="24"/>
      <w:szCs w:val="24"/>
    </w:rPr>
  </w:style>
  <w:style w:type="character" w:styleId="Pogrubienie">
    <w:name w:val="Strong"/>
    <w:uiPriority w:val="22"/>
    <w:qFormat/>
    <w:rsid w:val="00A6738C"/>
    <w:rPr>
      <w:rFonts w:cs="Times New Roman"/>
      <w:b/>
    </w:rPr>
  </w:style>
  <w:style w:type="character" w:customStyle="1" w:styleId="pojedynczapozycja">
    <w:name w:val="pojedyncza_pozycja"/>
    <w:rsid w:val="00A6738C"/>
  </w:style>
  <w:style w:type="character" w:styleId="Odwoaniedokomentarza">
    <w:name w:val="annotation reference"/>
    <w:basedOn w:val="Domylnaczcionkaakapitu"/>
    <w:uiPriority w:val="99"/>
    <w:semiHidden/>
    <w:unhideWhenUsed/>
    <w:rsid w:val="00572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0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6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6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6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link w:val="BezodstpwZnak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B47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16E2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CA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E5E53"/>
    <w:pPr>
      <w:jc w:val="center"/>
    </w:pPr>
    <w:rPr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E53"/>
    <w:rPr>
      <w:b/>
      <w:bCs/>
      <w:sz w:val="18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6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6F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6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76FF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6FF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76FF3"/>
    <w:pPr>
      <w:autoSpaceDE w:val="0"/>
      <w:autoSpaceDN w:val="0"/>
      <w:adjustRightInd w:val="0"/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3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38C"/>
    <w:rPr>
      <w:sz w:val="24"/>
      <w:szCs w:val="24"/>
    </w:rPr>
  </w:style>
  <w:style w:type="character" w:styleId="Pogrubienie">
    <w:name w:val="Strong"/>
    <w:uiPriority w:val="22"/>
    <w:qFormat/>
    <w:rsid w:val="00A6738C"/>
    <w:rPr>
      <w:rFonts w:cs="Times New Roman"/>
      <w:b/>
    </w:rPr>
  </w:style>
  <w:style w:type="character" w:customStyle="1" w:styleId="pojedynczapozycja">
    <w:name w:val="pojedyncza_pozycja"/>
    <w:rsid w:val="00A6738C"/>
  </w:style>
  <w:style w:type="character" w:styleId="Odwoaniedokomentarza">
    <w:name w:val="annotation reference"/>
    <w:basedOn w:val="Domylnaczcionkaakapitu"/>
    <w:uiPriority w:val="99"/>
    <w:semiHidden/>
    <w:unhideWhenUsed/>
    <w:rsid w:val="00572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0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9B70-8103-4484-88F8-81C4066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49CA28AF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Administrator</cp:lastModifiedBy>
  <cp:revision>2</cp:revision>
  <cp:lastPrinted>2020-06-23T13:05:00Z</cp:lastPrinted>
  <dcterms:created xsi:type="dcterms:W3CDTF">2020-08-20T11:11:00Z</dcterms:created>
  <dcterms:modified xsi:type="dcterms:W3CDTF">2020-08-20T11:11:00Z</dcterms:modified>
</cp:coreProperties>
</file>