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BD" w:rsidRPr="00E76ECB" w:rsidRDefault="00905FBD" w:rsidP="00905FBD">
      <w:pPr>
        <w:pStyle w:val="Standard"/>
      </w:pPr>
      <w:r>
        <w:rPr>
          <w:i/>
        </w:rPr>
        <w:t>Imię i nazwisko</w:t>
      </w:r>
      <w:r>
        <w:rPr>
          <w:sz w:val="28"/>
          <w:szCs w:val="28"/>
        </w:rPr>
        <w:t xml:space="preserve">                                                           </w:t>
      </w:r>
      <w:r w:rsidR="00E76ECB">
        <w:t>Kraśnik</w:t>
      </w:r>
      <w:r w:rsidR="00E76ECB" w:rsidRPr="00E76ECB">
        <w:rPr>
          <w:sz w:val="16"/>
          <w:szCs w:val="16"/>
        </w:rPr>
        <w:t xml:space="preserve"> ………</w:t>
      </w:r>
      <w:r w:rsidR="00E76ECB">
        <w:rPr>
          <w:sz w:val="16"/>
          <w:szCs w:val="16"/>
        </w:rPr>
        <w:t>………………</w:t>
      </w:r>
      <w:r w:rsidR="00E76ECB" w:rsidRPr="00E76ECB">
        <w:rPr>
          <w:sz w:val="16"/>
          <w:szCs w:val="16"/>
        </w:rPr>
        <w:t>………………..</w:t>
      </w:r>
    </w:p>
    <w:p w:rsidR="00905FBD" w:rsidRDefault="00905FBD" w:rsidP="00905FBD">
      <w:pPr>
        <w:pStyle w:val="Standard"/>
        <w:rPr>
          <w:sz w:val="28"/>
          <w:szCs w:val="28"/>
        </w:rPr>
      </w:pPr>
    </w:p>
    <w:p w:rsidR="00905FBD" w:rsidRDefault="00905FBD" w:rsidP="00905FBD">
      <w:pPr>
        <w:pStyle w:val="Standard"/>
        <w:rPr>
          <w:sz w:val="28"/>
          <w:szCs w:val="28"/>
        </w:rPr>
      </w:pPr>
    </w:p>
    <w:p w:rsidR="00905FBD" w:rsidRDefault="00905FBD" w:rsidP="00905FBD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</w:p>
    <w:p w:rsidR="00905FBD" w:rsidRDefault="00905FBD" w:rsidP="00905FBD">
      <w:pPr>
        <w:pStyle w:val="Standard"/>
        <w:jc w:val="center"/>
        <w:rPr>
          <w:sz w:val="28"/>
          <w:szCs w:val="28"/>
        </w:rPr>
      </w:pPr>
    </w:p>
    <w:p w:rsidR="00905FBD" w:rsidRDefault="00905FBD" w:rsidP="00905FBD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Sz. P.</w:t>
      </w:r>
    </w:p>
    <w:p w:rsidR="00905FBD" w:rsidRDefault="00905FBD" w:rsidP="00905FBD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Mirosław Włodarczyk</w:t>
      </w:r>
    </w:p>
    <w:p w:rsidR="00905FBD" w:rsidRPr="00905FBD" w:rsidRDefault="00905FBD" w:rsidP="00905FBD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Burmistrz Miasta Kraśnik</w:t>
      </w:r>
    </w:p>
    <w:p w:rsidR="00905FBD" w:rsidRDefault="00905FBD" w:rsidP="00905FBD">
      <w:pPr>
        <w:pStyle w:val="Standard"/>
        <w:rPr>
          <w:sz w:val="28"/>
          <w:szCs w:val="28"/>
        </w:rPr>
      </w:pPr>
    </w:p>
    <w:p w:rsidR="00905FBD" w:rsidRDefault="00905FBD" w:rsidP="00905FBD">
      <w:pPr>
        <w:pStyle w:val="Standard"/>
        <w:rPr>
          <w:sz w:val="28"/>
          <w:szCs w:val="28"/>
        </w:rPr>
      </w:pPr>
    </w:p>
    <w:p w:rsidR="00905FBD" w:rsidRDefault="00905FBD" w:rsidP="00905FBD">
      <w:pPr>
        <w:pStyle w:val="Standard"/>
        <w:rPr>
          <w:sz w:val="28"/>
          <w:szCs w:val="28"/>
        </w:rPr>
      </w:pPr>
    </w:p>
    <w:p w:rsidR="00905FBD" w:rsidRDefault="00905FBD" w:rsidP="00905FB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Szanowny Panie Burmistrzu,</w:t>
      </w:r>
    </w:p>
    <w:p w:rsidR="00905FBD" w:rsidRDefault="00905FBD" w:rsidP="00905FBD">
      <w:pPr>
        <w:pStyle w:val="Standard"/>
        <w:rPr>
          <w:sz w:val="28"/>
          <w:szCs w:val="28"/>
        </w:rPr>
      </w:pPr>
    </w:p>
    <w:p w:rsidR="00905FBD" w:rsidRDefault="00905FBD" w:rsidP="00905FBD">
      <w:pPr>
        <w:pStyle w:val="Standard"/>
        <w:rPr>
          <w:sz w:val="28"/>
          <w:szCs w:val="28"/>
        </w:rPr>
      </w:pPr>
    </w:p>
    <w:p w:rsidR="00905FBD" w:rsidRDefault="00905FBD" w:rsidP="00E76EC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Pragnę Pana poinformować, że po zapoznaniu się z bieżącą ofertą inwestycyjną Miasta Kraśnik jestem zainteresowany uruchomieniem przedsięwzięcia gospodarczego na terenie działki o numerze </w:t>
      </w:r>
      <w:r w:rsidRPr="00E76ECB">
        <w:rPr>
          <w:sz w:val="16"/>
          <w:szCs w:val="16"/>
        </w:rPr>
        <w:t>…</w:t>
      </w:r>
      <w:r w:rsidR="00E76ECB">
        <w:rPr>
          <w:sz w:val="16"/>
          <w:szCs w:val="16"/>
        </w:rPr>
        <w:t>……</w:t>
      </w:r>
      <w:r w:rsidRPr="00E76ECB">
        <w:rPr>
          <w:sz w:val="16"/>
          <w:szCs w:val="16"/>
        </w:rPr>
        <w:t>…</w:t>
      </w:r>
      <w:r w:rsidR="00E76ECB">
        <w:rPr>
          <w:sz w:val="16"/>
          <w:szCs w:val="16"/>
        </w:rPr>
        <w:t>…</w:t>
      </w:r>
      <w:r>
        <w:rPr>
          <w:sz w:val="28"/>
          <w:szCs w:val="28"/>
        </w:rPr>
        <w:t xml:space="preserve"> położonej w Strefie Inwestycji Kraśnik o powierzchni </w:t>
      </w:r>
      <w:r w:rsidR="00E76ECB">
        <w:rPr>
          <w:sz w:val="16"/>
          <w:szCs w:val="16"/>
        </w:rPr>
        <w:t>………………..</w:t>
      </w:r>
      <w:r>
        <w:rPr>
          <w:sz w:val="28"/>
          <w:szCs w:val="28"/>
        </w:rPr>
        <w:t xml:space="preserve"> ha.</w:t>
      </w:r>
    </w:p>
    <w:p w:rsidR="00905FBD" w:rsidRDefault="00905FBD" w:rsidP="00E76EC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5FBD" w:rsidRDefault="00905FBD" w:rsidP="00E76EC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Przedsięwzięcie polega na budowie obiektu z przez</w:t>
      </w:r>
      <w:r w:rsidR="00E76ECB">
        <w:rPr>
          <w:sz w:val="28"/>
          <w:szCs w:val="28"/>
        </w:rPr>
        <w:t>naczeniem na</w:t>
      </w:r>
      <w:r w:rsidR="00E76ECB">
        <w:rPr>
          <w:sz w:val="16"/>
          <w:szCs w:val="16"/>
        </w:rPr>
        <w:t xml:space="preserve"> </w:t>
      </w:r>
      <w:r w:rsidR="00E76ECB" w:rsidRPr="00E76ECB">
        <w:rPr>
          <w:sz w:val="16"/>
          <w:szCs w:val="16"/>
        </w:rPr>
        <w:t>…..</w:t>
      </w:r>
      <w:r w:rsidRPr="00E76ECB">
        <w:rPr>
          <w:sz w:val="16"/>
          <w:szCs w:val="16"/>
        </w:rPr>
        <w:t>…</w:t>
      </w:r>
      <w:r w:rsidR="00E76ECB">
        <w:rPr>
          <w:sz w:val="16"/>
          <w:szCs w:val="16"/>
        </w:rPr>
        <w:t>………..….</w:t>
      </w:r>
      <w:r w:rsidRPr="00E76ECB">
        <w:rPr>
          <w:sz w:val="16"/>
          <w:szCs w:val="16"/>
        </w:rPr>
        <w:t>…..</w:t>
      </w:r>
      <w:r>
        <w:rPr>
          <w:i/>
          <w:sz w:val="22"/>
          <w:szCs w:val="22"/>
        </w:rPr>
        <w:t>wpisujemy rodzaj przedsięwzięcia</w:t>
      </w:r>
      <w:r w:rsidRPr="00E76ECB">
        <w:rPr>
          <w:sz w:val="22"/>
          <w:szCs w:val="22"/>
        </w:rPr>
        <w:t>……</w:t>
      </w:r>
      <w:r w:rsidR="00E76ECB" w:rsidRPr="00E76ECB">
        <w:rPr>
          <w:sz w:val="22"/>
          <w:szCs w:val="22"/>
        </w:rPr>
        <w:t>……</w:t>
      </w:r>
      <w:r w:rsidRPr="00E76ECB">
        <w:rPr>
          <w:sz w:val="22"/>
          <w:szCs w:val="22"/>
        </w:rPr>
        <w:t>…</w:t>
      </w:r>
      <w:r>
        <w:rPr>
          <w:i/>
          <w:sz w:val="22"/>
          <w:szCs w:val="22"/>
        </w:rPr>
        <w:t xml:space="preserve"> </w:t>
      </w:r>
      <w:r>
        <w:rPr>
          <w:sz w:val="28"/>
          <w:szCs w:val="28"/>
        </w:rPr>
        <w:t xml:space="preserve">. Planowany obiekt będzie posiadał </w:t>
      </w:r>
      <w:r w:rsidRPr="00E76ECB">
        <w:rPr>
          <w:sz w:val="16"/>
          <w:szCs w:val="16"/>
        </w:rPr>
        <w:t>…</w:t>
      </w:r>
      <w:r w:rsidR="00E76ECB">
        <w:rPr>
          <w:sz w:val="16"/>
          <w:szCs w:val="16"/>
        </w:rPr>
        <w:t>………………..</w:t>
      </w:r>
      <w:r>
        <w:rPr>
          <w:i/>
        </w:rPr>
        <w:t>opis obiektu</w:t>
      </w:r>
      <w:r w:rsidR="00E76ECB">
        <w:rPr>
          <w:sz w:val="16"/>
          <w:szCs w:val="16"/>
        </w:rPr>
        <w:t>……………………</w:t>
      </w:r>
      <w:r>
        <w:rPr>
          <w:sz w:val="28"/>
          <w:szCs w:val="28"/>
        </w:rPr>
        <w:t>. Poziom produkcji dziennej szacuję  na około</w:t>
      </w:r>
      <w:r w:rsidRPr="00E76ECB">
        <w:rPr>
          <w:sz w:val="16"/>
          <w:szCs w:val="16"/>
        </w:rPr>
        <w:t xml:space="preserve"> …</w:t>
      </w:r>
      <w:r w:rsidR="00E76ECB">
        <w:rPr>
          <w:sz w:val="16"/>
          <w:szCs w:val="16"/>
        </w:rPr>
        <w:t>………………….….</w:t>
      </w:r>
      <w:r w:rsidRPr="00E76ECB">
        <w:rPr>
          <w:sz w:val="16"/>
          <w:szCs w:val="16"/>
        </w:rPr>
        <w:t>…</w:t>
      </w:r>
      <w:r w:rsidR="00E76ECB">
        <w:rPr>
          <w:sz w:val="16"/>
          <w:szCs w:val="16"/>
        </w:rPr>
        <w:t>…</w:t>
      </w:r>
      <w:r w:rsidR="00E76ECB">
        <w:rPr>
          <w:sz w:val="28"/>
          <w:szCs w:val="28"/>
        </w:rPr>
        <w:t xml:space="preserve">. </w:t>
      </w:r>
      <w:r>
        <w:rPr>
          <w:sz w:val="28"/>
          <w:szCs w:val="28"/>
        </w:rPr>
        <w:t>Planowany termin rozpoczęcia inw</w:t>
      </w:r>
      <w:r w:rsidR="00E76ECB">
        <w:rPr>
          <w:sz w:val="28"/>
          <w:szCs w:val="28"/>
        </w:rPr>
        <w:t xml:space="preserve">estycji to pierwszy kwartał </w:t>
      </w:r>
      <w:r w:rsidR="00E76ECB" w:rsidRPr="00E76ECB">
        <w:rPr>
          <w:sz w:val="16"/>
          <w:szCs w:val="16"/>
        </w:rPr>
        <w:t>……</w:t>
      </w:r>
      <w:r w:rsidR="00E76ECB">
        <w:rPr>
          <w:sz w:val="16"/>
          <w:szCs w:val="16"/>
        </w:rPr>
        <w:t>…</w:t>
      </w:r>
      <w:r w:rsidR="00E76ECB" w:rsidRPr="00E76ECB">
        <w:rPr>
          <w:sz w:val="16"/>
          <w:szCs w:val="16"/>
        </w:rPr>
        <w:t>..</w:t>
      </w:r>
      <w:r w:rsidR="00E76ECB">
        <w:rPr>
          <w:sz w:val="28"/>
          <w:szCs w:val="28"/>
        </w:rPr>
        <w:t xml:space="preserve"> </w:t>
      </w:r>
      <w:r>
        <w:rPr>
          <w:sz w:val="28"/>
          <w:szCs w:val="28"/>
        </w:rPr>
        <w:t>r. Termin oddania  inwestycji do użytku przewiduję już w drugim kwartale przyszłego roku. Na realizację w/w projektu</w:t>
      </w:r>
      <w:r w:rsidR="00E76ECB">
        <w:rPr>
          <w:sz w:val="28"/>
          <w:szCs w:val="28"/>
        </w:rPr>
        <w:t xml:space="preserve"> pragnę przeznaczyć kwotę ok </w:t>
      </w:r>
      <w:r w:rsidR="00E76ECB">
        <w:rPr>
          <w:sz w:val="16"/>
          <w:szCs w:val="16"/>
        </w:rPr>
        <w:t>……………………….</w:t>
      </w:r>
      <w:r>
        <w:rPr>
          <w:sz w:val="28"/>
          <w:szCs w:val="28"/>
        </w:rPr>
        <w:t>zł. Wysokość za</w:t>
      </w:r>
      <w:r w:rsidR="00E76ECB">
        <w:rPr>
          <w:sz w:val="28"/>
          <w:szCs w:val="28"/>
        </w:rPr>
        <w:t xml:space="preserve">trudnienia planuję na poziomie </w:t>
      </w:r>
      <w:r w:rsidRPr="00E76ECB">
        <w:rPr>
          <w:sz w:val="16"/>
          <w:szCs w:val="16"/>
        </w:rPr>
        <w:t>…</w:t>
      </w:r>
      <w:r w:rsidR="00E76ECB">
        <w:rPr>
          <w:sz w:val="16"/>
          <w:szCs w:val="16"/>
        </w:rPr>
        <w:t>…………..</w:t>
      </w:r>
      <w:r w:rsidR="00E76ECB" w:rsidRPr="00E76ECB">
        <w:rPr>
          <w:sz w:val="16"/>
          <w:szCs w:val="16"/>
        </w:rPr>
        <w:t>…</w:t>
      </w:r>
      <w:r>
        <w:rPr>
          <w:sz w:val="28"/>
          <w:szCs w:val="28"/>
        </w:rPr>
        <w:t xml:space="preserve">stałych pracowników. </w:t>
      </w:r>
    </w:p>
    <w:p w:rsidR="00905FBD" w:rsidRDefault="00905FBD" w:rsidP="00E76ECB">
      <w:pPr>
        <w:pStyle w:val="Standard"/>
        <w:jc w:val="both"/>
        <w:rPr>
          <w:sz w:val="28"/>
          <w:szCs w:val="28"/>
        </w:rPr>
      </w:pPr>
    </w:p>
    <w:p w:rsidR="00905FBD" w:rsidRDefault="00905FBD" w:rsidP="00E76EC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W związku z powyższym proszę o wyrażenie zgody na wszczęcie procedury przetargowej w celu sprzedaży lub oddania w użytkowanie wieczyste interesującej mnie nieruchomości.</w:t>
      </w:r>
    </w:p>
    <w:p w:rsidR="00905FBD" w:rsidRDefault="00905FBD" w:rsidP="00E76ECB">
      <w:pPr>
        <w:pStyle w:val="Standard"/>
        <w:jc w:val="both"/>
        <w:rPr>
          <w:sz w:val="28"/>
          <w:szCs w:val="28"/>
        </w:rPr>
      </w:pPr>
    </w:p>
    <w:p w:rsidR="00905FBD" w:rsidRDefault="00905FBD" w:rsidP="00E76EC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Jestem przekonany, że realizacja planowanego przedsięwzięcia przyczyni się do rozwoju gospodarczego Miasta Kraśnik.</w:t>
      </w:r>
    </w:p>
    <w:p w:rsidR="00905FBD" w:rsidRDefault="00905FBD" w:rsidP="00905FBD">
      <w:pPr>
        <w:pStyle w:val="Standard"/>
        <w:rPr>
          <w:sz w:val="28"/>
          <w:szCs w:val="28"/>
        </w:rPr>
      </w:pPr>
    </w:p>
    <w:p w:rsidR="00905FBD" w:rsidRDefault="00905FBD" w:rsidP="00905FBD">
      <w:pPr>
        <w:pStyle w:val="Standard"/>
        <w:rPr>
          <w:sz w:val="28"/>
          <w:szCs w:val="28"/>
        </w:rPr>
      </w:pPr>
    </w:p>
    <w:p w:rsidR="00905FBD" w:rsidRDefault="00905FBD" w:rsidP="00905FBD">
      <w:pPr>
        <w:pStyle w:val="Standard"/>
        <w:ind w:left="6381"/>
        <w:rPr>
          <w:sz w:val="28"/>
          <w:szCs w:val="28"/>
        </w:rPr>
      </w:pPr>
      <w:r>
        <w:rPr>
          <w:sz w:val="28"/>
          <w:szCs w:val="28"/>
        </w:rPr>
        <w:t xml:space="preserve"> Z poważaniem</w:t>
      </w:r>
    </w:p>
    <w:p w:rsidR="00905FBD" w:rsidRDefault="00905FBD" w:rsidP="00905FBD">
      <w:pPr>
        <w:pStyle w:val="Standard"/>
        <w:ind w:left="6381"/>
        <w:rPr>
          <w:sz w:val="28"/>
          <w:szCs w:val="28"/>
        </w:rPr>
      </w:pPr>
    </w:p>
    <w:p w:rsidR="00905FBD" w:rsidRPr="00905FBD" w:rsidRDefault="00905FBD" w:rsidP="00905FBD">
      <w:pPr>
        <w:pStyle w:val="Standard"/>
        <w:ind w:left="6381"/>
        <w:rPr>
          <w:i/>
        </w:rPr>
      </w:pPr>
      <w:r>
        <w:rPr>
          <w:sz w:val="28"/>
          <w:szCs w:val="28"/>
        </w:rPr>
        <w:t xml:space="preserve">      </w:t>
      </w:r>
      <w:r>
        <w:rPr>
          <w:i/>
        </w:rPr>
        <w:t>podpis</w:t>
      </w:r>
    </w:p>
    <w:p w:rsidR="001676DE" w:rsidRDefault="001676DE"/>
    <w:sectPr w:rsidR="00167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BD"/>
    <w:rsid w:val="001676DE"/>
    <w:rsid w:val="00905FBD"/>
    <w:rsid w:val="00E7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5FB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5FB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32CD94A4</Template>
  <TotalTime>71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Krasnik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2014-02-14T07:02:00Z</cp:lastPrinted>
  <dcterms:created xsi:type="dcterms:W3CDTF">2013-07-24T12:29:00Z</dcterms:created>
  <dcterms:modified xsi:type="dcterms:W3CDTF">2014-02-14T09:28:00Z</dcterms:modified>
</cp:coreProperties>
</file>